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6" w:rsidRPr="00352EBF" w:rsidRDefault="008D3536" w:rsidP="00352EB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352EBF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Условия приема в колледж для обучения по договорам об оказании платных образовательных услуг</w:t>
        </w:r>
      </w:hyperlink>
    </w:p>
    <w:p w:rsidR="008D3536" w:rsidRPr="00352EBF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352EBF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0</w:t>
      </w:r>
    </w:p>
    <w:p w:rsidR="008D3536" w:rsidRPr="00D14B75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Прием на обучение по договорам об оказании платных услуг с оплатой обучения физическими или юридическими лицами осуществляется на все специальности сверх установленных на них контрольных цифр приема.</w:t>
      </w:r>
    </w:p>
    <w:p w:rsidR="008D3536" w:rsidRPr="00D14B75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Прием заявлений в колледж на обучение по договорам об оказании платных образовательных услуг осуществляется</w:t>
      </w:r>
    </w:p>
    <w:p w:rsidR="008D3536" w:rsidRPr="00D14B75" w:rsidRDefault="008D3536" w:rsidP="00352EB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14B75">
        <w:rPr>
          <w:rFonts w:ascii="Times New Roman" w:hAnsi="Times New Roman" w:cs="Times New Roman"/>
          <w:sz w:val="28"/>
          <w:szCs w:val="28"/>
          <w:lang w:eastAsia="ru-RU"/>
        </w:rPr>
        <w:t xml:space="preserve"> июня по 25 ноябр</w:t>
      </w:r>
      <w:r>
        <w:rPr>
          <w:rFonts w:ascii="Times New Roman" w:hAnsi="Times New Roman" w:cs="Times New Roman"/>
          <w:sz w:val="28"/>
          <w:szCs w:val="28"/>
          <w:lang w:eastAsia="ru-RU"/>
        </w:rPr>
        <w:t>я 2023</w:t>
      </w:r>
      <w:r w:rsidRPr="00D14B75">
        <w:rPr>
          <w:rFonts w:ascii="Times New Roman" w:hAnsi="Times New Roman" w:cs="Times New Roman"/>
          <w:sz w:val="28"/>
          <w:szCs w:val="28"/>
          <w:lang w:eastAsia="ru-RU"/>
        </w:rPr>
        <w:t xml:space="preserve"> г. (на очную форму обучения);</w:t>
      </w:r>
    </w:p>
    <w:p w:rsidR="008D3536" w:rsidRPr="00D14B75" w:rsidRDefault="008D3536" w:rsidP="00352EB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hAnsi="Times New Roman" w:cs="Times New Roman"/>
          <w:sz w:val="28"/>
          <w:szCs w:val="28"/>
          <w:lang w:eastAsia="ru-RU"/>
        </w:rPr>
        <w:t>9 июня по 01 декабря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4B75">
        <w:rPr>
          <w:rFonts w:ascii="Times New Roman" w:hAnsi="Times New Roman" w:cs="Times New Roman"/>
          <w:sz w:val="28"/>
          <w:szCs w:val="28"/>
          <w:lang w:eastAsia="ru-RU"/>
        </w:rPr>
        <w:t xml:space="preserve"> г. (на заочную форму обучения).</w:t>
      </w:r>
    </w:p>
    <w:p w:rsidR="008D3536" w:rsidRPr="00D14B75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При зачислении на места по договорам об оказании платных образовательных услуг, поступающие предоставляют: оригинал документа государственного образца об образовании и (или) о квалификации или заверенную ксерокопию документа.</w:t>
      </w:r>
    </w:p>
    <w:p w:rsidR="008D3536" w:rsidRPr="00D14B75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Взаимоотношения между колледжем, с одной стороны, и юридическим или физическим лицом, с другой стороны, для оказания платных образовательных услуг по подготовке специалиста среднего профессионального образования регулируются договором об оказании платных образовательных услуг. Договор оформляется после зачисления в колледж.</w:t>
      </w:r>
    </w:p>
    <w:p w:rsidR="008D3536" w:rsidRPr="00D14B75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75">
        <w:rPr>
          <w:rFonts w:ascii="Times New Roman" w:hAnsi="Times New Roman" w:cs="Times New Roman"/>
          <w:sz w:val="28"/>
          <w:szCs w:val="28"/>
          <w:lang w:eastAsia="ru-RU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 на основании представления ответственного секретаря приемной комиссии.</w:t>
      </w:r>
    </w:p>
    <w:p w:rsidR="008D3536" w:rsidRPr="00D14B75" w:rsidRDefault="008D3536" w:rsidP="00352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536" w:rsidRPr="00D14B75" w:rsidSect="0007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F9C"/>
    <w:multiLevelType w:val="multilevel"/>
    <w:tmpl w:val="BC5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00"/>
    <w:rsid w:val="00075291"/>
    <w:rsid w:val="00177D15"/>
    <w:rsid w:val="00184969"/>
    <w:rsid w:val="00242F5C"/>
    <w:rsid w:val="002F366C"/>
    <w:rsid w:val="00352EBF"/>
    <w:rsid w:val="003B6DDF"/>
    <w:rsid w:val="004533F4"/>
    <w:rsid w:val="004F5564"/>
    <w:rsid w:val="00584F19"/>
    <w:rsid w:val="00727B16"/>
    <w:rsid w:val="00773564"/>
    <w:rsid w:val="008225E0"/>
    <w:rsid w:val="008D3536"/>
    <w:rsid w:val="009451E4"/>
    <w:rsid w:val="00C20B00"/>
    <w:rsid w:val="00D14B75"/>
    <w:rsid w:val="00DD1390"/>
    <w:rsid w:val="00E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9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20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0B0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20B00"/>
    <w:rPr>
      <w:color w:val="0000FF"/>
      <w:u w:val="single"/>
    </w:rPr>
  </w:style>
  <w:style w:type="character" w:customStyle="1" w:styleId="pluso-counter">
    <w:name w:val="pluso-counter"/>
    <w:basedOn w:val="DefaultParagraphFont"/>
    <w:uiPriority w:val="99"/>
    <w:rsid w:val="00C20B00"/>
  </w:style>
  <w:style w:type="paragraph" w:styleId="NormalWeb">
    <w:name w:val="Normal (Web)"/>
    <w:basedOn w:val="Normal"/>
    <w:uiPriority w:val="99"/>
    <w:semiHidden/>
    <w:rsid w:val="00C2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7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7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7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7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7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c34.ru/index.php?option=com_content&amp;view=article&amp;id=1005:2013-03-01-12-58-21&amp;catid=9:for-abiturients&amp;Item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215</Words>
  <Characters>1229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2012-01</dc:creator>
  <cp:keywords/>
  <dc:description/>
  <cp:lastModifiedBy>z</cp:lastModifiedBy>
  <cp:revision>17</cp:revision>
  <cp:lastPrinted>2017-03-20T05:20:00Z</cp:lastPrinted>
  <dcterms:created xsi:type="dcterms:W3CDTF">2017-03-20T05:20:00Z</dcterms:created>
  <dcterms:modified xsi:type="dcterms:W3CDTF">2023-02-27T10:15:00Z</dcterms:modified>
</cp:coreProperties>
</file>