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252" w:rsidRPr="001F5B1C" w:rsidRDefault="00CA1252" w:rsidP="00374D4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1F5B1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МИНИСТЕРСТВО ОБРАЗОВАНИЯ РЕСПУБЛИКИ БАШКОРСТАН</w:t>
      </w:r>
    </w:p>
    <w:p w:rsidR="00CA1252" w:rsidRPr="001F5B1C" w:rsidRDefault="00CA1252" w:rsidP="00374D4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CA1252" w:rsidRPr="001F5B1C" w:rsidRDefault="00CA1252" w:rsidP="00374D4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1F5B1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ГОСУДАРСТВЕННОЕ АВТОНОМНОЕ ПРОФЕССИОНАЛЬНОЕ </w:t>
      </w:r>
    </w:p>
    <w:p w:rsidR="00CA1252" w:rsidRPr="001F5B1C" w:rsidRDefault="00CA1252" w:rsidP="00374D4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1F5B1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ОБРАЗОВАТЕЛЬНОЕ УЧРЕЖДЕНИЕ </w:t>
      </w:r>
      <w:r w:rsidRPr="001F5B1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br/>
        <w:t>ТУЙМАЗИНСКИЙ ГОСУДАРСТВЕННЫЙ ЮРИДИЧЕСКИЙ КОЛЛЕДЖ</w:t>
      </w:r>
    </w:p>
    <w:p w:rsidR="00CA1252" w:rsidRPr="001F5B1C" w:rsidRDefault="00CA1252" w:rsidP="00263A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A1252" w:rsidRPr="001F5B1C" w:rsidRDefault="00CA1252" w:rsidP="00263A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A1252" w:rsidRPr="001F5B1C" w:rsidRDefault="00CA1252" w:rsidP="00263A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A1252" w:rsidRDefault="00CA1252" w:rsidP="00263A63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CA1252" w:rsidRDefault="00CA1252" w:rsidP="00263A63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CA1252" w:rsidRDefault="00CA1252" w:rsidP="00263A63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CA1252" w:rsidRDefault="00CA1252" w:rsidP="00263A63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CA1252" w:rsidRDefault="00CA1252" w:rsidP="00263A63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CA1252" w:rsidRDefault="00CA1252" w:rsidP="00263A63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CA1252" w:rsidRDefault="00CA1252" w:rsidP="00263A63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CA1252" w:rsidRDefault="00CA1252" w:rsidP="00263A63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CA1252" w:rsidRDefault="00CA1252" w:rsidP="00263A63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CA1252" w:rsidRDefault="00CA1252" w:rsidP="00263A63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</w:p>
    <w:p w:rsidR="00CA1252" w:rsidRPr="004D5995" w:rsidRDefault="00CA1252" w:rsidP="00263A63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4D5995">
        <w:rPr>
          <w:rFonts w:ascii="Times New Roman" w:hAnsi="Times New Roman"/>
          <w:b/>
          <w:sz w:val="40"/>
          <w:szCs w:val="40"/>
        </w:rPr>
        <w:t xml:space="preserve">Методические указания </w:t>
      </w:r>
    </w:p>
    <w:p w:rsidR="00CA1252" w:rsidRDefault="00CA1252" w:rsidP="00263A63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Учебное занятие в соответствии</w:t>
      </w:r>
    </w:p>
    <w:p w:rsidR="00CA1252" w:rsidRDefault="00CA1252" w:rsidP="00263A63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40"/>
          <w:szCs w:val="40"/>
        </w:rPr>
        <w:t xml:space="preserve"> с требованиями ФГОС</w:t>
      </w:r>
    </w:p>
    <w:p w:rsidR="00CA1252" w:rsidRDefault="00CA1252" w:rsidP="00263A63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CA1252" w:rsidRDefault="00CA1252" w:rsidP="00263A63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CA1252" w:rsidRDefault="00CA1252" w:rsidP="00263A63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CA1252" w:rsidRDefault="00CA1252" w:rsidP="00263A63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CA1252" w:rsidRDefault="00CA1252" w:rsidP="00263A63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CA1252" w:rsidRDefault="00CA1252" w:rsidP="00263A63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CA1252" w:rsidRDefault="00CA1252" w:rsidP="00263A63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CA1252" w:rsidRDefault="00CA1252" w:rsidP="00263A63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CA1252" w:rsidRDefault="00CA1252" w:rsidP="00263A63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CA1252" w:rsidRDefault="00CA1252" w:rsidP="00263A63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CA1252" w:rsidRPr="001F5B1C" w:rsidRDefault="00CA1252" w:rsidP="00263A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A1252" w:rsidRPr="001F5B1C" w:rsidRDefault="00CA1252" w:rsidP="00263A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A1252" w:rsidRPr="001F5B1C" w:rsidRDefault="00CA1252" w:rsidP="00263A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A1252" w:rsidRDefault="00CA1252" w:rsidP="00263A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A1252" w:rsidRPr="001F5B1C" w:rsidRDefault="00CA1252" w:rsidP="00263A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A1252" w:rsidRPr="001F5B1C" w:rsidRDefault="00CA1252" w:rsidP="00263A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A1252" w:rsidRPr="001F5B1C" w:rsidRDefault="00CA1252" w:rsidP="009B67A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1252" w:rsidRPr="001F5B1C" w:rsidRDefault="00CA1252" w:rsidP="00263A6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F5B1C">
        <w:rPr>
          <w:rFonts w:ascii="Times New Roman" w:hAnsi="Times New Roman"/>
          <w:sz w:val="28"/>
          <w:szCs w:val="28"/>
        </w:rPr>
        <w:t>Туймазы 201</w:t>
      </w:r>
      <w:r>
        <w:rPr>
          <w:rFonts w:ascii="Times New Roman" w:hAnsi="Times New Roman"/>
          <w:sz w:val="28"/>
          <w:szCs w:val="28"/>
        </w:rPr>
        <w:t>7</w:t>
      </w:r>
    </w:p>
    <w:p w:rsidR="00CA1252" w:rsidRDefault="00CA1252" w:rsidP="00263A63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CA1252" w:rsidRDefault="00CA1252" w:rsidP="00263A63">
      <w:pPr>
        <w:pStyle w:val="ListParagraph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A1252" w:rsidRDefault="00CA1252" w:rsidP="003A3F96">
      <w:pPr>
        <w:pStyle w:val="ListParagraph"/>
        <w:spacing w:after="0" w:line="240" w:lineRule="auto"/>
        <w:ind w:left="-110"/>
        <w:rPr>
          <w:rFonts w:ascii="Times New Roman" w:hAnsi="Times New Roman"/>
          <w:sz w:val="24"/>
          <w:szCs w:val="24"/>
        </w:rPr>
      </w:pPr>
      <w:r w:rsidRPr="003A3F96">
        <w:rPr>
          <w:rFonts w:ascii="Times New Roman" w:hAnsi="Times New Roman"/>
          <w:sz w:val="24"/>
          <w:szCs w:val="24"/>
        </w:rPr>
        <w:t xml:space="preserve">Рассмотрено и одобрено </w:t>
      </w:r>
      <w:r>
        <w:rPr>
          <w:rFonts w:ascii="Times New Roman" w:hAnsi="Times New Roman"/>
          <w:sz w:val="24"/>
          <w:szCs w:val="24"/>
        </w:rPr>
        <w:t xml:space="preserve"> на </w:t>
      </w:r>
      <w:r w:rsidRPr="003A3F96">
        <w:rPr>
          <w:rFonts w:ascii="Times New Roman" w:hAnsi="Times New Roman"/>
          <w:sz w:val="24"/>
          <w:szCs w:val="24"/>
        </w:rPr>
        <w:t>заседании</w:t>
      </w:r>
      <w:r>
        <w:rPr>
          <w:rFonts w:ascii="Times New Roman" w:hAnsi="Times New Roman"/>
          <w:sz w:val="24"/>
          <w:szCs w:val="24"/>
        </w:rPr>
        <w:t xml:space="preserve">                        Рассмотрено и утверждено на заседании  </w:t>
      </w:r>
    </w:p>
    <w:p w:rsidR="00CA1252" w:rsidRDefault="00CA1252" w:rsidP="003A3F96">
      <w:pPr>
        <w:pStyle w:val="ListParagraph"/>
        <w:spacing w:after="0" w:line="240" w:lineRule="auto"/>
        <w:ind w:left="-110"/>
        <w:rPr>
          <w:rFonts w:ascii="Times New Roman" w:hAnsi="Times New Roman"/>
          <w:sz w:val="24"/>
          <w:szCs w:val="24"/>
        </w:rPr>
      </w:pPr>
      <w:r w:rsidRPr="003A3F96">
        <w:rPr>
          <w:rFonts w:ascii="Times New Roman" w:hAnsi="Times New Roman"/>
          <w:sz w:val="24"/>
          <w:szCs w:val="24"/>
        </w:rPr>
        <w:t>методического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3A3F96">
        <w:rPr>
          <w:rFonts w:ascii="Times New Roman" w:hAnsi="Times New Roman"/>
          <w:sz w:val="24"/>
          <w:szCs w:val="24"/>
        </w:rPr>
        <w:t>совета</w:t>
      </w:r>
      <w:r>
        <w:rPr>
          <w:rFonts w:ascii="Times New Roman" w:hAnsi="Times New Roman"/>
          <w:sz w:val="24"/>
          <w:szCs w:val="24"/>
        </w:rPr>
        <w:t xml:space="preserve">  ГАПОУ ТГЮК                        педагогического </w:t>
      </w:r>
      <w:r w:rsidRPr="003A3F96">
        <w:rPr>
          <w:rFonts w:ascii="Times New Roman" w:hAnsi="Times New Roman"/>
          <w:sz w:val="24"/>
          <w:szCs w:val="24"/>
        </w:rPr>
        <w:t>совета</w:t>
      </w:r>
      <w:r>
        <w:rPr>
          <w:rFonts w:ascii="Times New Roman" w:hAnsi="Times New Roman"/>
          <w:sz w:val="24"/>
          <w:szCs w:val="24"/>
        </w:rPr>
        <w:t xml:space="preserve">   ГАПОУ ТГЮК                                                    </w:t>
      </w:r>
      <w:r w:rsidRPr="003A3F96"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rFonts w:ascii="Times New Roman" w:hAnsi="Times New Roman"/>
          <w:sz w:val="24"/>
          <w:szCs w:val="24"/>
        </w:rPr>
        <w:t xml:space="preserve">        </w:t>
      </w:r>
    </w:p>
    <w:p w:rsidR="00CA1252" w:rsidRDefault="00CA1252" w:rsidP="003A3F96">
      <w:pPr>
        <w:pStyle w:val="ListParagraph"/>
        <w:spacing w:after="0" w:line="240" w:lineRule="auto"/>
        <w:ind w:left="-1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№</w:t>
      </w:r>
      <w:r w:rsidRPr="003A3F9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1от 31.08.2017</w:t>
      </w:r>
      <w:r w:rsidRPr="003A3F9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г.                                        протокол  №</w:t>
      </w:r>
      <w:r w:rsidRPr="003A3F96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от 4.09.2017г.</w:t>
      </w:r>
      <w:r w:rsidRPr="003A3F96">
        <w:rPr>
          <w:rFonts w:ascii="Times New Roman" w:hAnsi="Times New Roman"/>
          <w:sz w:val="24"/>
          <w:szCs w:val="24"/>
        </w:rPr>
        <w:t xml:space="preserve">  </w:t>
      </w:r>
    </w:p>
    <w:p w:rsidR="00CA1252" w:rsidRPr="003A3F96" w:rsidRDefault="00CA1252" w:rsidP="002F28D4">
      <w:pPr>
        <w:pStyle w:val="ListParagraph"/>
        <w:spacing w:after="0" w:line="240" w:lineRule="auto"/>
        <w:ind w:left="-110" w:right="-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совета___</w:t>
      </w:r>
      <w:r w:rsidRPr="00396CE1">
        <w:rPr>
          <w:rFonts w:ascii="Times New Roman" w:hAnsi="Times New Roman"/>
          <w:sz w:val="24"/>
          <w:szCs w:val="24"/>
          <w:u w:val="single"/>
        </w:rPr>
        <w:t>Н.Н.Мухаметова</w:t>
      </w:r>
      <w:r w:rsidRPr="003A3F9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председатель совета</w:t>
      </w:r>
      <w:r w:rsidRPr="00396CE1">
        <w:rPr>
          <w:rFonts w:ascii="Times New Roman" w:hAnsi="Times New Roman"/>
          <w:sz w:val="24"/>
          <w:szCs w:val="24"/>
          <w:u w:val="single"/>
        </w:rPr>
        <w:t xml:space="preserve">     Н.Г. Салимгареев                          </w:t>
      </w:r>
    </w:p>
    <w:p w:rsidR="00CA1252" w:rsidRDefault="00CA1252" w:rsidP="00263A63">
      <w:pPr>
        <w:pStyle w:val="ListParagraph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A1252" w:rsidRDefault="00CA1252" w:rsidP="00263A63">
      <w:pPr>
        <w:pStyle w:val="ListParagraph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A1252" w:rsidRDefault="00CA1252" w:rsidP="00263A63">
      <w:pPr>
        <w:pStyle w:val="ListParagraph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A1252" w:rsidRDefault="00CA1252" w:rsidP="00263A63">
      <w:pPr>
        <w:pStyle w:val="ListParagraph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A1252" w:rsidRDefault="00CA1252" w:rsidP="00263A63">
      <w:pPr>
        <w:pStyle w:val="ListParagraph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A1252" w:rsidRDefault="00CA1252" w:rsidP="00263A63">
      <w:pPr>
        <w:pStyle w:val="ListParagraph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A1252" w:rsidRDefault="00CA1252" w:rsidP="00263A63">
      <w:pPr>
        <w:pStyle w:val="ListParagraph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A1252" w:rsidRDefault="00CA1252" w:rsidP="00396CE1">
      <w:pPr>
        <w:pStyle w:val="ListParagraph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A1252" w:rsidRDefault="00CA1252" w:rsidP="00396CE1">
      <w:pPr>
        <w:pStyle w:val="ListParagraph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A1252" w:rsidRDefault="00CA1252" w:rsidP="00396CE1">
      <w:pPr>
        <w:pStyle w:val="ListParagraph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A1252" w:rsidRDefault="00CA1252" w:rsidP="00396CE1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1252" w:rsidRDefault="00CA1252" w:rsidP="00396CE1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1252" w:rsidRDefault="00CA1252" w:rsidP="00396CE1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1252" w:rsidRDefault="00CA1252" w:rsidP="00396CE1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1252" w:rsidRDefault="00CA1252" w:rsidP="00396CE1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1252" w:rsidRPr="00396CE1" w:rsidRDefault="00CA1252" w:rsidP="00396CE1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1252" w:rsidRPr="00396CE1" w:rsidRDefault="00CA1252" w:rsidP="00396CE1">
      <w:pPr>
        <w:pStyle w:val="ListParagraph"/>
        <w:spacing w:after="0" w:line="240" w:lineRule="auto"/>
        <w:rPr>
          <w:rFonts w:ascii="Times New Roman" w:hAnsi="Times New Roman"/>
          <w:sz w:val="28"/>
          <w:szCs w:val="28"/>
        </w:rPr>
      </w:pPr>
      <w:r w:rsidRPr="00396CE1">
        <w:rPr>
          <w:rFonts w:ascii="Times New Roman" w:hAnsi="Times New Roman"/>
          <w:sz w:val="28"/>
          <w:szCs w:val="28"/>
        </w:rPr>
        <w:t>Составитель:      Ф.М. Валиева, кандидат социологических наук, методист ГАПОУ ТГЮК</w:t>
      </w:r>
    </w:p>
    <w:p w:rsidR="00CA1252" w:rsidRDefault="00CA1252" w:rsidP="00263A63">
      <w:pPr>
        <w:pStyle w:val="ListParagraph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A1252" w:rsidRDefault="00CA1252" w:rsidP="00263A63">
      <w:pPr>
        <w:pStyle w:val="ListParagraph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A1252" w:rsidRDefault="00CA1252" w:rsidP="00263A63">
      <w:pPr>
        <w:pStyle w:val="ListParagraph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A1252" w:rsidRDefault="00CA1252" w:rsidP="00263A63">
      <w:pPr>
        <w:pStyle w:val="ListParagraph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A1252" w:rsidRDefault="00CA1252" w:rsidP="00263A63">
      <w:pPr>
        <w:pStyle w:val="ListParagraph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A1252" w:rsidRDefault="00CA1252" w:rsidP="00263A63">
      <w:pPr>
        <w:pStyle w:val="ListParagraph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A1252" w:rsidRDefault="00CA1252" w:rsidP="00263A63">
      <w:pPr>
        <w:pStyle w:val="ListParagraph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A1252" w:rsidRDefault="00CA1252" w:rsidP="00263A63">
      <w:pPr>
        <w:pStyle w:val="ListParagraph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A1252" w:rsidRDefault="00CA1252" w:rsidP="00263A63">
      <w:pPr>
        <w:pStyle w:val="ListParagraph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A1252" w:rsidRDefault="00CA1252" w:rsidP="00263A63">
      <w:pPr>
        <w:pStyle w:val="ListParagraph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A1252" w:rsidRDefault="00CA1252" w:rsidP="00263A63">
      <w:pPr>
        <w:pStyle w:val="ListParagraph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A1252" w:rsidRDefault="00CA1252" w:rsidP="00263A63">
      <w:pPr>
        <w:pStyle w:val="ListParagraph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A1252" w:rsidRDefault="00CA1252" w:rsidP="00263A63">
      <w:pPr>
        <w:pStyle w:val="ListParagraph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A1252" w:rsidRDefault="00CA1252" w:rsidP="00263A63">
      <w:pPr>
        <w:pStyle w:val="ListParagraph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A1252" w:rsidRDefault="00CA1252" w:rsidP="00263A63">
      <w:pPr>
        <w:pStyle w:val="ListParagraph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A1252" w:rsidRDefault="00CA1252" w:rsidP="00263A63">
      <w:pPr>
        <w:pStyle w:val="ListParagraph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A1252" w:rsidRDefault="00CA1252" w:rsidP="00263A63">
      <w:pPr>
        <w:pStyle w:val="ListParagraph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A1252" w:rsidRDefault="00CA1252" w:rsidP="00263A63">
      <w:pPr>
        <w:pStyle w:val="ListParagraph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A1252" w:rsidRDefault="00CA1252" w:rsidP="00263A63">
      <w:pPr>
        <w:pStyle w:val="ListParagraph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A1252" w:rsidRDefault="00CA1252" w:rsidP="00263A63">
      <w:pPr>
        <w:pStyle w:val="ListParagraph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A1252" w:rsidRDefault="00CA1252" w:rsidP="00263A63">
      <w:pPr>
        <w:pStyle w:val="ListParagraph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A1252" w:rsidRDefault="00CA1252" w:rsidP="00263A63">
      <w:pPr>
        <w:pStyle w:val="ListParagraph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A1252" w:rsidRDefault="00CA1252" w:rsidP="00263A63">
      <w:pPr>
        <w:pStyle w:val="ListParagraph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A1252" w:rsidRDefault="00CA1252" w:rsidP="00263A63">
      <w:pPr>
        <w:pStyle w:val="ListParagraph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A1252" w:rsidRDefault="00CA1252" w:rsidP="00263A63">
      <w:pPr>
        <w:pStyle w:val="ListParagraph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A1252" w:rsidRDefault="00CA1252" w:rsidP="00263A63">
      <w:pPr>
        <w:pStyle w:val="ListParagraph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A1252" w:rsidRPr="001F5B1C" w:rsidRDefault="00CA1252" w:rsidP="00263A63">
      <w:pPr>
        <w:pStyle w:val="ListParagraph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F5B1C">
        <w:rPr>
          <w:rFonts w:ascii="Times New Roman" w:hAnsi="Times New Roman"/>
          <w:b/>
          <w:sz w:val="28"/>
          <w:szCs w:val="28"/>
        </w:rPr>
        <w:t>Содержание</w:t>
      </w:r>
    </w:p>
    <w:p w:rsidR="00CA1252" w:rsidRPr="001F5B1C" w:rsidRDefault="00CA1252" w:rsidP="00263A63">
      <w:pPr>
        <w:pStyle w:val="ListParagraph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1252" w:rsidRPr="001F5B1C" w:rsidRDefault="00CA1252" w:rsidP="00296000">
      <w:pPr>
        <w:pStyle w:val="ListParagraph"/>
        <w:numPr>
          <w:ilvl w:val="0"/>
          <w:numId w:val="43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1F5B1C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редисловие………….</w:t>
      </w:r>
      <w:r w:rsidRPr="001F5B1C">
        <w:rPr>
          <w:rFonts w:ascii="Times New Roman" w:hAnsi="Times New Roman"/>
          <w:sz w:val="28"/>
          <w:szCs w:val="28"/>
        </w:rPr>
        <w:t>………………………………</w:t>
      </w:r>
      <w:r>
        <w:rPr>
          <w:rFonts w:ascii="Times New Roman" w:hAnsi="Times New Roman"/>
          <w:sz w:val="28"/>
          <w:szCs w:val="28"/>
        </w:rPr>
        <w:t>…………………4</w:t>
      </w:r>
    </w:p>
    <w:p w:rsidR="00CA1252" w:rsidRPr="001F5B1C" w:rsidRDefault="00CA1252" w:rsidP="00296000">
      <w:pPr>
        <w:pStyle w:val="ListParagraph"/>
        <w:numPr>
          <w:ilvl w:val="0"/>
          <w:numId w:val="43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1F5B1C">
        <w:rPr>
          <w:rFonts w:ascii="Times New Roman" w:hAnsi="Times New Roman"/>
          <w:sz w:val="28"/>
          <w:szCs w:val="28"/>
        </w:rPr>
        <w:t>Дидактические требования к учебному занятию</w:t>
      </w:r>
      <w:r>
        <w:rPr>
          <w:rFonts w:ascii="Times New Roman" w:hAnsi="Times New Roman"/>
          <w:sz w:val="28"/>
          <w:szCs w:val="28"/>
        </w:rPr>
        <w:t>……………………..5</w:t>
      </w:r>
    </w:p>
    <w:p w:rsidR="00CA1252" w:rsidRPr="001F5B1C" w:rsidRDefault="00CA1252" w:rsidP="00296000">
      <w:pPr>
        <w:pStyle w:val="ListParagraph"/>
        <w:numPr>
          <w:ilvl w:val="0"/>
          <w:numId w:val="43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1F5B1C">
        <w:rPr>
          <w:rFonts w:ascii="Times New Roman" w:hAnsi="Times New Roman"/>
          <w:sz w:val="28"/>
          <w:szCs w:val="28"/>
        </w:rPr>
        <w:t>Отличия традиционного урока от ур</w:t>
      </w:r>
      <w:r>
        <w:rPr>
          <w:rFonts w:ascii="Times New Roman" w:hAnsi="Times New Roman"/>
          <w:sz w:val="28"/>
          <w:szCs w:val="28"/>
        </w:rPr>
        <w:t>ока по ФГОС…………………..</w:t>
      </w:r>
      <w:r w:rsidRPr="001F5B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</w:t>
      </w:r>
    </w:p>
    <w:p w:rsidR="00CA1252" w:rsidRPr="001F5B1C" w:rsidRDefault="00CA1252" w:rsidP="00296000">
      <w:pPr>
        <w:pStyle w:val="ListParagraph"/>
        <w:numPr>
          <w:ilvl w:val="0"/>
          <w:numId w:val="43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1F5B1C">
        <w:rPr>
          <w:rFonts w:ascii="Times New Roman" w:hAnsi="Times New Roman"/>
          <w:sz w:val="28"/>
          <w:szCs w:val="28"/>
        </w:rPr>
        <w:t>Педагогические методы и технологии</w:t>
      </w:r>
      <w:r>
        <w:rPr>
          <w:rFonts w:ascii="Times New Roman" w:hAnsi="Times New Roman"/>
          <w:sz w:val="28"/>
          <w:szCs w:val="28"/>
        </w:rPr>
        <w:t>………………………………...7</w:t>
      </w:r>
    </w:p>
    <w:p w:rsidR="00CA1252" w:rsidRPr="001F5B1C" w:rsidRDefault="00CA1252" w:rsidP="00296000">
      <w:pPr>
        <w:pStyle w:val="ListParagraph"/>
        <w:numPr>
          <w:ilvl w:val="0"/>
          <w:numId w:val="43"/>
        </w:num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К</w:t>
      </w:r>
      <w:r w:rsidRPr="001F5B1C">
        <w:rPr>
          <w:rFonts w:ascii="Times New Roman" w:hAnsi="Times New Roman"/>
          <w:bCs/>
          <w:color w:val="000000"/>
          <w:sz w:val="28"/>
          <w:szCs w:val="28"/>
          <w:lang w:eastAsia="ru-RU"/>
        </w:rPr>
        <w:t>омпетен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тностный подход……………….……………………………10</w:t>
      </w:r>
    </w:p>
    <w:p w:rsidR="00CA1252" w:rsidRPr="001F5B1C" w:rsidRDefault="00CA1252" w:rsidP="00296000">
      <w:pPr>
        <w:pStyle w:val="ListParagraph"/>
        <w:numPr>
          <w:ilvl w:val="0"/>
          <w:numId w:val="43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1F5B1C">
        <w:rPr>
          <w:rFonts w:ascii="Times New Roman" w:hAnsi="Times New Roman"/>
          <w:sz w:val="28"/>
          <w:szCs w:val="28"/>
        </w:rPr>
        <w:t>Типы уроков……………………………………………</w:t>
      </w:r>
      <w:r>
        <w:rPr>
          <w:rFonts w:ascii="Times New Roman" w:hAnsi="Times New Roman"/>
          <w:sz w:val="28"/>
          <w:szCs w:val="28"/>
        </w:rPr>
        <w:t>………………..</w:t>
      </w:r>
      <w:r w:rsidRPr="001F5B1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4</w:t>
      </w:r>
    </w:p>
    <w:p w:rsidR="00CA1252" w:rsidRPr="001F5B1C" w:rsidRDefault="00CA1252" w:rsidP="00696F02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F5B1C">
        <w:rPr>
          <w:rFonts w:ascii="Times New Roman" w:hAnsi="Times New Roman"/>
          <w:sz w:val="28"/>
          <w:szCs w:val="28"/>
          <w:lang w:eastAsia="ru-RU"/>
        </w:rPr>
        <w:t>Алгоритм проектирования урока  с точ</w:t>
      </w:r>
      <w:r>
        <w:rPr>
          <w:rFonts w:ascii="Times New Roman" w:hAnsi="Times New Roman"/>
          <w:sz w:val="28"/>
          <w:szCs w:val="28"/>
          <w:lang w:eastAsia="ru-RU"/>
        </w:rPr>
        <w:t>ки зрения требований новых ФГОС………………………………………………………………….....</w:t>
      </w:r>
      <w:r w:rsidRPr="001F5B1C"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>6</w:t>
      </w:r>
    </w:p>
    <w:p w:rsidR="00CA1252" w:rsidRPr="001F5B1C" w:rsidRDefault="00CA1252" w:rsidP="006C0B03">
      <w:pPr>
        <w:spacing w:after="0" w:line="240" w:lineRule="auto"/>
        <w:ind w:left="710"/>
        <w:jc w:val="center"/>
        <w:rPr>
          <w:rFonts w:ascii="Arial" w:hAnsi="Arial" w:cs="Arial"/>
          <w:color w:val="000000"/>
          <w:sz w:val="28"/>
          <w:szCs w:val="28"/>
          <w:lang w:eastAsia="ru-RU"/>
        </w:rPr>
      </w:pPr>
    </w:p>
    <w:p w:rsidR="00CA1252" w:rsidRPr="001F5B1C" w:rsidRDefault="00CA1252" w:rsidP="00263A63">
      <w:pPr>
        <w:pStyle w:val="ListParagraph"/>
        <w:numPr>
          <w:ilvl w:val="0"/>
          <w:numId w:val="43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1F5B1C">
        <w:rPr>
          <w:rFonts w:ascii="Times New Roman" w:hAnsi="Times New Roman"/>
          <w:sz w:val="28"/>
          <w:szCs w:val="28"/>
        </w:rPr>
        <w:t>Формулировка целей урока…………..…….……………</w:t>
      </w:r>
      <w:r>
        <w:rPr>
          <w:rFonts w:ascii="Times New Roman" w:hAnsi="Times New Roman"/>
          <w:sz w:val="28"/>
          <w:szCs w:val="28"/>
        </w:rPr>
        <w:t>……………..</w:t>
      </w:r>
      <w:r w:rsidRPr="001F5B1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8</w:t>
      </w:r>
    </w:p>
    <w:p w:rsidR="00CA1252" w:rsidRPr="001F5B1C" w:rsidRDefault="00CA1252" w:rsidP="00263A63">
      <w:pPr>
        <w:pStyle w:val="ListParagraph"/>
        <w:numPr>
          <w:ilvl w:val="0"/>
          <w:numId w:val="43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1F5B1C">
        <w:rPr>
          <w:rFonts w:ascii="Times New Roman" w:hAnsi="Times New Roman"/>
          <w:sz w:val="28"/>
          <w:szCs w:val="28"/>
        </w:rPr>
        <w:t>Планирование урока……………………………………</w:t>
      </w:r>
      <w:r>
        <w:rPr>
          <w:rFonts w:ascii="Times New Roman" w:hAnsi="Times New Roman"/>
          <w:sz w:val="28"/>
          <w:szCs w:val="28"/>
        </w:rPr>
        <w:t>……………….</w:t>
      </w:r>
      <w:r w:rsidRPr="001F5B1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9</w:t>
      </w:r>
    </w:p>
    <w:p w:rsidR="00CA1252" w:rsidRPr="001F5B1C" w:rsidRDefault="00CA1252" w:rsidP="006C0B03">
      <w:pPr>
        <w:pStyle w:val="ListParagraph"/>
        <w:numPr>
          <w:ilvl w:val="0"/>
          <w:numId w:val="43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1F5B1C">
        <w:rPr>
          <w:rFonts w:ascii="Times New Roman" w:hAnsi="Times New Roman"/>
          <w:sz w:val="28"/>
          <w:szCs w:val="28"/>
        </w:rPr>
        <w:t xml:space="preserve">Структура учебного занятия…………………… </w:t>
      </w:r>
      <w:r>
        <w:rPr>
          <w:rFonts w:ascii="Times New Roman" w:hAnsi="Times New Roman"/>
          <w:sz w:val="28"/>
          <w:szCs w:val="28"/>
        </w:rPr>
        <w:t>……………………...20</w:t>
      </w:r>
    </w:p>
    <w:p w:rsidR="00CA1252" w:rsidRPr="001F5B1C" w:rsidRDefault="00CA1252" w:rsidP="00263A63">
      <w:pPr>
        <w:pStyle w:val="ListParagraph"/>
        <w:numPr>
          <w:ilvl w:val="0"/>
          <w:numId w:val="43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1F5B1C">
        <w:rPr>
          <w:rFonts w:ascii="Times New Roman" w:hAnsi="Times New Roman"/>
          <w:sz w:val="28"/>
          <w:szCs w:val="28"/>
        </w:rPr>
        <w:t xml:space="preserve">Технологическая карта уроков………………… </w:t>
      </w:r>
      <w:r>
        <w:rPr>
          <w:rFonts w:ascii="Times New Roman" w:hAnsi="Times New Roman"/>
          <w:sz w:val="28"/>
          <w:szCs w:val="28"/>
        </w:rPr>
        <w:t>……………………...23</w:t>
      </w:r>
    </w:p>
    <w:p w:rsidR="00CA1252" w:rsidRPr="001F5B1C" w:rsidRDefault="00CA1252" w:rsidP="00263A63">
      <w:pPr>
        <w:pStyle w:val="ListParagraph"/>
        <w:numPr>
          <w:ilvl w:val="0"/>
          <w:numId w:val="43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1F5B1C">
        <w:rPr>
          <w:rFonts w:ascii="Times New Roman" w:hAnsi="Times New Roman"/>
          <w:sz w:val="28"/>
          <w:szCs w:val="28"/>
        </w:rPr>
        <w:t>Анализ заня</w:t>
      </w:r>
      <w:r>
        <w:rPr>
          <w:rFonts w:ascii="Times New Roman" w:hAnsi="Times New Roman"/>
          <w:sz w:val="28"/>
          <w:szCs w:val="28"/>
        </w:rPr>
        <w:t>тия………………………………………………………......26</w:t>
      </w:r>
    </w:p>
    <w:p w:rsidR="00CA1252" w:rsidRPr="001F5B1C" w:rsidRDefault="00CA1252" w:rsidP="00263A63">
      <w:pPr>
        <w:pStyle w:val="ListParagraph"/>
        <w:numPr>
          <w:ilvl w:val="0"/>
          <w:numId w:val="43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1F5B1C">
        <w:rPr>
          <w:rFonts w:ascii="Times New Roman" w:hAnsi="Times New Roman"/>
          <w:sz w:val="28"/>
          <w:szCs w:val="28"/>
        </w:rPr>
        <w:t>Памятка для самоанал</w:t>
      </w:r>
      <w:r>
        <w:rPr>
          <w:rFonts w:ascii="Times New Roman" w:hAnsi="Times New Roman"/>
          <w:sz w:val="28"/>
          <w:szCs w:val="28"/>
        </w:rPr>
        <w:t>иза урока……………………………………..</w:t>
      </w:r>
      <w:r w:rsidRPr="001F5B1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...32</w:t>
      </w:r>
    </w:p>
    <w:p w:rsidR="00CA1252" w:rsidRPr="001F5B1C" w:rsidRDefault="00CA1252" w:rsidP="00263A63">
      <w:pPr>
        <w:pStyle w:val="ListParagraph"/>
        <w:numPr>
          <w:ilvl w:val="0"/>
          <w:numId w:val="43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1F5B1C">
        <w:rPr>
          <w:rFonts w:ascii="Times New Roman" w:hAnsi="Times New Roman"/>
          <w:sz w:val="28"/>
          <w:szCs w:val="28"/>
        </w:rPr>
        <w:t>Приложение……………………….……………………</w:t>
      </w:r>
      <w:r>
        <w:rPr>
          <w:rFonts w:ascii="Times New Roman" w:hAnsi="Times New Roman"/>
          <w:sz w:val="28"/>
          <w:szCs w:val="28"/>
        </w:rPr>
        <w:t>……………….33</w:t>
      </w:r>
    </w:p>
    <w:p w:rsidR="00CA1252" w:rsidRPr="001F5B1C" w:rsidRDefault="00CA1252" w:rsidP="00263A63">
      <w:pPr>
        <w:pStyle w:val="ListParagraph"/>
        <w:numPr>
          <w:ilvl w:val="0"/>
          <w:numId w:val="43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1F5B1C">
        <w:rPr>
          <w:rFonts w:ascii="Times New Roman" w:hAnsi="Times New Roman"/>
          <w:sz w:val="28"/>
          <w:szCs w:val="28"/>
        </w:rPr>
        <w:t>Литература………………………………………………</w:t>
      </w:r>
      <w:r>
        <w:rPr>
          <w:rFonts w:ascii="Times New Roman" w:hAnsi="Times New Roman"/>
          <w:sz w:val="28"/>
          <w:szCs w:val="28"/>
        </w:rPr>
        <w:t>………………3</w:t>
      </w:r>
      <w:r w:rsidRPr="001F5B1C">
        <w:rPr>
          <w:rFonts w:ascii="Times New Roman" w:hAnsi="Times New Roman"/>
          <w:sz w:val="28"/>
          <w:szCs w:val="28"/>
        </w:rPr>
        <w:t>4</w:t>
      </w:r>
    </w:p>
    <w:p w:rsidR="00CA1252" w:rsidRPr="001F5B1C" w:rsidRDefault="00CA1252" w:rsidP="00E24D0D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CA1252" w:rsidRPr="001F5B1C" w:rsidRDefault="00CA1252" w:rsidP="00263A63">
      <w:pPr>
        <w:pStyle w:val="ListParagraph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1252" w:rsidRPr="001F5B1C" w:rsidRDefault="00CA1252" w:rsidP="00263A63">
      <w:pPr>
        <w:pStyle w:val="ListParagraph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1252" w:rsidRPr="001F5B1C" w:rsidRDefault="00CA1252" w:rsidP="00263A63">
      <w:pPr>
        <w:pStyle w:val="ListParagraph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1252" w:rsidRPr="001F5B1C" w:rsidRDefault="00CA1252" w:rsidP="00263A63">
      <w:pPr>
        <w:pStyle w:val="ListParagraph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1252" w:rsidRPr="001F5B1C" w:rsidRDefault="00CA1252" w:rsidP="00263A63">
      <w:pPr>
        <w:pStyle w:val="ListParagraph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1252" w:rsidRPr="001F5B1C" w:rsidRDefault="00CA1252" w:rsidP="00263A63">
      <w:pPr>
        <w:pStyle w:val="ListParagraph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1252" w:rsidRPr="001F5B1C" w:rsidRDefault="00CA1252" w:rsidP="00263A63">
      <w:pPr>
        <w:pStyle w:val="ListParagraph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1252" w:rsidRPr="001F5B1C" w:rsidRDefault="00CA1252" w:rsidP="00263A63">
      <w:pPr>
        <w:pStyle w:val="ListParagraph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1252" w:rsidRPr="001F5B1C" w:rsidRDefault="00CA1252" w:rsidP="00263A63">
      <w:pPr>
        <w:pStyle w:val="ListParagraph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1252" w:rsidRPr="001F5B1C" w:rsidRDefault="00CA1252" w:rsidP="00263A63">
      <w:pPr>
        <w:pStyle w:val="ListParagraph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1252" w:rsidRPr="001F5B1C" w:rsidRDefault="00CA1252" w:rsidP="00263A63">
      <w:pPr>
        <w:pStyle w:val="ListParagraph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1252" w:rsidRPr="001F5B1C" w:rsidRDefault="00CA1252" w:rsidP="00263A63">
      <w:pPr>
        <w:pStyle w:val="ListParagraph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1252" w:rsidRPr="001F5B1C" w:rsidRDefault="00CA1252" w:rsidP="00263A63">
      <w:pPr>
        <w:pStyle w:val="ListParagraph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1252" w:rsidRPr="001F5B1C" w:rsidRDefault="00CA1252" w:rsidP="00263A63">
      <w:pPr>
        <w:pStyle w:val="ListParagraph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1252" w:rsidRPr="001F5B1C" w:rsidRDefault="00CA1252" w:rsidP="00263A63">
      <w:pPr>
        <w:pStyle w:val="ListParagraph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1252" w:rsidRPr="001F5B1C" w:rsidRDefault="00CA1252" w:rsidP="00263A63">
      <w:pPr>
        <w:pStyle w:val="ListParagraph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1252" w:rsidRDefault="00CA1252" w:rsidP="00263A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A1252" w:rsidRPr="001F5B1C" w:rsidRDefault="00CA1252" w:rsidP="00263A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Предисловие</w:t>
      </w:r>
    </w:p>
    <w:p w:rsidR="00CA1252" w:rsidRPr="001F5B1C" w:rsidRDefault="00CA1252" w:rsidP="00263A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A1252" w:rsidRPr="001F5B1C" w:rsidRDefault="00CA1252" w:rsidP="001F5B1C">
      <w:pPr>
        <w:pStyle w:val="NormalWeb"/>
        <w:shd w:val="clear" w:color="auto" w:fill="FFFFFF"/>
        <w:spacing w:before="0" w:beforeAutospacing="0" w:after="135" w:afterAutospacing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F5B1C">
        <w:rPr>
          <w:rFonts w:ascii="Times New Roman" w:hAnsi="Times New Roman"/>
          <w:sz w:val="28"/>
          <w:szCs w:val="28"/>
        </w:rPr>
        <w:t xml:space="preserve">Современному обществу нужны образованные, нравственные предприимчивые люди, которые могут: анализировать свои действия, самостоятельно принимать решения, прогнозируя их возможные последствия; </w:t>
      </w:r>
      <w:r w:rsidRPr="001F5B1C">
        <w:rPr>
          <w:rFonts w:ascii="Times New Roman" w:hAnsi="Times New Roman"/>
          <w:color w:val="333333"/>
          <w:sz w:val="28"/>
          <w:szCs w:val="28"/>
        </w:rPr>
        <w:t xml:space="preserve">отличаться мобильностью; быть способны к сотрудничеству; обладать чувством ответственности за судьбу страны, ее социально-экономическое процветание. </w:t>
      </w:r>
      <w:r w:rsidRPr="001F5B1C">
        <w:rPr>
          <w:rFonts w:ascii="Times New Roman" w:hAnsi="Times New Roman"/>
          <w:bCs/>
          <w:sz w:val="28"/>
          <w:szCs w:val="28"/>
        </w:rPr>
        <w:t>Федеральный государственный стандарт среднего профессионального образования ориентирует преподавателей на создание условий для полноценной подготовки  компетентного специалиста,  конкурентоспособного и востребованного на рынке труда</w:t>
      </w:r>
      <w:r w:rsidRPr="001F5B1C">
        <w:rPr>
          <w:rFonts w:ascii="Times New Roman" w:hAnsi="Times New Roman"/>
          <w:sz w:val="28"/>
          <w:szCs w:val="28"/>
        </w:rPr>
        <w:t xml:space="preserve">. </w:t>
      </w:r>
      <w:r w:rsidRPr="001F5B1C">
        <w:rPr>
          <w:rStyle w:val="c1"/>
          <w:rFonts w:ascii="Times New Roman" w:hAnsi="Times New Roman"/>
          <w:sz w:val="28"/>
          <w:szCs w:val="28"/>
        </w:rPr>
        <w:t>Поставленная задача требует перехода к новой системно-деятельностной образовательной системе, которая, в свою очередь, связана с принципиальными изменениями деятельности преподавателя, реализующего новый стандарт. Также изменяются и технологи обучения, внедрение информационно-коммуникационных технологий (ИКТ) открывает значительные возможности расширения образовательных рамок по каждому предмету, как в общеобразовательном учреждении, так и в системе СПО.</w:t>
      </w:r>
    </w:p>
    <w:p w:rsidR="00CA1252" w:rsidRPr="001F5B1C" w:rsidRDefault="00CA1252" w:rsidP="001F5B1C">
      <w:pPr>
        <w:pStyle w:val="c10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1F5B1C">
        <w:rPr>
          <w:rStyle w:val="c1"/>
          <w:color w:val="000000"/>
          <w:sz w:val="28"/>
          <w:szCs w:val="28"/>
        </w:rPr>
        <w:t>Исходя из требований времени, меняется подход к современному уроку. Современный урок должен отражать владение классической структурой урока на фоне активного применения собственных творческих наработок, как в смысле его построения, так и в подборе содержания учебного материала, технологии его подачи и тренинга.</w:t>
      </w:r>
    </w:p>
    <w:p w:rsidR="00CA1252" w:rsidRPr="001F5B1C" w:rsidRDefault="00CA1252" w:rsidP="001F5B1C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F5B1C">
        <w:rPr>
          <w:rStyle w:val="c1"/>
          <w:rFonts w:ascii="Times New Roman" w:hAnsi="Times New Roman"/>
          <w:color w:val="000000"/>
          <w:sz w:val="28"/>
          <w:szCs w:val="28"/>
        </w:rPr>
        <w:t>Цель данного пособия помочь преподавателям колледжа грамотно подойти к работе над составлением плана учебного занятия и оформлению методической разработки,  придерживаясь единых требований.</w:t>
      </w:r>
    </w:p>
    <w:p w:rsidR="00CA1252" w:rsidRPr="001F5B1C" w:rsidRDefault="00CA1252" w:rsidP="001F5B1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A1252" w:rsidRPr="001F5B1C" w:rsidRDefault="00CA1252" w:rsidP="001F5B1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A1252" w:rsidRPr="001F5B1C" w:rsidRDefault="00CA1252" w:rsidP="001F5B1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A1252" w:rsidRDefault="00CA1252" w:rsidP="000069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A1252" w:rsidRDefault="00CA1252" w:rsidP="000069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A1252" w:rsidRPr="00396CE1" w:rsidRDefault="00CA1252" w:rsidP="000069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96CE1">
        <w:rPr>
          <w:rFonts w:ascii="Times New Roman" w:hAnsi="Times New Roman"/>
          <w:b/>
          <w:sz w:val="28"/>
          <w:szCs w:val="28"/>
        </w:rPr>
        <w:t>Дидактические требования к учебному занятию</w:t>
      </w:r>
    </w:p>
    <w:p w:rsidR="00CA1252" w:rsidRPr="00396CE1" w:rsidRDefault="00CA1252" w:rsidP="000069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A1252" w:rsidRPr="00396CE1" w:rsidRDefault="00CA1252" w:rsidP="00006908">
      <w:pPr>
        <w:pStyle w:val="NormalWeb"/>
        <w:shd w:val="clear" w:color="auto" w:fill="FFFFFF"/>
        <w:spacing w:before="0" w:beforeAutospacing="0" w:after="0" w:afterAutospacing="0" w:line="240" w:lineRule="atLeast"/>
        <w:jc w:val="right"/>
        <w:rPr>
          <w:rFonts w:ascii="Times New Roman" w:hAnsi="Times New Roman"/>
          <w:sz w:val="28"/>
          <w:szCs w:val="28"/>
        </w:rPr>
      </w:pPr>
      <w:r w:rsidRPr="00396CE1">
        <w:rPr>
          <w:rFonts w:ascii="Times New Roman" w:hAnsi="Times New Roman"/>
          <w:sz w:val="28"/>
          <w:szCs w:val="28"/>
        </w:rPr>
        <w:t xml:space="preserve"> </w:t>
      </w:r>
    </w:p>
    <w:p w:rsidR="00CA1252" w:rsidRPr="00396CE1" w:rsidRDefault="00CA1252" w:rsidP="00006908">
      <w:pPr>
        <w:pStyle w:val="NormalWeb"/>
        <w:shd w:val="clear" w:color="auto" w:fill="FFFFFF"/>
        <w:spacing w:before="0" w:beforeAutospacing="0" w:after="0" w:afterAutospacing="0" w:line="240" w:lineRule="atLeast"/>
        <w:jc w:val="right"/>
        <w:rPr>
          <w:rFonts w:ascii="Times New Roman" w:hAnsi="Times New Roman"/>
          <w:color w:val="333333"/>
          <w:sz w:val="28"/>
          <w:szCs w:val="28"/>
        </w:rPr>
      </w:pPr>
      <w:r w:rsidRPr="00396CE1">
        <w:rPr>
          <w:rFonts w:ascii="Times New Roman" w:hAnsi="Times New Roman"/>
          <w:sz w:val="28"/>
          <w:szCs w:val="28"/>
        </w:rPr>
        <w:t xml:space="preserve">  </w:t>
      </w:r>
      <w:r w:rsidRPr="00396CE1">
        <w:rPr>
          <w:rFonts w:ascii="Times New Roman" w:hAnsi="Times New Roman"/>
          <w:color w:val="333333"/>
          <w:sz w:val="28"/>
          <w:szCs w:val="28"/>
        </w:rPr>
        <w:t>“Урок – это зеркало общей и</w:t>
      </w:r>
      <w:r w:rsidRPr="00396CE1">
        <w:rPr>
          <w:rFonts w:ascii="Times New Roman" w:hAnsi="Times New Roman"/>
          <w:color w:val="333333"/>
          <w:sz w:val="28"/>
          <w:szCs w:val="28"/>
        </w:rPr>
        <w:br/>
        <w:t>педагогической культуры учителя,</w:t>
      </w:r>
      <w:r w:rsidRPr="00396CE1">
        <w:rPr>
          <w:rFonts w:ascii="Times New Roman" w:hAnsi="Times New Roman"/>
          <w:color w:val="333333"/>
          <w:sz w:val="28"/>
          <w:szCs w:val="28"/>
        </w:rPr>
        <w:br/>
        <w:t>мерило его интеллектуального богатства,</w:t>
      </w:r>
      <w:r w:rsidRPr="00396CE1">
        <w:rPr>
          <w:rFonts w:ascii="Times New Roman" w:hAnsi="Times New Roman"/>
          <w:color w:val="333333"/>
          <w:sz w:val="28"/>
          <w:szCs w:val="28"/>
        </w:rPr>
        <w:br/>
        <w:t>показатель его кругозора, эрудиции”.</w:t>
      </w:r>
    </w:p>
    <w:p w:rsidR="00CA1252" w:rsidRPr="00396CE1" w:rsidRDefault="00CA1252" w:rsidP="00006908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96C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</w:t>
      </w:r>
      <w:r w:rsidRPr="00396CE1">
        <w:rPr>
          <w:rFonts w:ascii="Times New Roman" w:hAnsi="Times New Roman"/>
          <w:color w:val="000000"/>
          <w:sz w:val="28"/>
          <w:szCs w:val="28"/>
          <w:lang w:eastAsia="ru-RU"/>
        </w:rPr>
        <w:t>В.А. Сухомлинский</w:t>
      </w:r>
    </w:p>
    <w:p w:rsidR="00CA1252" w:rsidRPr="00396CE1" w:rsidRDefault="00CA1252" w:rsidP="000069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A1252" w:rsidRPr="00396CE1" w:rsidRDefault="00CA1252" w:rsidP="001800E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96CE1">
        <w:rPr>
          <w:rFonts w:ascii="Times New Roman" w:hAnsi="Times New Roman"/>
          <w:sz w:val="28"/>
          <w:szCs w:val="28"/>
        </w:rPr>
        <w:t xml:space="preserve">1.Занятие должен быть эффективным, а не эффектным. </w:t>
      </w:r>
    </w:p>
    <w:p w:rsidR="00CA1252" w:rsidRPr="00396CE1" w:rsidRDefault="00CA1252" w:rsidP="001800E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96CE1">
        <w:rPr>
          <w:rFonts w:ascii="Times New Roman" w:hAnsi="Times New Roman"/>
          <w:sz w:val="28"/>
          <w:szCs w:val="28"/>
        </w:rPr>
        <w:t xml:space="preserve">2.Материал должен излагаться в доступной форме. </w:t>
      </w:r>
    </w:p>
    <w:p w:rsidR="00CA1252" w:rsidRPr="00396CE1" w:rsidRDefault="00CA1252" w:rsidP="001800E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96CE1">
        <w:rPr>
          <w:rFonts w:ascii="Times New Roman" w:hAnsi="Times New Roman"/>
          <w:sz w:val="28"/>
          <w:szCs w:val="28"/>
        </w:rPr>
        <w:t xml:space="preserve">3.Построение занятия должно строго соответствовать теме. </w:t>
      </w:r>
    </w:p>
    <w:p w:rsidR="00CA1252" w:rsidRPr="00396CE1" w:rsidRDefault="00CA1252" w:rsidP="001800E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96CE1">
        <w:rPr>
          <w:rFonts w:ascii="Times New Roman" w:hAnsi="Times New Roman"/>
          <w:sz w:val="28"/>
          <w:szCs w:val="28"/>
        </w:rPr>
        <w:t xml:space="preserve">4.Поставленные задачи занятия - развивающие, образовательные, воспитывающие должны иметь конечный результат. </w:t>
      </w:r>
    </w:p>
    <w:p w:rsidR="00CA1252" w:rsidRPr="00396CE1" w:rsidRDefault="00CA1252" w:rsidP="001800E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96CE1">
        <w:rPr>
          <w:rFonts w:ascii="Times New Roman" w:hAnsi="Times New Roman"/>
          <w:sz w:val="28"/>
          <w:szCs w:val="28"/>
        </w:rPr>
        <w:t xml:space="preserve">5.Студенты должны четко представлять себе, для чего и с какой целью изучают данный материал, где пригодится в жизни. </w:t>
      </w:r>
    </w:p>
    <w:p w:rsidR="00CA1252" w:rsidRPr="00396CE1" w:rsidRDefault="00CA1252" w:rsidP="001800E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96CE1">
        <w:rPr>
          <w:rFonts w:ascii="Times New Roman" w:hAnsi="Times New Roman"/>
          <w:sz w:val="28"/>
          <w:szCs w:val="28"/>
        </w:rPr>
        <w:t xml:space="preserve">6.На занятии должна создаваться атмосфера сопричастности интереса студента к изучаемому материалу. </w:t>
      </w:r>
    </w:p>
    <w:p w:rsidR="00CA1252" w:rsidRPr="00396CE1" w:rsidRDefault="00CA1252" w:rsidP="001800E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96CE1">
        <w:rPr>
          <w:rFonts w:ascii="Times New Roman" w:hAnsi="Times New Roman"/>
          <w:sz w:val="28"/>
          <w:szCs w:val="28"/>
        </w:rPr>
        <w:t>7.Добиваться того, чтобы студенты сами выдвигали программу поиска знаний, что является высшим уровнем проблемного обучения.</w:t>
      </w:r>
    </w:p>
    <w:p w:rsidR="00CA1252" w:rsidRPr="00396CE1" w:rsidRDefault="00CA1252" w:rsidP="001800E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96CE1">
        <w:rPr>
          <w:rFonts w:ascii="Times New Roman" w:hAnsi="Times New Roman"/>
          <w:sz w:val="28"/>
          <w:szCs w:val="28"/>
        </w:rPr>
        <w:t>8. Занятие любого типа должно не только давать знания, но и воспитывать студентов, т.е. готовить всесторонне развитую личность.</w:t>
      </w:r>
    </w:p>
    <w:p w:rsidR="00CA1252" w:rsidRPr="00396CE1" w:rsidRDefault="00CA1252" w:rsidP="001800E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96CE1">
        <w:rPr>
          <w:rFonts w:ascii="Times New Roman" w:hAnsi="Times New Roman"/>
          <w:sz w:val="28"/>
          <w:szCs w:val="28"/>
        </w:rPr>
        <w:t xml:space="preserve">9.Логичность, последовательность, умение выделить главное в изученном материале, умение грамотно поставить вопрос, нацелив на вдумчивый ответ. </w:t>
      </w:r>
    </w:p>
    <w:p w:rsidR="00CA1252" w:rsidRPr="00396CE1" w:rsidRDefault="00CA1252" w:rsidP="001800E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96CE1">
        <w:rPr>
          <w:rFonts w:ascii="Times New Roman" w:hAnsi="Times New Roman"/>
          <w:sz w:val="28"/>
          <w:szCs w:val="28"/>
        </w:rPr>
        <w:t>10. Изучение нового материала, начиная с простого, и постепенное его усложнение.</w:t>
      </w:r>
    </w:p>
    <w:p w:rsidR="00CA1252" w:rsidRPr="00396CE1" w:rsidRDefault="00CA1252" w:rsidP="001800E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96CE1">
        <w:rPr>
          <w:rFonts w:ascii="Times New Roman" w:hAnsi="Times New Roman"/>
          <w:sz w:val="28"/>
          <w:szCs w:val="28"/>
        </w:rPr>
        <w:t xml:space="preserve">11.Проверка домашнего задания с установкой на усвоение нового материала. Подготовка студентов к восприятию домашнего задания и готовности его выполнить. </w:t>
      </w:r>
    </w:p>
    <w:p w:rsidR="00CA1252" w:rsidRPr="00396CE1" w:rsidRDefault="00CA1252" w:rsidP="001800E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96CE1">
        <w:rPr>
          <w:rFonts w:ascii="Times New Roman" w:hAnsi="Times New Roman"/>
          <w:sz w:val="28"/>
          <w:szCs w:val="28"/>
        </w:rPr>
        <w:t xml:space="preserve">12.Использовать активные формы опроса, позволяющие вовлечь всех студентов в работу при проверке домашнего задания. </w:t>
      </w:r>
    </w:p>
    <w:p w:rsidR="00CA1252" w:rsidRPr="00396CE1" w:rsidRDefault="00CA1252" w:rsidP="001800E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A1252" w:rsidRPr="00396CE1" w:rsidRDefault="00CA1252" w:rsidP="001800E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96CE1">
        <w:rPr>
          <w:rFonts w:ascii="Times New Roman" w:hAnsi="Times New Roman"/>
          <w:b/>
          <w:bCs/>
          <w:sz w:val="28"/>
          <w:szCs w:val="28"/>
        </w:rPr>
        <w:t>Преподаватель должен обеспечить активное учение каждого студента!</w:t>
      </w:r>
    </w:p>
    <w:p w:rsidR="00CA1252" w:rsidRPr="00396CE1" w:rsidRDefault="00CA1252" w:rsidP="000069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96CE1">
        <w:rPr>
          <w:rFonts w:ascii="Times New Roman" w:hAnsi="Times New Roman"/>
          <w:b/>
          <w:sz w:val="28"/>
          <w:szCs w:val="28"/>
        </w:rPr>
        <w:t>Отличия традиционного урока от урока по ФГОС</w:t>
      </w:r>
    </w:p>
    <w:p w:rsidR="00CA1252" w:rsidRPr="00982A21" w:rsidRDefault="00CA1252" w:rsidP="000069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271"/>
        <w:tblW w:w="9788" w:type="dxa"/>
        <w:tblCellMar>
          <w:left w:w="0" w:type="dxa"/>
          <w:right w:w="0" w:type="dxa"/>
        </w:tblCellMar>
        <w:tblLook w:val="00A0"/>
      </w:tblPr>
      <w:tblGrid>
        <w:gridCol w:w="2719"/>
        <w:gridCol w:w="3768"/>
        <w:gridCol w:w="3301"/>
      </w:tblGrid>
      <w:tr w:rsidR="00CA1252" w:rsidRPr="00982A21" w:rsidTr="00CB4AAF"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252" w:rsidRPr="00396CE1" w:rsidRDefault="00CA1252" w:rsidP="000D66F5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396CE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Требования к уроку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252" w:rsidRPr="00396CE1" w:rsidRDefault="00CA1252" w:rsidP="000D66F5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396CE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Традиционный урок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252" w:rsidRPr="00396CE1" w:rsidRDefault="00CA1252" w:rsidP="000D66F5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396CE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Урок по ФГОС</w:t>
            </w:r>
          </w:p>
        </w:tc>
      </w:tr>
      <w:tr w:rsidR="00CA1252" w:rsidRPr="00982A21" w:rsidTr="00CB4AAF"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252" w:rsidRPr="00396CE1" w:rsidRDefault="00CA1252" w:rsidP="000D66F5">
            <w:pPr>
              <w:spacing w:after="0" w:line="240" w:lineRule="atLeast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396C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Объявление темы урока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252" w:rsidRPr="00396CE1" w:rsidRDefault="00CA1252" w:rsidP="000D66F5">
            <w:pPr>
              <w:spacing w:after="0" w:line="240" w:lineRule="atLeast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396C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Преподаватель сообщает учащимся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252" w:rsidRPr="00396CE1" w:rsidRDefault="00CA1252" w:rsidP="000D66F5">
            <w:pPr>
              <w:spacing w:after="0" w:line="240" w:lineRule="atLeast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396C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Формулируют сами учащиеся</w:t>
            </w:r>
          </w:p>
        </w:tc>
      </w:tr>
      <w:tr w:rsidR="00CA1252" w:rsidRPr="00982A21" w:rsidTr="00CB4AAF"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252" w:rsidRPr="00396CE1" w:rsidRDefault="00CA1252" w:rsidP="000D66F5">
            <w:pPr>
              <w:spacing w:after="0" w:line="240" w:lineRule="atLeast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396C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Сообщение целей и задач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252" w:rsidRPr="00396CE1" w:rsidRDefault="00CA1252" w:rsidP="000D66F5">
            <w:pPr>
              <w:spacing w:after="0" w:line="240" w:lineRule="atLeast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396C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Преподаватель формулирует и сообщает учащимся, чему должны научиться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252" w:rsidRPr="00396CE1" w:rsidRDefault="00CA1252" w:rsidP="000D66F5">
            <w:pPr>
              <w:spacing w:after="0" w:line="240" w:lineRule="atLeast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396C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Формулируют сами учащиеся, определив границы знания и незнания</w:t>
            </w:r>
          </w:p>
        </w:tc>
      </w:tr>
      <w:tr w:rsidR="00CA1252" w:rsidRPr="00982A21" w:rsidTr="00CB4AAF"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252" w:rsidRPr="00396CE1" w:rsidRDefault="00CA1252" w:rsidP="000D66F5">
            <w:pPr>
              <w:spacing w:after="0" w:line="240" w:lineRule="atLeast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396C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Планирование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252" w:rsidRPr="00396CE1" w:rsidRDefault="00CA1252" w:rsidP="000D66F5">
            <w:pPr>
              <w:spacing w:after="0" w:line="240" w:lineRule="atLeast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396C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Преподаватель сообщает учащимся, какую работу они должны выполнить, чтобы достичь цели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252" w:rsidRPr="00396CE1" w:rsidRDefault="00CA1252" w:rsidP="000D66F5">
            <w:pPr>
              <w:spacing w:after="0" w:line="240" w:lineRule="atLeast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396C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Планирование учащимися способов достижения намеченной цели</w:t>
            </w:r>
          </w:p>
        </w:tc>
      </w:tr>
      <w:tr w:rsidR="00CA1252" w:rsidRPr="00982A21" w:rsidTr="00CB4AAF"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252" w:rsidRPr="00396CE1" w:rsidRDefault="00CA1252" w:rsidP="000D66F5">
            <w:pPr>
              <w:spacing w:after="0" w:line="240" w:lineRule="atLeast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396C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Практическая деятельность учащихся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252" w:rsidRPr="00396CE1" w:rsidRDefault="00CA1252" w:rsidP="000D66F5">
            <w:pPr>
              <w:spacing w:after="0" w:line="240" w:lineRule="atLeast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396C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Под руководством преподавателя учащиеся выполняют ряд практических задач (чаще применяется фронтальный метод организации деятельности)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252" w:rsidRPr="00396CE1" w:rsidRDefault="00CA1252" w:rsidP="000D66F5">
            <w:pPr>
              <w:spacing w:after="0" w:line="240" w:lineRule="atLeast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396C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Учащиеся осуществляют учебные действия по намеченному плану (применяется групповой, индивидуальный методы)</w:t>
            </w:r>
          </w:p>
        </w:tc>
      </w:tr>
      <w:tr w:rsidR="00CA1252" w:rsidRPr="00982A21" w:rsidTr="00CB4AAF"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252" w:rsidRPr="00396CE1" w:rsidRDefault="00CA1252" w:rsidP="000D66F5">
            <w:pPr>
              <w:spacing w:after="0" w:line="240" w:lineRule="atLeast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396C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Осуществление контроля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252" w:rsidRPr="00396CE1" w:rsidRDefault="00CA1252" w:rsidP="000D66F5">
            <w:pPr>
              <w:spacing w:after="0" w:line="240" w:lineRule="atLeast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396C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Преподаватель осуществляет контроль за выполнением учащимися практической работы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252" w:rsidRPr="00396CE1" w:rsidRDefault="00CA1252" w:rsidP="000D66F5">
            <w:pPr>
              <w:spacing w:after="0" w:line="240" w:lineRule="atLeast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396C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Учащиеся осуществляют контроль (применяются формы самоконтроля, взаимоконтроля)</w:t>
            </w:r>
          </w:p>
        </w:tc>
      </w:tr>
      <w:tr w:rsidR="00CA1252" w:rsidRPr="00982A21" w:rsidTr="00CB4AAF"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252" w:rsidRPr="00396CE1" w:rsidRDefault="00CA1252" w:rsidP="000D66F5">
            <w:pPr>
              <w:spacing w:after="0" w:line="240" w:lineRule="atLeast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396C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Осуществление коррекции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252" w:rsidRPr="00396CE1" w:rsidRDefault="00CA1252" w:rsidP="000D66F5">
            <w:pPr>
              <w:spacing w:after="0" w:line="240" w:lineRule="atLeast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396C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Преподаватель в ходе выполнения и по итогам выполненной работы учащимися осуществляет коррекцию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252" w:rsidRPr="00396CE1" w:rsidRDefault="00CA1252" w:rsidP="000D66F5">
            <w:pPr>
              <w:spacing w:after="0" w:line="240" w:lineRule="atLeast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396C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Учащиеся формулируют затруднения и осуществляют коррекцию самостоятельно</w:t>
            </w:r>
          </w:p>
        </w:tc>
      </w:tr>
      <w:tr w:rsidR="00CA1252" w:rsidRPr="00982A21" w:rsidTr="00CB4AAF"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252" w:rsidRPr="00396CE1" w:rsidRDefault="00CA1252" w:rsidP="000D66F5">
            <w:pPr>
              <w:spacing w:after="0" w:line="240" w:lineRule="atLeast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396C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Оценивание учащихся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252" w:rsidRPr="00396CE1" w:rsidRDefault="00CA1252" w:rsidP="000D66F5">
            <w:pPr>
              <w:spacing w:after="0" w:line="240" w:lineRule="atLeast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396C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Преподаватель осуществляет оценивание учащихся за работу на уроке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252" w:rsidRPr="00396CE1" w:rsidRDefault="00CA1252" w:rsidP="000D66F5">
            <w:pPr>
              <w:spacing w:after="0" w:line="240" w:lineRule="atLeast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396C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Учащиеся дают оценку деятельности по её результатам (самооценивание, оценивание результатов деятельности товарищей)</w:t>
            </w:r>
          </w:p>
        </w:tc>
      </w:tr>
      <w:tr w:rsidR="00CA1252" w:rsidRPr="00982A21" w:rsidTr="00CB4AAF"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252" w:rsidRPr="00396CE1" w:rsidRDefault="00CA1252" w:rsidP="000D66F5">
            <w:pPr>
              <w:spacing w:after="0" w:line="240" w:lineRule="atLeast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396C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Итог урока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252" w:rsidRPr="00396CE1" w:rsidRDefault="00CA1252" w:rsidP="000D66F5">
            <w:pPr>
              <w:spacing w:after="0" w:line="240" w:lineRule="atLeast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396C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Преподаватель выясняет у учащихся, что они запомнили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252" w:rsidRPr="00396CE1" w:rsidRDefault="00CA1252" w:rsidP="000D66F5">
            <w:pPr>
              <w:spacing w:after="0" w:line="240" w:lineRule="atLeast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396C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Проводится рефлексия</w:t>
            </w:r>
          </w:p>
        </w:tc>
      </w:tr>
      <w:tr w:rsidR="00CA1252" w:rsidRPr="00982A21" w:rsidTr="00CB4AAF"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252" w:rsidRPr="00396CE1" w:rsidRDefault="00CA1252" w:rsidP="000D66F5">
            <w:pPr>
              <w:spacing w:after="0" w:line="240" w:lineRule="atLeast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396C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Домашнее задание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252" w:rsidRPr="00396CE1" w:rsidRDefault="00CA1252" w:rsidP="000D66F5">
            <w:pPr>
              <w:spacing w:after="0" w:line="240" w:lineRule="atLeast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396C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Преподаватель объявляет и комментирует (чаще – задание одно для всех)</w:t>
            </w:r>
          </w:p>
        </w:tc>
        <w:tc>
          <w:tcPr>
            <w:tcW w:w="3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252" w:rsidRPr="00396CE1" w:rsidRDefault="00CA1252" w:rsidP="000D66F5">
            <w:pPr>
              <w:spacing w:after="0" w:line="240" w:lineRule="atLeast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396CE1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Учащиеся могут выбирать задание из предложенных преподавателем с учётом индивидуальных возможностей</w:t>
            </w:r>
          </w:p>
        </w:tc>
      </w:tr>
    </w:tbl>
    <w:p w:rsidR="00CA1252" w:rsidRDefault="00CA1252" w:rsidP="005046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1"/>
      <w:bookmarkStart w:id="1" w:name="eb8307e099e43aa2340d96f878a55b4b6e21b95b"/>
      <w:bookmarkEnd w:id="0"/>
      <w:bookmarkEnd w:id="1"/>
      <w:r w:rsidRPr="00396CE1">
        <w:rPr>
          <w:rFonts w:ascii="Times New Roman" w:hAnsi="Times New Roman"/>
          <w:b/>
          <w:sz w:val="28"/>
          <w:szCs w:val="28"/>
        </w:rPr>
        <w:t>Педагогические методы и технологии</w:t>
      </w:r>
    </w:p>
    <w:p w:rsidR="00CA1252" w:rsidRPr="00396CE1" w:rsidRDefault="00CA1252" w:rsidP="005046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A1252" w:rsidRPr="00396CE1" w:rsidRDefault="00CA1252" w:rsidP="00195214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96CE1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Педагогическая технология</w:t>
      </w:r>
      <w:r w:rsidRPr="00396CE1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396C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(от</w:t>
      </w:r>
      <w:r w:rsidRPr="00396CE1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hyperlink r:id="rId7" w:tooltip="Древнегреческий язык" w:history="1">
        <w:r w:rsidRPr="00396CE1">
          <w:rPr>
            <w:rStyle w:val="Hyperlink"/>
            <w:rFonts w:ascii="Times New Roman" w:hAnsi="Times New Roman"/>
            <w:color w:val="0B0080"/>
            <w:sz w:val="28"/>
            <w:szCs w:val="28"/>
            <w:shd w:val="clear" w:color="auto" w:fill="FFFFFF"/>
          </w:rPr>
          <w:t>др.-греч.</w:t>
        </w:r>
      </w:hyperlink>
      <w:r w:rsidRPr="00396CE1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396C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τέχνη</w:t>
      </w:r>
      <w:r w:rsidRPr="00396CE1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r w:rsidRPr="00396C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искусство, мастерство, умение;</w:t>
      </w:r>
      <w:r w:rsidRPr="00396CE1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396C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λόγος</w:t>
      </w:r>
      <w:r w:rsidRPr="00396CE1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396C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— слово, учение)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 w:rsidRPr="00396CE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специальный набор форм, методов, способов, приёмов обучения и воспитательных средств, системно используемых в образовательном процессе на основе декларируемых психолого-педагогических установок, приводящий всегда к достижению прогнозируемого образовательного результата с допустимой нормой отклонения.</w:t>
      </w:r>
    </w:p>
    <w:p w:rsidR="00CA1252" w:rsidRPr="00396CE1" w:rsidRDefault="00CA1252" w:rsidP="0019521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96CE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Анализ обобщенных педагогических технологий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00"/>
      </w:tblPr>
      <w:tblGrid>
        <w:gridCol w:w="2805"/>
        <w:gridCol w:w="2141"/>
        <w:gridCol w:w="2480"/>
        <w:gridCol w:w="2093"/>
      </w:tblGrid>
      <w:tr w:rsidR="00CA1252" w:rsidRPr="00396CE1" w:rsidTr="00656173">
        <w:trPr>
          <w:tblCellSpacing w:w="0" w:type="dxa"/>
        </w:trPr>
        <w:tc>
          <w:tcPr>
            <w:tcW w:w="2404" w:type="dxa"/>
          </w:tcPr>
          <w:p w:rsidR="00CA1252" w:rsidRPr="00396CE1" w:rsidRDefault="00CA1252" w:rsidP="007E0EF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6CE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Название</w:t>
            </w:r>
          </w:p>
        </w:tc>
        <w:tc>
          <w:tcPr>
            <w:tcW w:w="2194" w:type="dxa"/>
          </w:tcPr>
          <w:p w:rsidR="00CA1252" w:rsidRPr="00396CE1" w:rsidRDefault="00CA1252" w:rsidP="007E0EF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6CE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Цель</w:t>
            </w:r>
          </w:p>
        </w:tc>
        <w:tc>
          <w:tcPr>
            <w:tcW w:w="2663" w:type="dxa"/>
          </w:tcPr>
          <w:p w:rsidR="00CA1252" w:rsidRPr="00396CE1" w:rsidRDefault="00CA1252" w:rsidP="007E0EF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6CE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Сущность</w:t>
            </w:r>
          </w:p>
        </w:tc>
        <w:tc>
          <w:tcPr>
            <w:tcW w:w="2094" w:type="dxa"/>
          </w:tcPr>
          <w:p w:rsidR="00CA1252" w:rsidRPr="00396CE1" w:rsidRDefault="00CA1252" w:rsidP="007E0EF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6CE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Механизм</w:t>
            </w:r>
          </w:p>
        </w:tc>
      </w:tr>
      <w:tr w:rsidR="00CA1252" w:rsidRPr="00396CE1" w:rsidTr="00656173">
        <w:trPr>
          <w:tblCellSpacing w:w="0" w:type="dxa"/>
        </w:trPr>
        <w:tc>
          <w:tcPr>
            <w:tcW w:w="2404" w:type="dxa"/>
          </w:tcPr>
          <w:p w:rsidR="00CA1252" w:rsidRPr="00396CE1" w:rsidRDefault="00CA1252" w:rsidP="007E0EF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6CE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Проблемное обучение</w:t>
            </w:r>
          </w:p>
        </w:tc>
        <w:tc>
          <w:tcPr>
            <w:tcW w:w="2194" w:type="dxa"/>
          </w:tcPr>
          <w:p w:rsidR="00CA1252" w:rsidRPr="00396CE1" w:rsidRDefault="00CA1252" w:rsidP="007E0E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6CE1">
              <w:rPr>
                <w:rFonts w:ascii="Times New Roman" w:hAnsi="Times New Roman"/>
                <w:sz w:val="28"/>
                <w:szCs w:val="28"/>
                <w:lang w:eastAsia="ru-RU"/>
              </w:rPr>
              <w:t>Развитие познавательной активности, творческой самостоятельнос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396CE1">
              <w:rPr>
                <w:rFonts w:ascii="Times New Roman" w:hAnsi="Times New Roman"/>
                <w:sz w:val="28"/>
                <w:szCs w:val="28"/>
                <w:lang w:eastAsia="ru-RU"/>
              </w:rPr>
              <w:t>ти обучающихся</w:t>
            </w:r>
          </w:p>
        </w:tc>
        <w:tc>
          <w:tcPr>
            <w:tcW w:w="2663" w:type="dxa"/>
          </w:tcPr>
          <w:p w:rsidR="00CA1252" w:rsidRPr="00396CE1" w:rsidRDefault="00CA1252" w:rsidP="007E0E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6CE1">
              <w:rPr>
                <w:rFonts w:ascii="Times New Roman" w:hAnsi="Times New Roman"/>
                <w:sz w:val="28"/>
                <w:szCs w:val="28"/>
                <w:lang w:eastAsia="ru-RU"/>
              </w:rPr>
              <w:t>Последовательное и целенаправленное выдвижение перед обучающимися по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396CE1">
              <w:rPr>
                <w:rFonts w:ascii="Times New Roman" w:hAnsi="Times New Roman"/>
                <w:sz w:val="28"/>
                <w:szCs w:val="28"/>
                <w:lang w:eastAsia="ru-RU"/>
              </w:rPr>
              <w:t>знавательных задач, разрешая которые обучаемые активно усваивают знания</w:t>
            </w:r>
          </w:p>
        </w:tc>
        <w:tc>
          <w:tcPr>
            <w:tcW w:w="2094" w:type="dxa"/>
          </w:tcPr>
          <w:p w:rsidR="00CA1252" w:rsidRPr="00396CE1" w:rsidRDefault="00CA1252" w:rsidP="007E0E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6CE1">
              <w:rPr>
                <w:rFonts w:ascii="Times New Roman" w:hAnsi="Times New Roman"/>
                <w:sz w:val="28"/>
                <w:szCs w:val="28"/>
                <w:lang w:eastAsia="ru-RU"/>
              </w:rPr>
              <w:t>Поисковые методы; постановка познавательных задач</w:t>
            </w:r>
          </w:p>
        </w:tc>
      </w:tr>
      <w:tr w:rsidR="00CA1252" w:rsidRPr="00396CE1" w:rsidTr="00656173">
        <w:trPr>
          <w:tblCellSpacing w:w="0" w:type="dxa"/>
        </w:trPr>
        <w:tc>
          <w:tcPr>
            <w:tcW w:w="2404" w:type="dxa"/>
          </w:tcPr>
          <w:p w:rsidR="00CA1252" w:rsidRPr="00396CE1" w:rsidRDefault="00CA1252" w:rsidP="007E0EF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6CE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Концентрированное обучение</w:t>
            </w:r>
          </w:p>
        </w:tc>
        <w:tc>
          <w:tcPr>
            <w:tcW w:w="2194" w:type="dxa"/>
          </w:tcPr>
          <w:p w:rsidR="00CA1252" w:rsidRPr="00396CE1" w:rsidRDefault="00CA1252" w:rsidP="007E0E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6CE1">
              <w:rPr>
                <w:rFonts w:ascii="Times New Roman" w:hAnsi="Times New Roman"/>
                <w:sz w:val="28"/>
                <w:szCs w:val="28"/>
                <w:lang w:eastAsia="ru-RU"/>
              </w:rPr>
              <w:t>Создание макси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396CE1">
              <w:rPr>
                <w:rFonts w:ascii="Times New Roman" w:hAnsi="Times New Roman"/>
                <w:sz w:val="28"/>
                <w:szCs w:val="28"/>
                <w:lang w:eastAsia="ru-RU"/>
              </w:rPr>
              <w:t>мально близкой к естественным психологическим особенностям че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396CE1">
              <w:rPr>
                <w:rFonts w:ascii="Times New Roman" w:hAnsi="Times New Roman"/>
                <w:sz w:val="28"/>
                <w:szCs w:val="28"/>
                <w:lang w:eastAsia="ru-RU"/>
              </w:rPr>
              <w:t>ловеческого вос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396CE1">
              <w:rPr>
                <w:rFonts w:ascii="Times New Roman" w:hAnsi="Times New Roman"/>
                <w:sz w:val="28"/>
                <w:szCs w:val="28"/>
                <w:lang w:eastAsia="ru-RU"/>
              </w:rPr>
              <w:t>приятия структу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396CE1">
              <w:rPr>
                <w:rFonts w:ascii="Times New Roman" w:hAnsi="Times New Roman"/>
                <w:sz w:val="28"/>
                <w:szCs w:val="28"/>
                <w:lang w:eastAsia="ru-RU"/>
              </w:rPr>
              <w:t>ры учебного процесса</w:t>
            </w:r>
          </w:p>
        </w:tc>
        <w:tc>
          <w:tcPr>
            <w:tcW w:w="2663" w:type="dxa"/>
          </w:tcPr>
          <w:p w:rsidR="00CA1252" w:rsidRPr="00396CE1" w:rsidRDefault="00CA1252" w:rsidP="007E0E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6CE1">
              <w:rPr>
                <w:rFonts w:ascii="Times New Roman" w:hAnsi="Times New Roman"/>
                <w:sz w:val="28"/>
                <w:szCs w:val="28"/>
                <w:lang w:eastAsia="ru-RU"/>
              </w:rPr>
              <w:t>Глубокое изучение предметов за счет объединения занятий в блоки</w:t>
            </w:r>
          </w:p>
        </w:tc>
        <w:tc>
          <w:tcPr>
            <w:tcW w:w="2094" w:type="dxa"/>
          </w:tcPr>
          <w:p w:rsidR="00CA1252" w:rsidRPr="00396CE1" w:rsidRDefault="00CA1252" w:rsidP="007E0E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6CE1">
              <w:rPr>
                <w:rFonts w:ascii="Times New Roman" w:hAnsi="Times New Roman"/>
                <w:sz w:val="28"/>
                <w:szCs w:val="28"/>
                <w:lang w:eastAsia="ru-RU"/>
              </w:rPr>
              <w:t>Методы обучения, учитывающие динамику работоспособ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396CE1">
              <w:rPr>
                <w:rFonts w:ascii="Times New Roman" w:hAnsi="Times New Roman"/>
                <w:sz w:val="28"/>
                <w:szCs w:val="28"/>
                <w:lang w:eastAsia="ru-RU"/>
              </w:rPr>
              <w:t>ности обучающихся</w:t>
            </w:r>
          </w:p>
        </w:tc>
      </w:tr>
      <w:tr w:rsidR="00CA1252" w:rsidRPr="00396CE1" w:rsidTr="00656173">
        <w:trPr>
          <w:tblCellSpacing w:w="0" w:type="dxa"/>
        </w:trPr>
        <w:tc>
          <w:tcPr>
            <w:tcW w:w="2404" w:type="dxa"/>
          </w:tcPr>
          <w:p w:rsidR="00CA1252" w:rsidRPr="00396CE1" w:rsidRDefault="00CA1252" w:rsidP="007E0EF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6CE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Модульное обучение</w:t>
            </w:r>
          </w:p>
        </w:tc>
        <w:tc>
          <w:tcPr>
            <w:tcW w:w="2194" w:type="dxa"/>
          </w:tcPr>
          <w:p w:rsidR="00CA1252" w:rsidRPr="00396CE1" w:rsidRDefault="00CA1252" w:rsidP="007E0E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6CE1">
              <w:rPr>
                <w:rFonts w:ascii="Times New Roman" w:hAnsi="Times New Roman"/>
                <w:sz w:val="28"/>
                <w:szCs w:val="28"/>
                <w:lang w:eastAsia="ru-RU"/>
              </w:rPr>
              <w:t>Обеспечение гиб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396CE1">
              <w:rPr>
                <w:rFonts w:ascii="Times New Roman" w:hAnsi="Times New Roman"/>
                <w:sz w:val="28"/>
                <w:szCs w:val="28"/>
                <w:lang w:eastAsia="ru-RU"/>
              </w:rPr>
              <w:t>кости, приспосо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396CE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бление его к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ин-ди</w:t>
            </w:r>
            <w:r w:rsidRPr="00396CE1">
              <w:rPr>
                <w:rFonts w:ascii="Times New Roman" w:hAnsi="Times New Roman"/>
                <w:sz w:val="28"/>
                <w:szCs w:val="28"/>
                <w:lang w:eastAsia="ru-RU"/>
              </w:rPr>
              <w:t>видуальным потребностям личности, уров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396CE1">
              <w:rPr>
                <w:rFonts w:ascii="Times New Roman" w:hAnsi="Times New Roman"/>
                <w:sz w:val="28"/>
                <w:szCs w:val="28"/>
                <w:lang w:eastAsia="ru-RU"/>
              </w:rPr>
              <w:t>ню его базовой подготовки</w:t>
            </w:r>
          </w:p>
        </w:tc>
        <w:tc>
          <w:tcPr>
            <w:tcW w:w="2663" w:type="dxa"/>
          </w:tcPr>
          <w:p w:rsidR="00CA1252" w:rsidRPr="00396CE1" w:rsidRDefault="00CA1252" w:rsidP="007E0E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6CE1">
              <w:rPr>
                <w:rFonts w:ascii="Times New Roman" w:hAnsi="Times New Roman"/>
                <w:sz w:val="28"/>
                <w:szCs w:val="28"/>
                <w:lang w:eastAsia="ru-RU"/>
              </w:rPr>
              <w:t>Самостоятельная работа обучающихся с индивидуальной учебной программой</w:t>
            </w:r>
          </w:p>
        </w:tc>
        <w:tc>
          <w:tcPr>
            <w:tcW w:w="2094" w:type="dxa"/>
          </w:tcPr>
          <w:p w:rsidR="00CA1252" w:rsidRPr="00396CE1" w:rsidRDefault="00CA1252" w:rsidP="007E0E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6CE1">
              <w:rPr>
                <w:rFonts w:ascii="Times New Roman" w:hAnsi="Times New Roman"/>
                <w:sz w:val="28"/>
                <w:szCs w:val="28"/>
                <w:lang w:eastAsia="ru-RU"/>
              </w:rPr>
              <w:t>Проблемный подход, индивидуальный темп обучения</w:t>
            </w:r>
          </w:p>
        </w:tc>
      </w:tr>
      <w:tr w:rsidR="00CA1252" w:rsidRPr="00396CE1" w:rsidTr="00656173">
        <w:trPr>
          <w:tblCellSpacing w:w="0" w:type="dxa"/>
        </w:trPr>
        <w:tc>
          <w:tcPr>
            <w:tcW w:w="2404" w:type="dxa"/>
          </w:tcPr>
          <w:p w:rsidR="00CA1252" w:rsidRPr="00396CE1" w:rsidRDefault="00CA1252" w:rsidP="007E0EF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6CE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Развивающее обучение</w:t>
            </w:r>
          </w:p>
        </w:tc>
        <w:tc>
          <w:tcPr>
            <w:tcW w:w="2194" w:type="dxa"/>
          </w:tcPr>
          <w:p w:rsidR="00CA1252" w:rsidRPr="00396CE1" w:rsidRDefault="00CA1252" w:rsidP="007E0E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6CE1">
              <w:rPr>
                <w:rFonts w:ascii="Times New Roman" w:hAnsi="Times New Roman"/>
                <w:sz w:val="28"/>
                <w:szCs w:val="28"/>
                <w:lang w:eastAsia="ru-RU"/>
              </w:rPr>
              <w:t>Развитие личности и ее способностей</w:t>
            </w:r>
          </w:p>
        </w:tc>
        <w:tc>
          <w:tcPr>
            <w:tcW w:w="2663" w:type="dxa"/>
          </w:tcPr>
          <w:p w:rsidR="00CA1252" w:rsidRPr="00396CE1" w:rsidRDefault="00CA1252" w:rsidP="007E0E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6CE1">
              <w:rPr>
                <w:rFonts w:ascii="Times New Roman" w:hAnsi="Times New Roman"/>
                <w:sz w:val="28"/>
                <w:szCs w:val="28"/>
                <w:lang w:eastAsia="ru-RU"/>
              </w:rPr>
              <w:t>Ориентация учеб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396CE1">
              <w:rPr>
                <w:rFonts w:ascii="Times New Roman" w:hAnsi="Times New Roman"/>
                <w:sz w:val="28"/>
                <w:szCs w:val="28"/>
                <w:lang w:eastAsia="ru-RU"/>
              </w:rPr>
              <w:t>ного процесса на потенциальные воз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396CE1">
              <w:rPr>
                <w:rFonts w:ascii="Times New Roman" w:hAnsi="Times New Roman"/>
                <w:sz w:val="28"/>
                <w:szCs w:val="28"/>
                <w:lang w:eastAsia="ru-RU"/>
              </w:rPr>
              <w:t>можности человека и их реализацию</w:t>
            </w:r>
          </w:p>
        </w:tc>
        <w:tc>
          <w:tcPr>
            <w:tcW w:w="2094" w:type="dxa"/>
          </w:tcPr>
          <w:p w:rsidR="00CA1252" w:rsidRPr="00396CE1" w:rsidRDefault="00CA1252" w:rsidP="007E0E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6CE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Вовлечение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96CE1">
              <w:rPr>
                <w:rFonts w:ascii="Times New Roman" w:hAnsi="Times New Roman"/>
                <w:sz w:val="28"/>
                <w:szCs w:val="28"/>
                <w:lang w:eastAsia="ru-RU"/>
              </w:rPr>
              <w:t>обучаемых в различные виды деятельности</w:t>
            </w:r>
          </w:p>
        </w:tc>
      </w:tr>
      <w:tr w:rsidR="00CA1252" w:rsidRPr="00396CE1" w:rsidTr="00656173">
        <w:trPr>
          <w:tblCellSpacing w:w="0" w:type="dxa"/>
        </w:trPr>
        <w:tc>
          <w:tcPr>
            <w:tcW w:w="2404" w:type="dxa"/>
          </w:tcPr>
          <w:p w:rsidR="00CA1252" w:rsidRPr="00396CE1" w:rsidRDefault="00CA1252" w:rsidP="007E0EF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6CE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Дифференцированное обучение</w:t>
            </w:r>
          </w:p>
        </w:tc>
        <w:tc>
          <w:tcPr>
            <w:tcW w:w="2194" w:type="dxa"/>
          </w:tcPr>
          <w:p w:rsidR="00CA1252" w:rsidRPr="00396CE1" w:rsidRDefault="00CA1252" w:rsidP="007E0E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6CE1">
              <w:rPr>
                <w:rFonts w:ascii="Times New Roman" w:hAnsi="Times New Roman"/>
                <w:sz w:val="28"/>
                <w:szCs w:val="28"/>
                <w:lang w:eastAsia="ru-RU"/>
              </w:rPr>
              <w:t>Создание опти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396CE1">
              <w:rPr>
                <w:rFonts w:ascii="Times New Roman" w:hAnsi="Times New Roman"/>
                <w:sz w:val="28"/>
                <w:szCs w:val="28"/>
                <w:lang w:eastAsia="ru-RU"/>
              </w:rPr>
              <w:t>мальных условий для выявления задатков, разви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396CE1">
              <w:rPr>
                <w:rFonts w:ascii="Times New Roman" w:hAnsi="Times New Roman"/>
                <w:sz w:val="28"/>
                <w:szCs w:val="28"/>
                <w:lang w:eastAsia="ru-RU"/>
              </w:rPr>
              <w:t>тия интересов и способностей</w:t>
            </w:r>
          </w:p>
        </w:tc>
        <w:tc>
          <w:tcPr>
            <w:tcW w:w="2663" w:type="dxa"/>
          </w:tcPr>
          <w:p w:rsidR="00CA1252" w:rsidRPr="00396CE1" w:rsidRDefault="00CA1252" w:rsidP="007E0E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6CE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Усвоение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програм-</w:t>
            </w:r>
            <w:r w:rsidRPr="00396CE1">
              <w:rPr>
                <w:rFonts w:ascii="Times New Roman" w:hAnsi="Times New Roman"/>
                <w:sz w:val="28"/>
                <w:szCs w:val="28"/>
                <w:lang w:eastAsia="ru-RU"/>
              </w:rPr>
              <w:t>много материала на различных плани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396CE1">
              <w:rPr>
                <w:rFonts w:ascii="Times New Roman" w:hAnsi="Times New Roman"/>
                <w:sz w:val="28"/>
                <w:szCs w:val="28"/>
                <w:lang w:eastAsia="ru-RU"/>
              </w:rPr>
              <w:t>руемых уровнях, но не ниже обязатель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396CE1">
              <w:rPr>
                <w:rFonts w:ascii="Times New Roman" w:hAnsi="Times New Roman"/>
                <w:sz w:val="28"/>
                <w:szCs w:val="28"/>
                <w:lang w:eastAsia="ru-RU"/>
              </w:rPr>
              <w:t>ного (стандарт)</w:t>
            </w:r>
          </w:p>
        </w:tc>
        <w:tc>
          <w:tcPr>
            <w:tcW w:w="2094" w:type="dxa"/>
          </w:tcPr>
          <w:p w:rsidR="00CA1252" w:rsidRPr="00396CE1" w:rsidRDefault="00CA1252" w:rsidP="007E0E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6CE1">
              <w:rPr>
                <w:rFonts w:ascii="Times New Roman" w:hAnsi="Times New Roman"/>
                <w:sz w:val="28"/>
                <w:szCs w:val="28"/>
                <w:lang w:eastAsia="ru-RU"/>
              </w:rPr>
              <w:t>Методы индивидуального обучения</w:t>
            </w:r>
          </w:p>
        </w:tc>
      </w:tr>
      <w:tr w:rsidR="00CA1252" w:rsidRPr="00396CE1" w:rsidTr="00656173">
        <w:trPr>
          <w:tblCellSpacing w:w="0" w:type="dxa"/>
        </w:trPr>
        <w:tc>
          <w:tcPr>
            <w:tcW w:w="2404" w:type="dxa"/>
          </w:tcPr>
          <w:p w:rsidR="00CA1252" w:rsidRPr="00396CE1" w:rsidRDefault="00CA1252" w:rsidP="007E0EF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6CE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Активное (контекстное) обучение</w:t>
            </w:r>
          </w:p>
        </w:tc>
        <w:tc>
          <w:tcPr>
            <w:tcW w:w="2194" w:type="dxa"/>
          </w:tcPr>
          <w:p w:rsidR="00CA1252" w:rsidRPr="00396CE1" w:rsidRDefault="00CA1252" w:rsidP="007E0E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6CE1">
              <w:rPr>
                <w:rFonts w:ascii="Times New Roman" w:hAnsi="Times New Roman"/>
                <w:sz w:val="28"/>
                <w:szCs w:val="28"/>
                <w:lang w:eastAsia="ru-RU"/>
              </w:rPr>
              <w:t>Организация активности обучаемых</w:t>
            </w:r>
          </w:p>
        </w:tc>
        <w:tc>
          <w:tcPr>
            <w:tcW w:w="2663" w:type="dxa"/>
          </w:tcPr>
          <w:p w:rsidR="00CA1252" w:rsidRPr="00396CE1" w:rsidRDefault="00CA1252" w:rsidP="007E0E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6CE1">
              <w:rPr>
                <w:rFonts w:ascii="Times New Roman" w:hAnsi="Times New Roman"/>
                <w:sz w:val="28"/>
                <w:szCs w:val="28"/>
                <w:lang w:eastAsia="ru-RU"/>
              </w:rPr>
              <w:t>Моделирование предметного и социального содержания учебной (профильной, профессиональной) деятельности</w:t>
            </w:r>
          </w:p>
        </w:tc>
        <w:tc>
          <w:tcPr>
            <w:tcW w:w="2094" w:type="dxa"/>
          </w:tcPr>
          <w:p w:rsidR="00CA1252" w:rsidRPr="00396CE1" w:rsidRDefault="00CA1252" w:rsidP="007E0E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6CE1">
              <w:rPr>
                <w:rFonts w:ascii="Times New Roman" w:hAnsi="Times New Roman"/>
                <w:sz w:val="28"/>
                <w:szCs w:val="28"/>
                <w:lang w:eastAsia="ru-RU"/>
              </w:rPr>
              <w:t>Методы активного обучения</w:t>
            </w:r>
          </w:p>
        </w:tc>
      </w:tr>
      <w:tr w:rsidR="00CA1252" w:rsidRPr="00396CE1" w:rsidTr="00656173">
        <w:trPr>
          <w:tblCellSpacing w:w="0" w:type="dxa"/>
        </w:trPr>
        <w:tc>
          <w:tcPr>
            <w:tcW w:w="2404" w:type="dxa"/>
          </w:tcPr>
          <w:p w:rsidR="00CA1252" w:rsidRPr="00396CE1" w:rsidRDefault="00CA1252" w:rsidP="007E0EF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6CE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Игровое обучение</w:t>
            </w:r>
          </w:p>
        </w:tc>
        <w:tc>
          <w:tcPr>
            <w:tcW w:w="2194" w:type="dxa"/>
          </w:tcPr>
          <w:p w:rsidR="00CA1252" w:rsidRPr="00396CE1" w:rsidRDefault="00CA1252" w:rsidP="007E0E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6CE1">
              <w:rPr>
                <w:rFonts w:ascii="Times New Roman" w:hAnsi="Times New Roman"/>
                <w:sz w:val="28"/>
                <w:szCs w:val="28"/>
                <w:lang w:eastAsia="ru-RU"/>
              </w:rPr>
              <w:t>Обеспечение личностно-деятельного характера усвоения знаний, навыков, умений</w:t>
            </w:r>
          </w:p>
        </w:tc>
        <w:tc>
          <w:tcPr>
            <w:tcW w:w="2663" w:type="dxa"/>
          </w:tcPr>
          <w:p w:rsidR="00CA1252" w:rsidRPr="00396CE1" w:rsidRDefault="00CA1252" w:rsidP="007E0E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6CE1">
              <w:rPr>
                <w:rFonts w:ascii="Times New Roman" w:hAnsi="Times New Roman"/>
                <w:sz w:val="28"/>
                <w:szCs w:val="28"/>
                <w:lang w:eastAsia="ru-RU"/>
              </w:rPr>
              <w:t>Самостоятельная познавательная деятельность, направленная на поиск, обработку, усвоение учебной информации</w:t>
            </w:r>
          </w:p>
        </w:tc>
        <w:tc>
          <w:tcPr>
            <w:tcW w:w="2094" w:type="dxa"/>
          </w:tcPr>
          <w:p w:rsidR="00CA1252" w:rsidRPr="00396CE1" w:rsidRDefault="00CA1252" w:rsidP="007E0E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6CE1">
              <w:rPr>
                <w:rFonts w:ascii="Times New Roman" w:hAnsi="Times New Roman"/>
                <w:sz w:val="28"/>
                <w:szCs w:val="28"/>
                <w:lang w:eastAsia="ru-RU"/>
              </w:rPr>
              <w:t>Игровые методы вовлечения обучаемых в творческую деятельность</w:t>
            </w:r>
          </w:p>
        </w:tc>
      </w:tr>
      <w:tr w:rsidR="00CA1252" w:rsidRPr="00396CE1" w:rsidTr="00656173">
        <w:trPr>
          <w:tblCellSpacing w:w="0" w:type="dxa"/>
        </w:trPr>
        <w:tc>
          <w:tcPr>
            <w:tcW w:w="2404" w:type="dxa"/>
          </w:tcPr>
          <w:p w:rsidR="00CA1252" w:rsidRPr="00396CE1" w:rsidRDefault="00CA1252" w:rsidP="007E0EF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6CE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Обучение развитию критического мышления</w:t>
            </w:r>
          </w:p>
        </w:tc>
        <w:tc>
          <w:tcPr>
            <w:tcW w:w="2194" w:type="dxa"/>
          </w:tcPr>
          <w:p w:rsidR="00CA1252" w:rsidRPr="00396CE1" w:rsidRDefault="00CA1252" w:rsidP="007E0E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6CE1">
              <w:rPr>
                <w:rFonts w:ascii="Times New Roman" w:hAnsi="Times New Roman"/>
                <w:sz w:val="28"/>
                <w:szCs w:val="28"/>
                <w:lang w:eastAsia="ru-RU"/>
              </w:rPr>
              <w:t>Обеспечить развитие критического мышления посредством интерактивного включения учащихся в образовательный процесс</w:t>
            </w:r>
          </w:p>
        </w:tc>
        <w:tc>
          <w:tcPr>
            <w:tcW w:w="2663" w:type="dxa"/>
          </w:tcPr>
          <w:p w:rsidR="00CA1252" w:rsidRPr="00396CE1" w:rsidRDefault="00CA1252" w:rsidP="007E0E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6CE1">
              <w:rPr>
                <w:rFonts w:ascii="Times New Roman" w:hAnsi="Times New Roman"/>
                <w:sz w:val="28"/>
                <w:szCs w:val="28"/>
                <w:lang w:eastAsia="ru-RU"/>
              </w:rPr>
              <w:t>Способность ставить новые вопросы, вырабатывать разнообразные аргументы, принимать независимые продуманные решения</w:t>
            </w:r>
          </w:p>
        </w:tc>
        <w:tc>
          <w:tcPr>
            <w:tcW w:w="2094" w:type="dxa"/>
          </w:tcPr>
          <w:p w:rsidR="00CA1252" w:rsidRPr="00396CE1" w:rsidRDefault="00CA1252" w:rsidP="007E0EF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6CE1">
              <w:rPr>
                <w:rFonts w:ascii="Times New Roman" w:hAnsi="Times New Roman"/>
                <w:sz w:val="28"/>
                <w:szCs w:val="28"/>
                <w:lang w:eastAsia="ru-RU"/>
              </w:rPr>
              <w:t>Интерактивные методы обуче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396CE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ния; вовлечение учащихся в различные виды деятельности; соблюдение трех этапов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реали</w:t>
            </w:r>
            <w:r w:rsidRPr="00396CE1">
              <w:rPr>
                <w:rFonts w:ascii="Times New Roman" w:hAnsi="Times New Roman"/>
                <w:sz w:val="28"/>
                <w:szCs w:val="28"/>
                <w:lang w:eastAsia="ru-RU"/>
              </w:rPr>
              <w:t>за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396CE1">
              <w:rPr>
                <w:rFonts w:ascii="Times New Roman" w:hAnsi="Times New Roman"/>
                <w:sz w:val="28"/>
                <w:szCs w:val="28"/>
                <w:lang w:eastAsia="ru-RU"/>
              </w:rPr>
              <w:t>ции технологии: вызов (актуали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396CE1">
              <w:rPr>
                <w:rFonts w:ascii="Times New Roman" w:hAnsi="Times New Roman"/>
                <w:sz w:val="28"/>
                <w:szCs w:val="28"/>
                <w:lang w:eastAsia="ru-RU"/>
              </w:rPr>
              <w:t>зация субъект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  <w:r w:rsidRPr="00396CE1">
              <w:rPr>
                <w:rFonts w:ascii="Times New Roman" w:hAnsi="Times New Roman"/>
                <w:sz w:val="28"/>
                <w:szCs w:val="28"/>
                <w:lang w:eastAsia="ru-RU"/>
              </w:rPr>
              <w:t>ного опыта); осмысление; рефлексия.</w:t>
            </w:r>
          </w:p>
        </w:tc>
      </w:tr>
    </w:tbl>
    <w:p w:rsidR="00CA1252" w:rsidRDefault="00CA1252" w:rsidP="001800ED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A1252" w:rsidRPr="00396CE1" w:rsidRDefault="00CA1252" w:rsidP="001800ED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96CE1">
        <w:rPr>
          <w:rFonts w:ascii="Times New Roman" w:hAnsi="Times New Roman"/>
          <w:color w:val="000000"/>
          <w:sz w:val="28"/>
          <w:szCs w:val="28"/>
          <w:lang w:eastAsia="ru-RU"/>
        </w:rPr>
        <w:t>Целью технологии обучения в условиях перехода к гуманитарной парадигме образования являются </w:t>
      </w:r>
      <w:r w:rsidRPr="00396CE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личностные достижения учащегося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r w:rsidRPr="00396CE1">
        <w:rPr>
          <w:rFonts w:ascii="Times New Roman" w:hAnsi="Times New Roman"/>
          <w:color w:val="000000"/>
          <w:sz w:val="28"/>
          <w:szCs w:val="28"/>
          <w:lang w:eastAsia="ru-RU"/>
        </w:rPr>
        <w:t>Личностные достижения сегодня связываются с уровнем компетентности учащегося в образовательном процессе.</w:t>
      </w:r>
    </w:p>
    <w:p w:rsidR="00CA1252" w:rsidRDefault="00CA1252" w:rsidP="001800ED">
      <w:pPr>
        <w:spacing w:before="100" w:beforeAutospacing="1" w:after="100" w:afterAutospacing="1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A1252" w:rsidRDefault="00CA1252" w:rsidP="001800ED">
      <w:pPr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Компетентностный подход </w:t>
      </w:r>
    </w:p>
    <w:p w:rsidR="00CA1252" w:rsidRPr="001800ED" w:rsidRDefault="00CA1252" w:rsidP="001800ED">
      <w:pPr>
        <w:pStyle w:val="NormalWeb"/>
        <w:spacing w:before="0" w:beforeAutospacing="0" w:after="0" w:afterAutospacing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800ED">
        <w:rPr>
          <w:rFonts w:ascii="Times New Roman" w:hAnsi="Times New Roman"/>
          <w:sz w:val="28"/>
          <w:szCs w:val="28"/>
        </w:rPr>
        <w:t>Федеральный Государственный образовательный стандарт профессионального образования нового поколения в результате освоения дисциплины предусматривает приобретение обучающимися  не только знаний, определенных умений, но и формирование профессиональных компетенций.</w:t>
      </w:r>
    </w:p>
    <w:p w:rsidR="00CA1252" w:rsidRPr="001800ED" w:rsidRDefault="00CA1252" w:rsidP="001800ED">
      <w:pPr>
        <w:pStyle w:val="NormalWeb"/>
        <w:spacing w:before="0" w:beforeAutospacing="0" w:after="0" w:afterAutospacing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1800ED">
        <w:rPr>
          <w:rFonts w:ascii="Times New Roman" w:hAnsi="Times New Roman"/>
          <w:b/>
          <w:bCs/>
          <w:i/>
          <w:iCs/>
          <w:sz w:val="28"/>
          <w:szCs w:val="28"/>
        </w:rPr>
        <w:t>Компетенция</w:t>
      </w:r>
      <w:r w:rsidRPr="001800ED">
        <w:rPr>
          <w:rStyle w:val="apple-converted-space"/>
          <w:rFonts w:ascii="Times New Roman" w:hAnsi="Times New Roman"/>
          <w:b/>
          <w:bCs/>
          <w:i/>
          <w:iCs/>
          <w:sz w:val="28"/>
          <w:szCs w:val="28"/>
        </w:rPr>
        <w:t> </w:t>
      </w:r>
      <w:r w:rsidRPr="001800ED">
        <w:rPr>
          <w:rFonts w:ascii="Times New Roman" w:hAnsi="Times New Roman"/>
          <w:b/>
          <w:bCs/>
          <w:sz w:val="28"/>
          <w:szCs w:val="28"/>
        </w:rPr>
        <w:t>—</w:t>
      </w:r>
      <w:r w:rsidRPr="001800ED">
        <w:rPr>
          <w:rStyle w:val="apple-converted-space"/>
          <w:rFonts w:ascii="Times New Roman" w:hAnsi="Times New Roman"/>
          <w:b/>
          <w:bCs/>
          <w:sz w:val="28"/>
          <w:szCs w:val="28"/>
        </w:rPr>
        <w:t> </w:t>
      </w:r>
      <w:r w:rsidRPr="001800ED">
        <w:rPr>
          <w:rFonts w:ascii="Times New Roman" w:hAnsi="Times New Roman"/>
          <w:b/>
          <w:bCs/>
          <w:i/>
          <w:iCs/>
          <w:sz w:val="28"/>
          <w:szCs w:val="28"/>
        </w:rPr>
        <w:t xml:space="preserve">способность применять знания, умения, отношения и опыт в стандартных и нестандартных трудовых ситуациях. </w:t>
      </w:r>
      <w:r w:rsidRPr="001800ED">
        <w:rPr>
          <w:rFonts w:ascii="Times New Roman" w:hAnsi="Times New Roman"/>
          <w:b/>
          <w:i/>
          <w:iCs/>
          <w:sz w:val="28"/>
          <w:szCs w:val="28"/>
          <w:u w:val="single"/>
        </w:rPr>
        <w:t>Составляющие понятие компетенции:</w:t>
      </w:r>
    </w:p>
    <w:p w:rsidR="00CA1252" w:rsidRPr="001800ED" w:rsidRDefault="00CA1252" w:rsidP="001800ED">
      <w:pPr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800ED">
        <w:rPr>
          <w:rFonts w:ascii="Times New Roman" w:hAnsi="Times New Roman"/>
          <w:color w:val="000000"/>
          <w:sz w:val="28"/>
          <w:szCs w:val="28"/>
          <w:u w:val="single"/>
        </w:rPr>
        <w:t>Знания</w:t>
      </w:r>
      <w:r w:rsidRPr="001800ED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1800ED">
        <w:rPr>
          <w:rFonts w:ascii="Times New Roman" w:hAnsi="Times New Roman"/>
          <w:color w:val="000000"/>
          <w:sz w:val="28"/>
          <w:szCs w:val="28"/>
        </w:rPr>
        <w:t>осваиваются в ходе познавательной деятельности.</w:t>
      </w:r>
    </w:p>
    <w:p w:rsidR="00CA1252" w:rsidRPr="001800ED" w:rsidRDefault="00CA1252" w:rsidP="001800ED">
      <w:pPr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800ED">
        <w:rPr>
          <w:rFonts w:ascii="Times New Roman" w:hAnsi="Times New Roman"/>
          <w:color w:val="000000"/>
          <w:sz w:val="28"/>
          <w:szCs w:val="28"/>
          <w:u w:val="single"/>
        </w:rPr>
        <w:t>Умения</w:t>
      </w:r>
      <w:r w:rsidRPr="001800ED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1800ED">
        <w:rPr>
          <w:rFonts w:ascii="Times New Roman" w:hAnsi="Times New Roman"/>
          <w:color w:val="000000"/>
          <w:sz w:val="28"/>
          <w:szCs w:val="28"/>
        </w:rPr>
        <w:t>предполагают целенаправленное выполнение действия.</w:t>
      </w:r>
    </w:p>
    <w:p w:rsidR="00CA1252" w:rsidRPr="001800ED" w:rsidRDefault="00CA1252" w:rsidP="001800ED">
      <w:pPr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800ED">
        <w:rPr>
          <w:rFonts w:ascii="Times New Roman" w:hAnsi="Times New Roman"/>
          <w:color w:val="000000"/>
          <w:sz w:val="28"/>
          <w:szCs w:val="28"/>
        </w:rPr>
        <w:t xml:space="preserve">Под </w:t>
      </w:r>
      <w:r w:rsidRPr="001800ED">
        <w:rPr>
          <w:rFonts w:ascii="Times New Roman" w:hAnsi="Times New Roman"/>
          <w:iCs/>
          <w:color w:val="000000"/>
          <w:sz w:val="28"/>
          <w:szCs w:val="28"/>
          <w:u w:val="single"/>
        </w:rPr>
        <w:t>отношениями</w:t>
      </w:r>
      <w:r w:rsidRPr="001800ED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1800ED">
        <w:rPr>
          <w:rFonts w:ascii="Times New Roman" w:hAnsi="Times New Roman"/>
          <w:color w:val="000000"/>
          <w:sz w:val="28"/>
          <w:szCs w:val="28"/>
        </w:rPr>
        <w:t>понимаются отношения к объекту и предмету деятельности, отношения между субъектами деятельности, а также отношение работника к самому себе, своему личному и профессиональному развитию и карьере.</w:t>
      </w:r>
    </w:p>
    <w:p w:rsidR="00CA1252" w:rsidRPr="001800ED" w:rsidRDefault="00CA1252" w:rsidP="001800ED">
      <w:pPr>
        <w:numPr>
          <w:ilvl w:val="0"/>
          <w:numId w:val="44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800ED">
        <w:rPr>
          <w:rFonts w:ascii="Times New Roman" w:hAnsi="Times New Roman"/>
          <w:color w:val="000000"/>
          <w:sz w:val="28"/>
          <w:szCs w:val="28"/>
          <w:u w:val="single"/>
        </w:rPr>
        <w:t>Опытом</w:t>
      </w:r>
      <w:r w:rsidRPr="001800ED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1800ED">
        <w:rPr>
          <w:rFonts w:ascii="Times New Roman" w:hAnsi="Times New Roman"/>
          <w:color w:val="000000"/>
          <w:sz w:val="28"/>
          <w:szCs w:val="28"/>
        </w:rPr>
        <w:t>становится то жизненное и профессиональное содержание, которое осмыслено и проработано человеком и стало частью его внутреннего мира.</w:t>
      </w:r>
    </w:p>
    <w:p w:rsidR="00CA1252" w:rsidRPr="001800ED" w:rsidRDefault="00CA1252" w:rsidP="001800ED">
      <w:pPr>
        <w:pStyle w:val="NormalWeb"/>
        <w:spacing w:before="0" w:beforeAutospacing="0" w:after="0" w:afterAutospacing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1800ED">
        <w:rPr>
          <w:rFonts w:ascii="Times New Roman" w:hAnsi="Times New Roman"/>
          <w:sz w:val="28"/>
          <w:szCs w:val="28"/>
        </w:rPr>
        <w:t>Таким образом,</w:t>
      </w:r>
      <w:r w:rsidRPr="001800ED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1800ED">
        <w:rPr>
          <w:rFonts w:ascii="Times New Roman" w:hAnsi="Times New Roman"/>
          <w:b/>
          <w:bCs/>
          <w:sz w:val="28"/>
          <w:szCs w:val="28"/>
        </w:rPr>
        <w:t xml:space="preserve">профессиональная компетенция </w:t>
      </w:r>
      <w:r>
        <w:rPr>
          <w:rFonts w:ascii="Times New Roman" w:hAnsi="Times New Roman"/>
          <w:b/>
          <w:bCs/>
          <w:sz w:val="28"/>
          <w:szCs w:val="28"/>
        </w:rPr>
        <w:t xml:space="preserve">- </w:t>
      </w:r>
      <w:r w:rsidRPr="001800ED">
        <w:rPr>
          <w:rFonts w:ascii="Times New Roman" w:hAnsi="Times New Roman"/>
          <w:b/>
          <w:bCs/>
          <w:sz w:val="28"/>
          <w:szCs w:val="28"/>
        </w:rPr>
        <w:t>это способность успешно действовать на основе умений, знаний и практического опыта при выполнении задания, решении задачи профессиональной деятельности.</w:t>
      </w:r>
    </w:p>
    <w:p w:rsidR="00CA1252" w:rsidRPr="009F6348" w:rsidRDefault="00CA1252" w:rsidP="001800ED">
      <w:pPr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F634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Иерархия компетенций</w:t>
      </w:r>
      <w:r w:rsidRPr="009F6348"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CA1252" w:rsidRPr="009F6348" w:rsidRDefault="00CA1252" w:rsidP="001800ED">
      <w:pPr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F6348">
        <w:rPr>
          <w:rFonts w:ascii="Times New Roman" w:hAnsi="Times New Roman"/>
          <w:color w:val="000000"/>
          <w:sz w:val="28"/>
          <w:szCs w:val="28"/>
          <w:lang w:eastAsia="ru-RU"/>
        </w:rPr>
        <w:t>  </w:t>
      </w:r>
      <w:r w:rsidRPr="009F6348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ключевые компетенции </w:t>
      </w:r>
      <w:r w:rsidRPr="009F6348">
        <w:rPr>
          <w:rFonts w:ascii="Times New Roman" w:hAnsi="Times New Roman"/>
          <w:color w:val="000000"/>
          <w:sz w:val="28"/>
          <w:szCs w:val="28"/>
          <w:lang w:eastAsia="ru-RU"/>
        </w:rPr>
        <w:t>– относятся к общему (метапредметному) содержанию образования;</w:t>
      </w:r>
    </w:p>
    <w:p w:rsidR="00CA1252" w:rsidRPr="009F6348" w:rsidRDefault="00CA1252" w:rsidP="001800ED">
      <w:pPr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F6348">
        <w:rPr>
          <w:rFonts w:ascii="Times New Roman" w:hAnsi="Times New Roman"/>
          <w:color w:val="000000"/>
          <w:sz w:val="28"/>
          <w:szCs w:val="28"/>
          <w:lang w:eastAsia="ru-RU"/>
        </w:rPr>
        <w:t>  </w:t>
      </w:r>
      <w:r w:rsidRPr="009F6348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общепредметные компетенции </w:t>
      </w:r>
      <w:r w:rsidRPr="009F6348">
        <w:rPr>
          <w:rFonts w:ascii="Times New Roman" w:hAnsi="Times New Roman"/>
          <w:color w:val="000000"/>
          <w:sz w:val="28"/>
          <w:szCs w:val="28"/>
          <w:lang w:eastAsia="ru-RU"/>
        </w:rPr>
        <w:t>– относятся к определенному кругу учебных предметов и образовательных областей;</w:t>
      </w:r>
    </w:p>
    <w:p w:rsidR="00CA1252" w:rsidRPr="009F6348" w:rsidRDefault="00CA1252" w:rsidP="001800ED">
      <w:pPr>
        <w:numPr>
          <w:ilvl w:val="0"/>
          <w:numId w:val="36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F6348">
        <w:rPr>
          <w:rFonts w:ascii="Times New Roman" w:hAnsi="Times New Roman"/>
          <w:color w:val="000000"/>
          <w:sz w:val="28"/>
          <w:szCs w:val="28"/>
          <w:lang w:eastAsia="ru-RU"/>
        </w:rPr>
        <w:t>  </w:t>
      </w:r>
      <w:r w:rsidRPr="009F6348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предметные компетенции </w:t>
      </w:r>
      <w:r w:rsidRPr="009F6348">
        <w:rPr>
          <w:rFonts w:ascii="Times New Roman" w:hAnsi="Times New Roman"/>
          <w:color w:val="000000"/>
          <w:sz w:val="28"/>
          <w:szCs w:val="28"/>
          <w:lang w:eastAsia="ru-RU"/>
        </w:rPr>
        <w:t>– частные по отношению к двум предыдущим уровням компетенции, имеющие конкретное описание и возможность формирования в рамках учебных предметов.</w:t>
      </w:r>
    </w:p>
    <w:p w:rsidR="00CA1252" w:rsidRDefault="00CA1252" w:rsidP="001800ED">
      <w:pPr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A1252" w:rsidRPr="009F6348" w:rsidRDefault="00CA1252" w:rsidP="001800ED">
      <w:pPr>
        <w:spacing w:after="0" w:line="36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F634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Ключевые компетенции:</w:t>
      </w:r>
    </w:p>
    <w:p w:rsidR="00CA1252" w:rsidRPr="009F6348" w:rsidRDefault="00CA1252" w:rsidP="001800ED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F6348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Ценностно-смысловая компетенция </w:t>
      </w:r>
      <w:r w:rsidRPr="009F6348">
        <w:rPr>
          <w:rFonts w:ascii="Times New Roman" w:hAnsi="Times New Roman"/>
          <w:color w:val="000000"/>
          <w:sz w:val="28"/>
          <w:szCs w:val="28"/>
          <w:lang w:eastAsia="ru-RU"/>
        </w:rPr>
        <w:t>(мировоззрение, ценностные ориентиры учащегося, механизмы самоопределения в различных ситуациях):</w:t>
      </w:r>
    </w:p>
    <w:p w:rsidR="00CA1252" w:rsidRPr="009F6348" w:rsidRDefault="00CA1252" w:rsidP="001800ED">
      <w:pPr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F6348">
        <w:rPr>
          <w:rFonts w:ascii="Times New Roman" w:hAnsi="Times New Roman"/>
          <w:color w:val="000000"/>
          <w:sz w:val="28"/>
          <w:szCs w:val="28"/>
          <w:lang w:eastAsia="ru-RU"/>
        </w:rPr>
        <w:t>  формулировать свои ценностные ориентиры по отношению к изучаемым предметам и сферам деятельности;</w:t>
      </w:r>
    </w:p>
    <w:p w:rsidR="00CA1252" w:rsidRPr="009F6348" w:rsidRDefault="00CA1252" w:rsidP="001800ED">
      <w:pPr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F6348">
        <w:rPr>
          <w:rFonts w:ascii="Times New Roman" w:hAnsi="Times New Roman"/>
          <w:color w:val="000000"/>
          <w:sz w:val="28"/>
          <w:szCs w:val="28"/>
          <w:lang w:eastAsia="ru-RU"/>
        </w:rPr>
        <w:t>  владеть способами самоопределения в ситуациях выбора на основе собственных позиций; уметь принимать решения, брать на себя ответственность за их последствия, осуществлять действия и поступки на основе выбранных целевых и смысловых установок;</w:t>
      </w:r>
    </w:p>
    <w:p w:rsidR="00CA1252" w:rsidRPr="009F6348" w:rsidRDefault="00CA1252" w:rsidP="001800ED">
      <w:pPr>
        <w:numPr>
          <w:ilvl w:val="0"/>
          <w:numId w:val="37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F6348">
        <w:rPr>
          <w:rFonts w:ascii="Times New Roman" w:hAnsi="Times New Roman"/>
          <w:color w:val="000000"/>
          <w:sz w:val="28"/>
          <w:szCs w:val="28"/>
          <w:lang w:eastAsia="ru-RU"/>
        </w:rPr>
        <w:t>  осуществлять индивидуальную образовательную траекторию с учетом общих требований и норм.</w:t>
      </w:r>
    </w:p>
    <w:p w:rsidR="00CA1252" w:rsidRPr="009F6348" w:rsidRDefault="00CA1252" w:rsidP="001800ED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F6348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Учебно-познавательная компетенция </w:t>
      </w:r>
      <w:r w:rsidRPr="009F6348">
        <w:rPr>
          <w:rFonts w:ascii="Times New Roman" w:hAnsi="Times New Roman"/>
          <w:color w:val="000000"/>
          <w:sz w:val="28"/>
          <w:szCs w:val="28"/>
          <w:lang w:eastAsia="ru-RU"/>
        </w:rPr>
        <w:t>(элементы логической, методологической, общеучебной деятельности; целеполагание, планирование, анализ, рефлексия, самооценка; приемы решения учебно-познавательных проблем; функциональная грамотность):</w:t>
      </w:r>
    </w:p>
    <w:p w:rsidR="00CA1252" w:rsidRPr="009F6348" w:rsidRDefault="00CA1252" w:rsidP="001800ED">
      <w:pPr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F6348">
        <w:rPr>
          <w:rFonts w:ascii="Times New Roman" w:hAnsi="Times New Roman"/>
          <w:color w:val="000000"/>
          <w:sz w:val="28"/>
          <w:szCs w:val="28"/>
          <w:lang w:eastAsia="ru-RU"/>
        </w:rPr>
        <w:t>  ставить цель и организовывать ее достижение, уметь пояснить свою цель;</w:t>
      </w:r>
    </w:p>
    <w:p w:rsidR="00CA1252" w:rsidRPr="009F6348" w:rsidRDefault="00CA1252" w:rsidP="001800ED">
      <w:pPr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F6348">
        <w:rPr>
          <w:rFonts w:ascii="Times New Roman" w:hAnsi="Times New Roman"/>
          <w:color w:val="000000"/>
          <w:sz w:val="28"/>
          <w:szCs w:val="28"/>
          <w:lang w:eastAsia="ru-RU"/>
        </w:rPr>
        <w:t>  организовывать планирование, анализ, рефлексию, самооценку своей учебно-познавательной деятельности;</w:t>
      </w:r>
    </w:p>
    <w:p w:rsidR="00CA1252" w:rsidRPr="009F6348" w:rsidRDefault="00CA1252" w:rsidP="001800ED">
      <w:pPr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F6348">
        <w:rPr>
          <w:rFonts w:ascii="Times New Roman" w:hAnsi="Times New Roman"/>
          <w:color w:val="000000"/>
          <w:sz w:val="28"/>
          <w:szCs w:val="28"/>
          <w:lang w:eastAsia="ru-RU"/>
        </w:rPr>
        <w:t>  задавать вопросы к наблюдаемым фактам, отыскивать причины явлений, обозначать свое понимание или непонимание по отношению к изучаемой проблеме;</w:t>
      </w:r>
    </w:p>
    <w:p w:rsidR="00CA1252" w:rsidRPr="009F6348" w:rsidRDefault="00CA1252" w:rsidP="001800ED">
      <w:pPr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F6348">
        <w:rPr>
          <w:rFonts w:ascii="Times New Roman" w:hAnsi="Times New Roman"/>
          <w:color w:val="000000"/>
          <w:sz w:val="28"/>
          <w:szCs w:val="28"/>
          <w:lang w:eastAsia="ru-RU"/>
        </w:rPr>
        <w:t>  ставить познавательные задачи и выдвигать гипотезы; выбирать условия проведения наблюдения или опыта; выбирать необходимые приборы и оборудование, владеть измерительными навыками, работать с инструкциями; использовать элементы вероятностных и статистических методов познания; описывать результаты, формулировать выводы;</w:t>
      </w:r>
    </w:p>
    <w:p w:rsidR="00CA1252" w:rsidRPr="009F6348" w:rsidRDefault="00CA1252" w:rsidP="001800ED">
      <w:pPr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F6348">
        <w:rPr>
          <w:rFonts w:ascii="Times New Roman" w:hAnsi="Times New Roman"/>
          <w:color w:val="000000"/>
          <w:sz w:val="28"/>
          <w:szCs w:val="28"/>
          <w:lang w:eastAsia="ru-RU"/>
        </w:rPr>
        <w:t>  выступать устно и письменно о результатах своего исследования с использованием компьютерных средств и технологий (текстовые и графически редакторы, презентации);</w:t>
      </w:r>
    </w:p>
    <w:p w:rsidR="00CA1252" w:rsidRPr="009F6348" w:rsidRDefault="00CA1252" w:rsidP="001800ED">
      <w:pPr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F6348">
        <w:rPr>
          <w:rFonts w:ascii="Times New Roman" w:hAnsi="Times New Roman"/>
          <w:color w:val="000000"/>
          <w:sz w:val="28"/>
          <w:szCs w:val="28"/>
          <w:lang w:eastAsia="ru-RU"/>
        </w:rPr>
        <w:t>  имеет опыт освоения научной картины мира.</w:t>
      </w:r>
    </w:p>
    <w:p w:rsidR="00CA1252" w:rsidRPr="009F6348" w:rsidRDefault="00CA1252" w:rsidP="001800ED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F6348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Социокультурная компетенция </w:t>
      </w:r>
      <w:r w:rsidRPr="009F6348">
        <w:rPr>
          <w:rFonts w:ascii="Times New Roman" w:hAnsi="Times New Roman"/>
          <w:color w:val="000000"/>
          <w:sz w:val="28"/>
          <w:szCs w:val="28"/>
          <w:lang w:eastAsia="ru-RU"/>
        </w:rPr>
        <w:t>(познание и опыт деятельности в области национальной и общечеловеческой культуры; духовно-нравственные основы жизни человека и человечества, отдельных народов; культурологические основы семейных, социальных, общественных явлений и традиций; роль науки и религии в жизни человека; компетенции в бытовой и культурно-досуговой сфере)</w:t>
      </w:r>
      <w:r w:rsidRPr="009F6348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;</w:t>
      </w:r>
    </w:p>
    <w:p w:rsidR="00CA1252" w:rsidRPr="009F6348" w:rsidRDefault="00CA1252" w:rsidP="001800ED">
      <w:pPr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F6348">
        <w:rPr>
          <w:rFonts w:ascii="Times New Roman" w:hAnsi="Times New Roman"/>
          <w:color w:val="000000"/>
          <w:sz w:val="28"/>
          <w:szCs w:val="28"/>
          <w:lang w:eastAsia="ru-RU"/>
        </w:rPr>
        <w:t>  владеть знаниями и опытом выполнения типичных социальных ролей: семьянина, гражданина, работника, собственника, потребителя, покупателя; уметь действовать в каждодневных ситуациях семейно-бытовой сферы;</w:t>
      </w:r>
    </w:p>
    <w:p w:rsidR="00CA1252" w:rsidRPr="009F6348" w:rsidRDefault="00CA1252" w:rsidP="001800ED">
      <w:pPr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F6348">
        <w:rPr>
          <w:rFonts w:ascii="Times New Roman" w:hAnsi="Times New Roman"/>
          <w:color w:val="000000"/>
          <w:sz w:val="28"/>
          <w:szCs w:val="28"/>
          <w:lang w:eastAsia="ru-RU"/>
        </w:rPr>
        <w:t>  определять свое место и роль в окружающем мире, семье, коллективе, государстве; владеет культурными нормами и традициями, прожитыми в собственной деятельности; владеть эффектными способами организации свободного времени;</w:t>
      </w:r>
    </w:p>
    <w:p w:rsidR="00CA1252" w:rsidRPr="009F6348" w:rsidRDefault="00CA1252" w:rsidP="001800ED">
      <w:pPr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F6348">
        <w:rPr>
          <w:rFonts w:ascii="Times New Roman" w:hAnsi="Times New Roman"/>
          <w:color w:val="000000"/>
          <w:sz w:val="28"/>
          <w:szCs w:val="28"/>
          <w:lang w:eastAsia="ru-RU"/>
        </w:rPr>
        <w:t>  иметь представления о разных системах социальных норм и ценностей в России и других странах; иметь собственный опыт жизни в многонациональном, многокультурном, многоконфессиональном обществе;</w:t>
      </w:r>
    </w:p>
    <w:p w:rsidR="00CA1252" w:rsidRPr="009F6348" w:rsidRDefault="00CA1252" w:rsidP="001800ED">
      <w:pPr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F6348">
        <w:rPr>
          <w:rFonts w:ascii="Times New Roman" w:hAnsi="Times New Roman"/>
          <w:color w:val="000000"/>
          <w:sz w:val="28"/>
          <w:szCs w:val="28"/>
          <w:lang w:eastAsia="ru-RU"/>
        </w:rPr>
        <w:t>  действовать в сфере трудовых отношений в соответствии с личной и общественной выгодой, владеть этикой трудовых и гражданских взаимоотношений;</w:t>
      </w:r>
    </w:p>
    <w:p w:rsidR="00CA1252" w:rsidRPr="009F6348" w:rsidRDefault="00CA1252" w:rsidP="001800ED">
      <w:pPr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F6348">
        <w:rPr>
          <w:rFonts w:ascii="Times New Roman" w:hAnsi="Times New Roman"/>
          <w:color w:val="000000"/>
          <w:sz w:val="28"/>
          <w:szCs w:val="28"/>
          <w:lang w:eastAsia="ru-RU"/>
        </w:rPr>
        <w:t>  владеть элементами художественно-творческих компетенций читателя, слушателя, исполнителя, зрителя, юного художника, писателя, ремесленника и др.</w:t>
      </w:r>
    </w:p>
    <w:p w:rsidR="00CA1252" w:rsidRPr="009F6348" w:rsidRDefault="00CA1252" w:rsidP="001800ED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F6348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Коммуникативная компетенция </w:t>
      </w:r>
      <w:r w:rsidRPr="009F6348">
        <w:rPr>
          <w:rFonts w:ascii="Times New Roman" w:hAnsi="Times New Roman"/>
          <w:color w:val="000000"/>
          <w:sz w:val="28"/>
          <w:szCs w:val="28"/>
          <w:lang w:eastAsia="ru-RU"/>
        </w:rPr>
        <w:t>(знание языков, способов взаимодействия с окружающими и удаленными людьми и событиями; навыки работы в группе, коллективе, владение различными социальными ролями):</w:t>
      </w:r>
    </w:p>
    <w:p w:rsidR="00CA1252" w:rsidRPr="009F6348" w:rsidRDefault="00CA1252" w:rsidP="001800ED">
      <w:pPr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F6348">
        <w:rPr>
          <w:rFonts w:ascii="Times New Roman" w:hAnsi="Times New Roman"/>
          <w:color w:val="000000"/>
          <w:sz w:val="28"/>
          <w:szCs w:val="28"/>
          <w:lang w:eastAsia="ru-RU"/>
        </w:rPr>
        <w:t>  уметь представить себя устно и письменно, написать анкету, заявление, резюме, письмо, поздравление;;</w:t>
      </w:r>
    </w:p>
    <w:p w:rsidR="00CA1252" w:rsidRPr="009F6348" w:rsidRDefault="00CA1252" w:rsidP="001800ED">
      <w:pPr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F6348">
        <w:rPr>
          <w:rFonts w:ascii="Times New Roman" w:hAnsi="Times New Roman"/>
          <w:color w:val="000000"/>
          <w:sz w:val="28"/>
          <w:szCs w:val="28"/>
          <w:lang w:eastAsia="ru-RU"/>
        </w:rPr>
        <w:t>  уметь представлять свой класс, школу, страну в ситуациях межкультурного общения, в режиме диалога культур, использовать для этого знание иностранного языка;</w:t>
      </w:r>
    </w:p>
    <w:p w:rsidR="00CA1252" w:rsidRPr="009F6348" w:rsidRDefault="00CA1252" w:rsidP="001800ED">
      <w:pPr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F6348">
        <w:rPr>
          <w:rFonts w:ascii="Times New Roman" w:hAnsi="Times New Roman"/>
          <w:color w:val="000000"/>
          <w:sz w:val="28"/>
          <w:szCs w:val="28"/>
          <w:lang w:eastAsia="ru-RU"/>
        </w:rPr>
        <w:t>  владеть способами взаимодействия с окружающими и удаленными людьми и событиями; выступать с устным сообщением, уметь задать вопрос, корректно вести учебный диалог;</w:t>
      </w:r>
    </w:p>
    <w:p w:rsidR="00CA1252" w:rsidRPr="009F6348" w:rsidRDefault="00CA1252" w:rsidP="001800ED">
      <w:pPr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F6348">
        <w:rPr>
          <w:rFonts w:ascii="Times New Roman" w:hAnsi="Times New Roman"/>
          <w:color w:val="000000"/>
          <w:sz w:val="28"/>
          <w:szCs w:val="28"/>
          <w:lang w:eastAsia="ru-RU"/>
        </w:rPr>
        <w:t>  владеет разными видами речевой деятельности (монолог, диалог, чтение, письмо), лингвистической и языковой компетенциями;</w:t>
      </w:r>
    </w:p>
    <w:p w:rsidR="00CA1252" w:rsidRPr="009F6348" w:rsidRDefault="00CA1252" w:rsidP="001800ED">
      <w:pPr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F6348">
        <w:rPr>
          <w:rFonts w:ascii="Times New Roman" w:hAnsi="Times New Roman"/>
          <w:color w:val="000000"/>
          <w:sz w:val="28"/>
          <w:szCs w:val="28"/>
          <w:lang w:eastAsia="ru-RU"/>
        </w:rPr>
        <w:t>  владеть способами совместной деятельности в группе, приемами действий в ситуациях общения; умениями искать и находить компромиссы;</w:t>
      </w:r>
    </w:p>
    <w:p w:rsidR="00CA1252" w:rsidRPr="009F6348" w:rsidRDefault="00CA1252" w:rsidP="001800ED">
      <w:pPr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F6348">
        <w:rPr>
          <w:rFonts w:ascii="Times New Roman" w:hAnsi="Times New Roman"/>
          <w:color w:val="000000"/>
          <w:sz w:val="28"/>
          <w:szCs w:val="28"/>
          <w:lang w:eastAsia="ru-RU"/>
        </w:rPr>
        <w:t>  иметь позитивные навыки общения в поликультурном, полиэтническом и многоконфессиональном обществе, основанном на знании исторических корней и традиций различных национальных общностей и социальных групп.</w:t>
      </w:r>
    </w:p>
    <w:p w:rsidR="00CA1252" w:rsidRPr="009F6348" w:rsidRDefault="00CA1252" w:rsidP="001800ED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F6348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Информационная компетенция </w:t>
      </w:r>
      <w:r w:rsidRPr="009F6348">
        <w:rPr>
          <w:rFonts w:ascii="Times New Roman" w:hAnsi="Times New Roman"/>
          <w:color w:val="000000"/>
          <w:sz w:val="28"/>
          <w:szCs w:val="28"/>
          <w:lang w:eastAsia="ru-RU"/>
        </w:rPr>
        <w:t>(поиск, анализ и отбор необходимой информации, ее преобразование, сохранение и передача; владение современными информационными технологиями):</w:t>
      </w:r>
    </w:p>
    <w:p w:rsidR="00CA1252" w:rsidRPr="009F6348" w:rsidRDefault="00CA1252" w:rsidP="001800ED">
      <w:pPr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F6348">
        <w:rPr>
          <w:rFonts w:ascii="Times New Roman" w:hAnsi="Times New Roman"/>
          <w:color w:val="000000"/>
          <w:sz w:val="28"/>
          <w:szCs w:val="28"/>
          <w:lang w:eastAsia="ru-RU"/>
        </w:rPr>
        <w:t>  владеть навыками работы с различными источникам информации: книгами, учебниками, справочниками, атласами, картами, определителями, энциклопедиями, каталогами, словарями, CD - ROM , Интернетом;</w:t>
      </w:r>
    </w:p>
    <w:p w:rsidR="00CA1252" w:rsidRPr="009F6348" w:rsidRDefault="00CA1252" w:rsidP="001800ED">
      <w:pPr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F6348">
        <w:rPr>
          <w:rFonts w:ascii="Times New Roman" w:hAnsi="Times New Roman"/>
          <w:color w:val="000000"/>
          <w:sz w:val="28"/>
          <w:szCs w:val="28"/>
          <w:lang w:eastAsia="ru-RU"/>
        </w:rPr>
        <w:t>  самостоятельно искать, извлекать, систематизировать, анализировать и отбирать необходимую для решения учебных задач информацию, организовывать, преобразовывать, сохранять и передавать ее;</w:t>
      </w:r>
    </w:p>
    <w:p w:rsidR="00CA1252" w:rsidRPr="009F6348" w:rsidRDefault="00CA1252" w:rsidP="001800ED">
      <w:pPr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F6348">
        <w:rPr>
          <w:rFonts w:ascii="Times New Roman" w:hAnsi="Times New Roman"/>
          <w:color w:val="000000"/>
          <w:sz w:val="28"/>
          <w:szCs w:val="28"/>
          <w:lang w:eastAsia="ru-RU"/>
        </w:rPr>
        <w:t>  ориентироваться в информационных потоках, уметь выделять в них главное, необходимое; уметь осознанно воспринимать информацию, распространяемую по каналам СМИ;</w:t>
      </w:r>
    </w:p>
    <w:p w:rsidR="00CA1252" w:rsidRPr="009F6348" w:rsidRDefault="00CA1252" w:rsidP="001800ED">
      <w:pPr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F6348">
        <w:rPr>
          <w:rFonts w:ascii="Times New Roman" w:hAnsi="Times New Roman"/>
          <w:color w:val="000000"/>
          <w:sz w:val="28"/>
          <w:szCs w:val="28"/>
          <w:lang w:eastAsia="ru-RU"/>
        </w:rPr>
        <w:t>  владеет навыками использования информационных устройств: компьютер, телевизор, магнитофон, телефон, мобильный телефон, пейджер, факс, принтер, модем, копир;</w:t>
      </w:r>
    </w:p>
    <w:p w:rsidR="00CA1252" w:rsidRPr="009F6348" w:rsidRDefault="00CA1252" w:rsidP="001800ED">
      <w:pPr>
        <w:numPr>
          <w:ilvl w:val="0"/>
          <w:numId w:val="41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F6348">
        <w:rPr>
          <w:rFonts w:ascii="Times New Roman" w:hAnsi="Times New Roman"/>
          <w:color w:val="000000"/>
          <w:sz w:val="28"/>
          <w:szCs w:val="28"/>
          <w:lang w:eastAsia="ru-RU"/>
        </w:rPr>
        <w:t>  применять для решения учебных задач информационные и телекоммуникационные технологии: аудио- видеозапись, электронная почта, Интернет.</w:t>
      </w:r>
    </w:p>
    <w:p w:rsidR="00CA1252" w:rsidRPr="009F6348" w:rsidRDefault="00CA1252" w:rsidP="001800ED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F6348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Здоровьесберегающая компетенция </w:t>
      </w:r>
      <w:r w:rsidRPr="009F6348">
        <w:rPr>
          <w:rFonts w:ascii="Times New Roman" w:hAnsi="Times New Roman"/>
          <w:color w:val="000000"/>
          <w:sz w:val="28"/>
          <w:szCs w:val="28"/>
          <w:lang w:eastAsia="ru-RU"/>
        </w:rPr>
        <w:t>(способы физического, духовного и интеллектуального саморазвития; эмоциональная саморегуляция и самоподдержка; личная гигиена, забота о собственном здоровье, половая грамотность; внутренняя экологическая культура; способы безопасной жизнедеятельности):</w:t>
      </w:r>
    </w:p>
    <w:p w:rsidR="00CA1252" w:rsidRPr="009F6348" w:rsidRDefault="00CA1252" w:rsidP="001800ED">
      <w:pPr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F6348">
        <w:rPr>
          <w:rFonts w:ascii="Times New Roman" w:hAnsi="Times New Roman"/>
          <w:color w:val="000000"/>
          <w:sz w:val="28"/>
          <w:szCs w:val="28"/>
          <w:lang w:eastAsia="ru-RU"/>
        </w:rPr>
        <w:t>  иметь опыт ориентации и природосообразной экологической деятельности в природной среде (лесу, поле, на водоеме и др.);</w:t>
      </w:r>
    </w:p>
    <w:p w:rsidR="00CA1252" w:rsidRPr="009F6348" w:rsidRDefault="00CA1252" w:rsidP="001800ED">
      <w:pPr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F6348">
        <w:rPr>
          <w:rFonts w:ascii="Times New Roman" w:hAnsi="Times New Roman"/>
          <w:color w:val="000000"/>
          <w:sz w:val="28"/>
          <w:szCs w:val="28"/>
          <w:lang w:eastAsia="ru-RU"/>
        </w:rPr>
        <w:t>  знать и применять правила поведения в экстремальных ситуациях: под дождем, градом, при сильном ветре, во время грозы, наводнения, пожара, при встрече с опасными животными, насекомыми;</w:t>
      </w:r>
    </w:p>
    <w:p w:rsidR="00CA1252" w:rsidRPr="009F6348" w:rsidRDefault="00CA1252" w:rsidP="001800ED">
      <w:pPr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F6348">
        <w:rPr>
          <w:rFonts w:ascii="Times New Roman" w:hAnsi="Times New Roman"/>
          <w:color w:val="000000"/>
          <w:sz w:val="28"/>
          <w:szCs w:val="28"/>
          <w:lang w:eastAsia="ru-RU"/>
        </w:rPr>
        <w:t>  иметь позитивное отношение к своему здоровью; владеть способами физического самосовершенствования, эмоциональной саморегуляции, самоподдержки и самоконтроля;</w:t>
      </w:r>
    </w:p>
    <w:p w:rsidR="00CA1252" w:rsidRPr="009F6348" w:rsidRDefault="00CA1252" w:rsidP="001800ED">
      <w:pPr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F6348">
        <w:rPr>
          <w:rFonts w:ascii="Times New Roman" w:hAnsi="Times New Roman"/>
          <w:color w:val="000000"/>
          <w:sz w:val="28"/>
          <w:szCs w:val="28"/>
          <w:lang w:eastAsia="ru-RU"/>
        </w:rPr>
        <w:t>  знать и применять правила личной гигиены, уметь заботиться о собственном здоровье, личной безопасности; владеть способами первой медицинской помощи;</w:t>
      </w:r>
    </w:p>
    <w:p w:rsidR="00CA1252" w:rsidRPr="009F6348" w:rsidRDefault="00CA1252" w:rsidP="001800ED">
      <w:pPr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F6348">
        <w:rPr>
          <w:rFonts w:ascii="Times New Roman" w:hAnsi="Times New Roman"/>
          <w:color w:val="000000"/>
          <w:sz w:val="28"/>
          <w:szCs w:val="28"/>
          <w:lang w:eastAsia="ru-RU"/>
        </w:rPr>
        <w:t>  владеть элементами психологической грамотности, половой культуры поведения;</w:t>
      </w:r>
    </w:p>
    <w:p w:rsidR="00CA1252" w:rsidRPr="009F6348" w:rsidRDefault="00CA1252" w:rsidP="001800ED">
      <w:pPr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F6348">
        <w:rPr>
          <w:rFonts w:ascii="Times New Roman" w:hAnsi="Times New Roman"/>
          <w:color w:val="000000"/>
          <w:sz w:val="28"/>
          <w:szCs w:val="28"/>
          <w:lang w:eastAsia="ru-RU"/>
        </w:rPr>
        <w:t>  иметь многообразие двигательного опыта и уметь использовать его в массовых формах соревновательной деятельности, в организации отдыха и досуга;</w:t>
      </w:r>
    </w:p>
    <w:p w:rsidR="00CA1252" w:rsidRPr="009F6348" w:rsidRDefault="00CA1252" w:rsidP="001800ED">
      <w:pPr>
        <w:numPr>
          <w:ilvl w:val="0"/>
          <w:numId w:val="42"/>
        </w:num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F6348">
        <w:rPr>
          <w:rFonts w:ascii="Times New Roman" w:hAnsi="Times New Roman"/>
          <w:color w:val="000000"/>
          <w:sz w:val="28"/>
          <w:szCs w:val="28"/>
          <w:lang w:eastAsia="ru-RU"/>
        </w:rPr>
        <w:t>  уметь подбирать индивидуальные средства и методы развития своих физических качеств.</w:t>
      </w:r>
    </w:p>
    <w:p w:rsidR="00CA1252" w:rsidRDefault="00CA1252" w:rsidP="001800ED">
      <w:pPr>
        <w:spacing w:after="0" w:line="360" w:lineRule="auto"/>
        <w:ind w:firstLine="708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CA1252" w:rsidRPr="009F6348" w:rsidRDefault="00CA1252" w:rsidP="00656173">
      <w:pPr>
        <w:spacing w:after="0"/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9F6348">
        <w:rPr>
          <w:rFonts w:ascii="Times New Roman" w:hAnsi="Times New Roman"/>
          <w:b/>
          <w:sz w:val="28"/>
          <w:szCs w:val="28"/>
        </w:rPr>
        <w:t>Типы уроков</w:t>
      </w:r>
    </w:p>
    <w:p w:rsidR="00CA1252" w:rsidRPr="009F6348" w:rsidRDefault="00CA1252" w:rsidP="00656173">
      <w:pPr>
        <w:spacing w:after="0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CA1252" w:rsidRPr="009F6348" w:rsidRDefault="00CA1252" w:rsidP="001800ED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F634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Типология уроков представляет собой классификацию уроков на типы и виды (составляющие соответствующего типа уроков) по различным основаниям. </w:t>
      </w:r>
      <w:r w:rsidRPr="009F6348">
        <w:rPr>
          <w:rFonts w:ascii="Times New Roman" w:hAnsi="Times New Roman"/>
          <w:sz w:val="28"/>
          <w:szCs w:val="28"/>
        </w:rPr>
        <w:t xml:space="preserve">Основные типы уроков остаются прежними, но в них внесены изменения: </w:t>
      </w:r>
    </w:p>
    <w:p w:rsidR="00CA1252" w:rsidRPr="009F6348" w:rsidRDefault="00CA1252" w:rsidP="001800ED">
      <w:pPr>
        <w:spacing w:after="0" w:line="360" w:lineRule="auto"/>
        <w:ind w:firstLine="720"/>
        <w:jc w:val="both"/>
        <w:rPr>
          <w:rFonts w:ascii="Times New Roman" w:hAnsi="Times New Roman"/>
          <w:b/>
          <w:i/>
          <w:sz w:val="28"/>
          <w:szCs w:val="28"/>
        </w:rPr>
      </w:pPr>
      <w:r w:rsidRPr="009F6348">
        <w:rPr>
          <w:rFonts w:ascii="Times New Roman" w:hAnsi="Times New Roman"/>
          <w:b/>
          <w:i/>
          <w:sz w:val="28"/>
          <w:szCs w:val="28"/>
        </w:rPr>
        <w:t>1. Урок изучения нового материала</w:t>
      </w:r>
    </w:p>
    <w:p w:rsidR="00CA1252" w:rsidRPr="009F6348" w:rsidRDefault="00CA1252" w:rsidP="001800ED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F6348">
        <w:rPr>
          <w:rFonts w:ascii="Times New Roman" w:hAnsi="Times New Roman"/>
          <w:sz w:val="28"/>
          <w:szCs w:val="28"/>
        </w:rPr>
        <w:t>Это: традиционный (комбинированный), лекция, экскурсия, исследовательская работа, учебный и трудовой практикум. Имеет целью изучение и первичное закрепление новых знаний.</w:t>
      </w:r>
    </w:p>
    <w:p w:rsidR="00CA1252" w:rsidRPr="009F6348" w:rsidRDefault="00CA1252" w:rsidP="001800ED">
      <w:pPr>
        <w:spacing w:after="0" w:line="360" w:lineRule="auto"/>
        <w:ind w:firstLine="720"/>
        <w:jc w:val="both"/>
        <w:rPr>
          <w:rFonts w:ascii="Times New Roman" w:hAnsi="Times New Roman"/>
          <w:b/>
          <w:i/>
          <w:sz w:val="28"/>
          <w:szCs w:val="28"/>
        </w:rPr>
      </w:pPr>
      <w:r w:rsidRPr="009F6348">
        <w:rPr>
          <w:rFonts w:ascii="Times New Roman" w:hAnsi="Times New Roman"/>
          <w:sz w:val="28"/>
          <w:szCs w:val="28"/>
        </w:rPr>
        <w:t>2</w:t>
      </w:r>
      <w:r w:rsidRPr="009F6348">
        <w:rPr>
          <w:rFonts w:ascii="Times New Roman" w:hAnsi="Times New Roman"/>
          <w:b/>
          <w:i/>
          <w:sz w:val="28"/>
          <w:szCs w:val="28"/>
        </w:rPr>
        <w:t>. Урок закрепления знаний</w:t>
      </w:r>
    </w:p>
    <w:p w:rsidR="00CA1252" w:rsidRPr="009F6348" w:rsidRDefault="00CA1252" w:rsidP="001800ED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F6348">
        <w:rPr>
          <w:rFonts w:ascii="Times New Roman" w:hAnsi="Times New Roman"/>
          <w:sz w:val="28"/>
          <w:szCs w:val="28"/>
        </w:rPr>
        <w:t> Это: практикум, экскурсия, лабораторная работа, собеседование, консультация. Имеет целью выработку умений по применению знаний.</w:t>
      </w:r>
    </w:p>
    <w:p w:rsidR="00CA1252" w:rsidRPr="009F6348" w:rsidRDefault="00CA1252" w:rsidP="001800ED">
      <w:pPr>
        <w:spacing w:after="0" w:line="360" w:lineRule="auto"/>
        <w:ind w:firstLine="720"/>
        <w:jc w:val="both"/>
        <w:rPr>
          <w:rFonts w:ascii="Times New Roman" w:hAnsi="Times New Roman"/>
          <w:b/>
          <w:i/>
          <w:sz w:val="28"/>
          <w:szCs w:val="28"/>
        </w:rPr>
      </w:pPr>
      <w:r w:rsidRPr="009F6348">
        <w:rPr>
          <w:rFonts w:ascii="Times New Roman" w:hAnsi="Times New Roman"/>
          <w:sz w:val="28"/>
          <w:szCs w:val="28"/>
        </w:rPr>
        <w:t>3</w:t>
      </w:r>
      <w:r w:rsidRPr="009F6348">
        <w:rPr>
          <w:rFonts w:ascii="Times New Roman" w:hAnsi="Times New Roman"/>
          <w:b/>
          <w:i/>
          <w:sz w:val="28"/>
          <w:szCs w:val="28"/>
        </w:rPr>
        <w:t>. Урок комплексного применения знаний</w:t>
      </w:r>
    </w:p>
    <w:p w:rsidR="00CA1252" w:rsidRPr="009F6348" w:rsidRDefault="00CA1252" w:rsidP="001800ED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F6348">
        <w:rPr>
          <w:rFonts w:ascii="Times New Roman" w:hAnsi="Times New Roman"/>
          <w:sz w:val="28"/>
          <w:szCs w:val="28"/>
        </w:rPr>
        <w:t xml:space="preserve">Это: практикум, лабораторная работа, семинар и т.д. Имеет целью выработку умений самостоятельно применять знания в комплексе, в новых условиях. </w:t>
      </w:r>
    </w:p>
    <w:p w:rsidR="00CA1252" w:rsidRPr="009F6348" w:rsidRDefault="00CA1252" w:rsidP="001800ED">
      <w:pPr>
        <w:spacing w:after="0" w:line="360" w:lineRule="auto"/>
        <w:ind w:firstLine="720"/>
        <w:jc w:val="both"/>
        <w:rPr>
          <w:rFonts w:ascii="Times New Roman" w:hAnsi="Times New Roman"/>
          <w:b/>
          <w:i/>
          <w:sz w:val="28"/>
          <w:szCs w:val="28"/>
        </w:rPr>
      </w:pPr>
      <w:r w:rsidRPr="009F6348">
        <w:rPr>
          <w:rFonts w:ascii="Times New Roman" w:hAnsi="Times New Roman"/>
          <w:sz w:val="28"/>
          <w:szCs w:val="28"/>
        </w:rPr>
        <w:t>4</w:t>
      </w:r>
      <w:r w:rsidRPr="009F6348">
        <w:rPr>
          <w:rFonts w:ascii="Times New Roman" w:hAnsi="Times New Roman"/>
          <w:b/>
          <w:i/>
          <w:sz w:val="28"/>
          <w:szCs w:val="28"/>
        </w:rPr>
        <w:t xml:space="preserve">. Урок обобщения и систематизации знаний </w:t>
      </w:r>
    </w:p>
    <w:p w:rsidR="00CA1252" w:rsidRPr="009F6348" w:rsidRDefault="00CA1252" w:rsidP="001800ED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F6348">
        <w:rPr>
          <w:rFonts w:ascii="Times New Roman" w:hAnsi="Times New Roman"/>
          <w:sz w:val="28"/>
          <w:szCs w:val="28"/>
        </w:rPr>
        <w:t xml:space="preserve">Это: семинар, конференция, круглый стол и т.д. Имеет целью обобщение единичных знаний в систему. </w:t>
      </w:r>
    </w:p>
    <w:p w:rsidR="00CA1252" w:rsidRPr="009F6348" w:rsidRDefault="00CA1252" w:rsidP="001800ED">
      <w:pPr>
        <w:spacing w:after="0" w:line="360" w:lineRule="auto"/>
        <w:ind w:firstLine="720"/>
        <w:jc w:val="both"/>
        <w:rPr>
          <w:rFonts w:ascii="Times New Roman" w:hAnsi="Times New Roman"/>
          <w:b/>
          <w:i/>
          <w:sz w:val="28"/>
          <w:szCs w:val="28"/>
        </w:rPr>
      </w:pPr>
      <w:r w:rsidRPr="009F6348">
        <w:rPr>
          <w:rFonts w:ascii="Times New Roman" w:hAnsi="Times New Roman"/>
          <w:b/>
          <w:i/>
          <w:sz w:val="28"/>
          <w:szCs w:val="28"/>
        </w:rPr>
        <w:t>5. Урок контроля, оценки и коррекции знаний</w:t>
      </w:r>
    </w:p>
    <w:p w:rsidR="00CA1252" w:rsidRPr="009F6348" w:rsidRDefault="00CA1252" w:rsidP="001800ED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F6348">
        <w:rPr>
          <w:rFonts w:ascii="Times New Roman" w:hAnsi="Times New Roman"/>
          <w:sz w:val="28"/>
          <w:szCs w:val="28"/>
        </w:rPr>
        <w:t xml:space="preserve">Это: контрольная работа, зачет, коллоквиум, смотр знаний и т.д. Имеет целью определить уровень овладения знаниями, умениями и навыками. </w:t>
      </w:r>
    </w:p>
    <w:p w:rsidR="00CA1252" w:rsidRDefault="00CA1252" w:rsidP="001800ED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F6348">
        <w:rPr>
          <w:rFonts w:ascii="Times New Roman" w:hAnsi="Times New Roman"/>
          <w:sz w:val="28"/>
          <w:szCs w:val="28"/>
        </w:rPr>
        <w:t>При реализации ФГОС преподавателю важно понять, какие принципиально новые дидактические подходы к уроку регламентируют нормативные документы. В стандарте третьего поколения произошло смещение акцентов на результаты освоения ППСЗ. Они представлены в виде личностных, метапредметных и предметных результатов. Можно, конечно, провести параллели с обучающими, развивающими и воспитывающими целями урока, но они рассматривают результат урока в разных плоскостях.</w:t>
      </w:r>
    </w:p>
    <w:p w:rsidR="00CA1252" w:rsidRDefault="00CA1252" w:rsidP="001800ED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F6348">
        <w:rPr>
          <w:rFonts w:ascii="Times New Roman" w:hAnsi="Times New Roman"/>
          <w:sz w:val="28"/>
          <w:szCs w:val="28"/>
        </w:rPr>
        <w:t xml:space="preserve"> Вся учебная деятельность должна строиться на основе деятельностного подхода, цель которого заключается в развитии личности учащегося на основе освоения универсальных способов деятельности. Студент не может развиваться при пассивном восприятии учебного материала. Именно собственное действие может стать основой формирования в будущем его самостоятельности. Значит, образовательная задача состоит в организации условий, провоцирующих действие обучающихся. </w:t>
      </w:r>
    </w:p>
    <w:p w:rsidR="00CA1252" w:rsidRDefault="00CA1252" w:rsidP="00195214">
      <w:pPr>
        <w:spacing w:after="0" w:line="36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 w:rsidRPr="009F6348">
        <w:rPr>
          <w:rFonts w:ascii="Times New Roman" w:hAnsi="Times New Roman"/>
          <w:b/>
          <w:bCs/>
          <w:sz w:val="28"/>
          <w:szCs w:val="28"/>
        </w:rPr>
        <w:t>Деятельностные технологии и методы обучения</w:t>
      </w:r>
    </w:p>
    <w:p w:rsidR="00CA1252" w:rsidRPr="009F6348" w:rsidRDefault="00CA1252" w:rsidP="00195214">
      <w:pPr>
        <w:numPr>
          <w:ilvl w:val="0"/>
          <w:numId w:val="34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9F6348">
        <w:rPr>
          <w:rFonts w:ascii="Times New Roman" w:hAnsi="Times New Roman"/>
          <w:sz w:val="28"/>
          <w:szCs w:val="28"/>
        </w:rPr>
        <w:t>Контекстное обучение</w:t>
      </w:r>
    </w:p>
    <w:p w:rsidR="00CA1252" w:rsidRPr="009F6348" w:rsidRDefault="00CA1252" w:rsidP="00195214">
      <w:pPr>
        <w:numPr>
          <w:ilvl w:val="0"/>
          <w:numId w:val="34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9F6348">
        <w:rPr>
          <w:rFonts w:ascii="Times New Roman" w:hAnsi="Times New Roman"/>
          <w:sz w:val="28"/>
          <w:szCs w:val="28"/>
        </w:rPr>
        <w:t>Кейс-метод</w:t>
      </w:r>
    </w:p>
    <w:p w:rsidR="00CA1252" w:rsidRPr="009F6348" w:rsidRDefault="00CA1252" w:rsidP="00195214">
      <w:pPr>
        <w:numPr>
          <w:ilvl w:val="0"/>
          <w:numId w:val="34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9F6348">
        <w:rPr>
          <w:rFonts w:ascii="Times New Roman" w:hAnsi="Times New Roman"/>
          <w:sz w:val="28"/>
          <w:szCs w:val="28"/>
        </w:rPr>
        <w:t>Деловые игры</w:t>
      </w:r>
    </w:p>
    <w:p w:rsidR="00CA1252" w:rsidRPr="009F6348" w:rsidRDefault="00CA1252" w:rsidP="00195214">
      <w:pPr>
        <w:numPr>
          <w:ilvl w:val="0"/>
          <w:numId w:val="34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9F6348">
        <w:rPr>
          <w:rFonts w:ascii="Times New Roman" w:hAnsi="Times New Roman"/>
          <w:sz w:val="28"/>
          <w:szCs w:val="28"/>
        </w:rPr>
        <w:t>Метод проектов</w:t>
      </w:r>
    </w:p>
    <w:p w:rsidR="00CA1252" w:rsidRPr="009F6348" w:rsidRDefault="00CA1252" w:rsidP="00195214">
      <w:pPr>
        <w:numPr>
          <w:ilvl w:val="0"/>
          <w:numId w:val="34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9F6348">
        <w:rPr>
          <w:rFonts w:ascii="Times New Roman" w:hAnsi="Times New Roman"/>
          <w:sz w:val="28"/>
          <w:szCs w:val="28"/>
        </w:rPr>
        <w:t>Комплексные практические задания</w:t>
      </w:r>
    </w:p>
    <w:p w:rsidR="00CA1252" w:rsidRPr="009F6348" w:rsidRDefault="00CA1252" w:rsidP="00195214">
      <w:pPr>
        <w:numPr>
          <w:ilvl w:val="0"/>
          <w:numId w:val="34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9F6348">
        <w:rPr>
          <w:rFonts w:ascii="Times New Roman" w:hAnsi="Times New Roman"/>
          <w:sz w:val="28"/>
          <w:szCs w:val="28"/>
        </w:rPr>
        <w:t>Технология развития критического мышления</w:t>
      </w:r>
    </w:p>
    <w:p w:rsidR="00CA1252" w:rsidRPr="009F6348" w:rsidRDefault="00CA1252" w:rsidP="00195214">
      <w:pPr>
        <w:numPr>
          <w:ilvl w:val="0"/>
          <w:numId w:val="34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9F6348">
        <w:rPr>
          <w:rFonts w:ascii="Times New Roman" w:hAnsi="Times New Roman"/>
          <w:sz w:val="28"/>
          <w:szCs w:val="28"/>
        </w:rPr>
        <w:t>Моделирование профессиональной деятельности в учебном процессе</w:t>
      </w:r>
    </w:p>
    <w:p w:rsidR="00CA1252" w:rsidRPr="009F6348" w:rsidRDefault="00CA1252" w:rsidP="00195214">
      <w:pPr>
        <w:numPr>
          <w:ilvl w:val="0"/>
          <w:numId w:val="34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9F6348">
        <w:rPr>
          <w:rFonts w:ascii="Times New Roman" w:hAnsi="Times New Roman"/>
          <w:sz w:val="28"/>
          <w:szCs w:val="28"/>
        </w:rPr>
        <w:t>Веб-квест-технология</w:t>
      </w:r>
    </w:p>
    <w:p w:rsidR="00CA1252" w:rsidRPr="009F6348" w:rsidRDefault="00CA1252" w:rsidP="00195214">
      <w:pPr>
        <w:numPr>
          <w:ilvl w:val="0"/>
          <w:numId w:val="34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9F6348">
        <w:rPr>
          <w:rFonts w:ascii="Times New Roman" w:hAnsi="Times New Roman"/>
          <w:sz w:val="28"/>
          <w:szCs w:val="28"/>
        </w:rPr>
        <w:t xml:space="preserve">Портфолио - технология оценивания образовательных достижений     </w:t>
      </w:r>
    </w:p>
    <w:p w:rsidR="00CA1252" w:rsidRDefault="00CA1252" w:rsidP="00195214">
      <w:pPr>
        <w:spacing w:after="0" w:line="360" w:lineRule="auto"/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A1252" w:rsidRDefault="00CA1252" w:rsidP="00195214">
      <w:pPr>
        <w:spacing w:after="0" w:line="360" w:lineRule="auto"/>
        <w:ind w:left="360"/>
        <w:jc w:val="center"/>
        <w:rPr>
          <w:rFonts w:ascii="Times New Roman" w:hAnsi="Times New Roman"/>
          <w:sz w:val="28"/>
          <w:szCs w:val="28"/>
        </w:rPr>
      </w:pPr>
      <w:r w:rsidRPr="009F6348">
        <w:rPr>
          <w:rFonts w:ascii="Times New Roman" w:hAnsi="Times New Roman"/>
          <w:b/>
          <w:bCs/>
          <w:sz w:val="28"/>
          <w:szCs w:val="28"/>
        </w:rPr>
        <w:t>Методы и приемы интерактивного обучения</w:t>
      </w:r>
    </w:p>
    <w:p w:rsidR="00CA1252" w:rsidRPr="009F6348" w:rsidRDefault="00CA1252" w:rsidP="00195214">
      <w:pPr>
        <w:spacing w:after="0" w:line="360" w:lineRule="auto"/>
        <w:ind w:left="360"/>
        <w:rPr>
          <w:rFonts w:ascii="Times New Roman" w:hAnsi="Times New Roman"/>
          <w:bCs/>
          <w:sz w:val="28"/>
          <w:szCs w:val="28"/>
        </w:rPr>
      </w:pPr>
      <w:r w:rsidRPr="009F6348">
        <w:rPr>
          <w:rFonts w:ascii="Times New Roman" w:hAnsi="Times New Roman"/>
          <w:sz w:val="28"/>
          <w:szCs w:val="28"/>
        </w:rPr>
        <w:t xml:space="preserve">            </w:t>
      </w:r>
      <w:r w:rsidRPr="009F6348">
        <w:rPr>
          <w:rFonts w:ascii="Times New Roman" w:hAnsi="Times New Roman"/>
          <w:bCs/>
          <w:sz w:val="28"/>
          <w:szCs w:val="28"/>
        </w:rPr>
        <w:t>Дискуссионные: диалог; групповая дискуссия, эвристическая беседа, метод «круглого стола»,  «мозговой штурм», разбор конкретных производственных ситуаций, обсуждение видеозаписей, встречи с приглашенными специалистами,  коллективное моделирование производственных процессов или ситуаций и др.;</w:t>
      </w:r>
    </w:p>
    <w:p w:rsidR="00CA1252" w:rsidRPr="009F6348" w:rsidRDefault="00CA1252" w:rsidP="00195214">
      <w:pPr>
        <w:numPr>
          <w:ilvl w:val="0"/>
          <w:numId w:val="34"/>
        </w:numPr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9F6348">
        <w:rPr>
          <w:rFonts w:ascii="Times New Roman" w:hAnsi="Times New Roman"/>
          <w:bCs/>
          <w:sz w:val="28"/>
          <w:szCs w:val="28"/>
        </w:rPr>
        <w:t xml:space="preserve">Игровые методы: интеллектуальные игры, деловые игры; ролевые игры; </w:t>
      </w:r>
    </w:p>
    <w:p w:rsidR="00CA1252" w:rsidRPr="009F6348" w:rsidRDefault="00CA1252" w:rsidP="00195214">
      <w:pPr>
        <w:numPr>
          <w:ilvl w:val="0"/>
          <w:numId w:val="34"/>
        </w:numPr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9F6348">
        <w:rPr>
          <w:rFonts w:ascii="Times New Roman" w:hAnsi="Times New Roman"/>
          <w:bCs/>
          <w:sz w:val="28"/>
          <w:szCs w:val="28"/>
        </w:rPr>
        <w:t>Поисковые и исследовательские методы, осуществляемые в МГ  (метод проектов, проблемное обучение)</w:t>
      </w:r>
      <w:r w:rsidRPr="009F6348">
        <w:rPr>
          <w:rFonts w:ascii="Times New Roman" w:hAnsi="Times New Roman"/>
          <w:bCs/>
          <w:i/>
          <w:iCs/>
          <w:sz w:val="28"/>
          <w:szCs w:val="28"/>
        </w:rPr>
        <w:t>;</w:t>
      </w:r>
    </w:p>
    <w:p w:rsidR="00CA1252" w:rsidRPr="009F6348" w:rsidRDefault="00CA1252" w:rsidP="00195214">
      <w:pPr>
        <w:numPr>
          <w:ilvl w:val="0"/>
          <w:numId w:val="34"/>
        </w:numPr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9F6348">
        <w:rPr>
          <w:rFonts w:ascii="Times New Roman" w:hAnsi="Times New Roman"/>
          <w:bCs/>
          <w:sz w:val="28"/>
          <w:szCs w:val="28"/>
        </w:rPr>
        <w:t>Приемы  получения обратной связи: синквейн, незаконченные предложения, лист обратной связи,  «СМС», «Все в моих руках»…..</w:t>
      </w:r>
    </w:p>
    <w:p w:rsidR="00CA1252" w:rsidRDefault="00CA1252" w:rsidP="001800ED">
      <w:pPr>
        <w:tabs>
          <w:tab w:val="left" w:pos="2070"/>
        </w:tabs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A1252" w:rsidRPr="009F6348" w:rsidRDefault="00CA1252" w:rsidP="00195214">
      <w:pPr>
        <w:tabs>
          <w:tab w:val="left" w:pos="2070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9F634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Алгоритм проектирования урока  </w:t>
      </w:r>
    </w:p>
    <w:p w:rsidR="00CA1252" w:rsidRPr="009F6348" w:rsidRDefault="00CA1252" w:rsidP="00195214">
      <w:pPr>
        <w:tabs>
          <w:tab w:val="left" w:pos="2070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9F634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 точки зрения требований новых ФГОС</w:t>
      </w:r>
    </w:p>
    <w:p w:rsidR="00CA1252" w:rsidRPr="009F6348" w:rsidRDefault="00CA1252" w:rsidP="00AB16B7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  <w:r w:rsidRPr="009F6348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Первое:</w:t>
      </w:r>
    </w:p>
    <w:p w:rsidR="00CA1252" w:rsidRPr="009F6348" w:rsidRDefault="00CA1252" w:rsidP="00AB16B7">
      <w:pPr>
        <w:numPr>
          <w:ilvl w:val="0"/>
          <w:numId w:val="20"/>
        </w:numPr>
        <w:spacing w:after="0" w:line="360" w:lineRule="auto"/>
        <w:ind w:left="360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  <w:r w:rsidRPr="009F6348">
        <w:rPr>
          <w:rFonts w:ascii="Times New Roman" w:hAnsi="Times New Roman"/>
          <w:color w:val="000000"/>
          <w:sz w:val="28"/>
          <w:szCs w:val="28"/>
          <w:lang w:eastAsia="ru-RU"/>
        </w:rPr>
        <w:t>четко определить и сформулировать для себя тему урока;</w:t>
      </w:r>
    </w:p>
    <w:p w:rsidR="00CA1252" w:rsidRPr="009F6348" w:rsidRDefault="00CA1252" w:rsidP="00AB16B7">
      <w:pPr>
        <w:numPr>
          <w:ilvl w:val="0"/>
          <w:numId w:val="20"/>
        </w:numPr>
        <w:spacing w:after="0" w:line="360" w:lineRule="auto"/>
        <w:ind w:left="360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  <w:r w:rsidRPr="009F6348">
        <w:rPr>
          <w:rFonts w:ascii="Times New Roman" w:hAnsi="Times New Roman"/>
          <w:color w:val="000000"/>
          <w:sz w:val="28"/>
          <w:szCs w:val="28"/>
          <w:lang w:eastAsia="ru-RU"/>
        </w:rPr>
        <w:t>определить место темы в учебном курсе;</w:t>
      </w:r>
    </w:p>
    <w:p w:rsidR="00CA1252" w:rsidRPr="009F6348" w:rsidRDefault="00CA1252" w:rsidP="001800ED">
      <w:pPr>
        <w:numPr>
          <w:ilvl w:val="0"/>
          <w:numId w:val="20"/>
        </w:numPr>
        <w:spacing w:after="0" w:line="360" w:lineRule="auto"/>
        <w:ind w:left="360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  <w:r w:rsidRPr="009F6348">
        <w:rPr>
          <w:rFonts w:ascii="Times New Roman" w:hAnsi="Times New Roman"/>
          <w:color w:val="000000"/>
          <w:sz w:val="28"/>
          <w:szCs w:val="28"/>
          <w:lang w:eastAsia="ru-RU"/>
        </w:rPr>
        <w:t>определить ведущие понятия, на которые опирается данный урок, иначе говоря, посмотреть на урок ретроспективно;</w:t>
      </w:r>
    </w:p>
    <w:p w:rsidR="00CA1252" w:rsidRPr="009F6348" w:rsidRDefault="00CA1252" w:rsidP="001800ED">
      <w:pPr>
        <w:numPr>
          <w:ilvl w:val="0"/>
          <w:numId w:val="20"/>
        </w:numPr>
        <w:spacing w:after="0" w:line="360" w:lineRule="auto"/>
        <w:ind w:left="360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  <w:r w:rsidRPr="009F6348">
        <w:rPr>
          <w:rFonts w:ascii="Times New Roman" w:hAnsi="Times New Roman"/>
          <w:color w:val="000000"/>
          <w:sz w:val="28"/>
          <w:szCs w:val="28"/>
          <w:lang w:eastAsia="ru-RU"/>
        </w:rPr>
        <w:t>и, наоборот, обозначить для себя ту часть учебного материала, которая будет использована в дальнейшем, иначе говоря, посмотреть на урок через призму перспективы своей деятельности.</w:t>
      </w:r>
    </w:p>
    <w:p w:rsidR="00CA1252" w:rsidRPr="009F6348" w:rsidRDefault="00CA1252" w:rsidP="00AB16B7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  <w:r w:rsidRPr="009F6348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Второе:</w:t>
      </w:r>
    </w:p>
    <w:p w:rsidR="00CA1252" w:rsidRPr="009F6348" w:rsidRDefault="00CA1252" w:rsidP="00AB16B7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F6348">
        <w:rPr>
          <w:rFonts w:ascii="Times New Roman" w:hAnsi="Times New Roman"/>
          <w:color w:val="000000"/>
          <w:sz w:val="28"/>
          <w:szCs w:val="28"/>
          <w:lang w:eastAsia="ru-RU"/>
        </w:rPr>
        <w:t>Определить и четко сформулировать для себя и отдельно для учащихся целевую установку урока - зачем он вообще нужен?</w:t>
      </w:r>
    </w:p>
    <w:p w:rsidR="00CA1252" w:rsidRPr="009F6348" w:rsidRDefault="00CA1252" w:rsidP="00AB16B7">
      <w:pPr>
        <w:spacing w:after="0" w:line="240" w:lineRule="auto"/>
        <w:ind w:hanging="142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  <w:r w:rsidRPr="009F6348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            Третье:</w:t>
      </w:r>
    </w:p>
    <w:p w:rsidR="00CA1252" w:rsidRPr="009F6348" w:rsidRDefault="00CA1252" w:rsidP="00AB16B7">
      <w:pPr>
        <w:spacing w:after="0" w:line="360" w:lineRule="auto"/>
        <w:ind w:hanging="142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  <w:r w:rsidRPr="009F6348">
        <w:rPr>
          <w:rFonts w:ascii="Times New Roman" w:hAnsi="Times New Roman"/>
          <w:color w:val="000000"/>
          <w:sz w:val="28"/>
          <w:szCs w:val="28"/>
          <w:lang w:eastAsia="ru-RU"/>
        </w:rPr>
        <w:t>1. Спланировать учебный материал</w:t>
      </w:r>
    </w:p>
    <w:p w:rsidR="00CA1252" w:rsidRPr="009F6348" w:rsidRDefault="00CA1252" w:rsidP="00AB16B7">
      <w:pPr>
        <w:spacing w:after="0" w:line="360" w:lineRule="auto"/>
        <w:ind w:hanging="142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  <w:r w:rsidRPr="009F6348">
        <w:rPr>
          <w:rFonts w:ascii="Times New Roman" w:hAnsi="Times New Roman"/>
          <w:color w:val="000000"/>
          <w:sz w:val="28"/>
          <w:szCs w:val="28"/>
          <w:lang w:eastAsia="ru-RU"/>
        </w:rPr>
        <w:t>2. Подобрать учебные задания, целью которых является:</w:t>
      </w:r>
    </w:p>
    <w:p w:rsidR="00CA1252" w:rsidRPr="009F6348" w:rsidRDefault="00CA1252" w:rsidP="001800ED">
      <w:pPr>
        <w:numPr>
          <w:ilvl w:val="0"/>
          <w:numId w:val="21"/>
        </w:numPr>
        <w:spacing w:after="0" w:line="360" w:lineRule="auto"/>
        <w:ind w:left="502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  <w:r w:rsidRPr="009F6348">
        <w:rPr>
          <w:rFonts w:ascii="Times New Roman" w:hAnsi="Times New Roman"/>
          <w:color w:val="000000"/>
          <w:sz w:val="28"/>
          <w:szCs w:val="28"/>
          <w:lang w:eastAsia="ru-RU"/>
        </w:rPr>
        <w:t>узнавание нового материала;</w:t>
      </w:r>
    </w:p>
    <w:p w:rsidR="00CA1252" w:rsidRPr="009F6348" w:rsidRDefault="00CA1252" w:rsidP="001800ED">
      <w:pPr>
        <w:numPr>
          <w:ilvl w:val="0"/>
          <w:numId w:val="21"/>
        </w:numPr>
        <w:spacing w:after="0" w:line="360" w:lineRule="auto"/>
        <w:ind w:left="502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  <w:r w:rsidRPr="009F6348">
        <w:rPr>
          <w:rFonts w:ascii="Times New Roman" w:hAnsi="Times New Roman"/>
          <w:color w:val="000000"/>
          <w:sz w:val="28"/>
          <w:szCs w:val="28"/>
          <w:lang w:eastAsia="ru-RU"/>
        </w:rPr>
        <w:t>воспроизведение;</w:t>
      </w:r>
    </w:p>
    <w:p w:rsidR="00CA1252" w:rsidRPr="009F6348" w:rsidRDefault="00CA1252" w:rsidP="001800ED">
      <w:pPr>
        <w:numPr>
          <w:ilvl w:val="0"/>
          <w:numId w:val="21"/>
        </w:numPr>
        <w:spacing w:after="0" w:line="360" w:lineRule="auto"/>
        <w:ind w:left="502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  <w:r w:rsidRPr="009F6348">
        <w:rPr>
          <w:rFonts w:ascii="Times New Roman" w:hAnsi="Times New Roman"/>
          <w:color w:val="000000"/>
          <w:sz w:val="28"/>
          <w:szCs w:val="28"/>
          <w:lang w:eastAsia="ru-RU"/>
        </w:rPr>
        <w:t>применение знаний в новой ситуации;</w:t>
      </w:r>
    </w:p>
    <w:p w:rsidR="00CA1252" w:rsidRPr="009F6348" w:rsidRDefault="00CA1252" w:rsidP="001800ED">
      <w:pPr>
        <w:numPr>
          <w:ilvl w:val="0"/>
          <w:numId w:val="21"/>
        </w:numPr>
        <w:spacing w:after="0" w:line="360" w:lineRule="auto"/>
        <w:ind w:left="502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  <w:r w:rsidRPr="009F6348">
        <w:rPr>
          <w:rFonts w:ascii="Times New Roman" w:hAnsi="Times New Roman"/>
          <w:color w:val="000000"/>
          <w:sz w:val="28"/>
          <w:szCs w:val="28"/>
          <w:lang w:eastAsia="ru-RU"/>
        </w:rPr>
        <w:t>применение знаний в незнакомой ситуации;</w:t>
      </w:r>
    </w:p>
    <w:p w:rsidR="00CA1252" w:rsidRPr="009F6348" w:rsidRDefault="00CA1252" w:rsidP="001800ED">
      <w:pPr>
        <w:numPr>
          <w:ilvl w:val="0"/>
          <w:numId w:val="21"/>
        </w:numPr>
        <w:spacing w:after="0" w:line="360" w:lineRule="auto"/>
        <w:ind w:left="502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  <w:r w:rsidRPr="009F6348">
        <w:rPr>
          <w:rFonts w:ascii="Times New Roman" w:hAnsi="Times New Roman"/>
          <w:color w:val="000000"/>
          <w:sz w:val="28"/>
          <w:szCs w:val="28"/>
          <w:lang w:eastAsia="ru-RU"/>
        </w:rPr>
        <w:t>творческий подход к знаниям.-</w:t>
      </w:r>
    </w:p>
    <w:p w:rsidR="00CA1252" w:rsidRPr="009F6348" w:rsidRDefault="00CA1252" w:rsidP="001800ED">
      <w:pPr>
        <w:spacing w:after="0" w:line="360" w:lineRule="auto"/>
        <w:ind w:hanging="142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  <w:r w:rsidRPr="009F6348">
        <w:rPr>
          <w:rFonts w:ascii="Times New Roman" w:hAnsi="Times New Roman"/>
          <w:color w:val="000000"/>
          <w:sz w:val="28"/>
          <w:szCs w:val="28"/>
          <w:lang w:eastAsia="ru-RU"/>
        </w:rPr>
        <w:t>3. Упорядочить учебные задания в соответствии с принципом "от простого к сложному".</w:t>
      </w:r>
    </w:p>
    <w:p w:rsidR="00CA1252" w:rsidRPr="009F6348" w:rsidRDefault="00CA1252" w:rsidP="001800ED">
      <w:pPr>
        <w:spacing w:after="0" w:line="360" w:lineRule="auto"/>
        <w:ind w:hanging="142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  <w:r w:rsidRPr="009F6348">
        <w:rPr>
          <w:rFonts w:ascii="Times New Roman" w:hAnsi="Times New Roman"/>
          <w:color w:val="000000"/>
          <w:sz w:val="28"/>
          <w:szCs w:val="28"/>
          <w:lang w:eastAsia="ru-RU"/>
        </w:rPr>
        <w:t>4.Составить три набора заданий:</w:t>
      </w:r>
    </w:p>
    <w:p w:rsidR="00CA1252" w:rsidRPr="009F6348" w:rsidRDefault="00CA1252" w:rsidP="001800ED">
      <w:pPr>
        <w:numPr>
          <w:ilvl w:val="0"/>
          <w:numId w:val="22"/>
        </w:numPr>
        <w:spacing w:after="0" w:line="360" w:lineRule="auto"/>
        <w:ind w:left="502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  <w:r w:rsidRPr="009F6348">
        <w:rPr>
          <w:rFonts w:ascii="Times New Roman" w:hAnsi="Times New Roman"/>
          <w:color w:val="000000"/>
          <w:sz w:val="28"/>
          <w:szCs w:val="28"/>
          <w:lang w:eastAsia="ru-RU"/>
        </w:rPr>
        <w:t>задания, подводящие обучающегося к воспроизведению материала;</w:t>
      </w:r>
    </w:p>
    <w:p w:rsidR="00CA1252" w:rsidRPr="009F6348" w:rsidRDefault="00CA1252" w:rsidP="001800ED">
      <w:pPr>
        <w:numPr>
          <w:ilvl w:val="0"/>
          <w:numId w:val="22"/>
        </w:numPr>
        <w:spacing w:after="0" w:line="360" w:lineRule="auto"/>
        <w:ind w:left="502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  <w:r w:rsidRPr="009F6348">
        <w:rPr>
          <w:rFonts w:ascii="Times New Roman" w:hAnsi="Times New Roman"/>
          <w:color w:val="000000"/>
          <w:sz w:val="28"/>
          <w:szCs w:val="28"/>
          <w:lang w:eastAsia="ru-RU"/>
        </w:rPr>
        <w:t>задания, способствующие осмыслению материала обучающимся;</w:t>
      </w:r>
    </w:p>
    <w:p w:rsidR="00CA1252" w:rsidRPr="009F6348" w:rsidRDefault="00CA1252" w:rsidP="001800ED">
      <w:pPr>
        <w:numPr>
          <w:ilvl w:val="0"/>
          <w:numId w:val="22"/>
        </w:numPr>
        <w:spacing w:after="0" w:line="360" w:lineRule="auto"/>
        <w:ind w:left="502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  <w:r w:rsidRPr="009F6348">
        <w:rPr>
          <w:rFonts w:ascii="Times New Roman" w:hAnsi="Times New Roman"/>
          <w:color w:val="000000"/>
          <w:sz w:val="28"/>
          <w:szCs w:val="28"/>
          <w:lang w:eastAsia="ru-RU"/>
        </w:rPr>
        <w:t>задания, способствующие закреплению материала обучающимся.</w:t>
      </w:r>
    </w:p>
    <w:p w:rsidR="00CA1252" w:rsidRPr="009F6348" w:rsidRDefault="00CA1252" w:rsidP="00AB16B7">
      <w:pPr>
        <w:spacing w:after="0" w:line="240" w:lineRule="auto"/>
        <w:ind w:hanging="142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  <w:r w:rsidRPr="009F6348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          Четвертое:</w:t>
      </w:r>
    </w:p>
    <w:p w:rsidR="00CA1252" w:rsidRPr="009F6348" w:rsidRDefault="00CA1252" w:rsidP="00AB16B7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F6348">
        <w:rPr>
          <w:rFonts w:ascii="Times New Roman" w:hAnsi="Times New Roman"/>
          <w:color w:val="000000"/>
          <w:sz w:val="28"/>
          <w:szCs w:val="28"/>
          <w:lang w:eastAsia="ru-RU"/>
        </w:rPr>
        <w:t>Выяснить, над какими конкретно умениями в настоящий момент необходимо работать обучающимся. Здесь необходимо четко представлять, какие универсальные учебные действия формируются на каждом этапе урока. При правильной организации деятельности учащихся на уроке  формируются: на этапе объявления темы урока  - познавательные, общеучебные, коммуникативные учебные действия, на этапе сообщения целей и задач – регулятивные, целеполагания, коммуникативные и т.д.</w:t>
      </w:r>
    </w:p>
    <w:p w:rsidR="00CA1252" w:rsidRPr="009F6348" w:rsidRDefault="00CA1252" w:rsidP="00AB16B7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</w:pPr>
      <w:r w:rsidRPr="009F6348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Пятое:</w:t>
      </w:r>
    </w:p>
    <w:p w:rsidR="00CA1252" w:rsidRPr="009F6348" w:rsidRDefault="00CA1252" w:rsidP="00AB16B7">
      <w:pPr>
        <w:spacing w:after="0" w:line="360" w:lineRule="auto"/>
        <w:ind w:firstLine="708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  <w:r w:rsidRPr="009F6348">
        <w:rPr>
          <w:rFonts w:ascii="Times New Roman" w:hAnsi="Times New Roman"/>
          <w:color w:val="000000"/>
          <w:sz w:val="28"/>
          <w:szCs w:val="28"/>
          <w:lang w:eastAsia="ru-RU"/>
        </w:rPr>
        <w:t>Продумать "изюминку" урока. Каждый урок должен содержать что-то, что вызовет удивление, изумление, восторг учащихся - одним словом, то, что они будут помнить, когда все забудут.</w:t>
      </w:r>
    </w:p>
    <w:p w:rsidR="00CA1252" w:rsidRPr="009F6348" w:rsidRDefault="00CA1252" w:rsidP="00AB16B7">
      <w:pPr>
        <w:spacing w:after="0" w:line="240" w:lineRule="auto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  <w:r w:rsidRPr="009F6348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         Шестое:</w:t>
      </w:r>
    </w:p>
    <w:p w:rsidR="00CA1252" w:rsidRPr="009F6348" w:rsidRDefault="00CA1252" w:rsidP="00AB16B7">
      <w:pPr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  <w:r w:rsidRPr="009F6348">
        <w:rPr>
          <w:rFonts w:ascii="Times New Roman" w:hAnsi="Times New Roman"/>
          <w:color w:val="000000"/>
          <w:sz w:val="28"/>
          <w:szCs w:val="28"/>
          <w:lang w:eastAsia="ru-RU"/>
        </w:rPr>
        <w:t>Разработать  структуру урока. Например, структура урока введения нового материала имеет следующие этапы:</w:t>
      </w:r>
    </w:p>
    <w:p w:rsidR="00CA1252" w:rsidRPr="009F6348" w:rsidRDefault="00CA1252" w:rsidP="00AB16B7">
      <w:pPr>
        <w:numPr>
          <w:ilvl w:val="0"/>
          <w:numId w:val="23"/>
        </w:numPr>
        <w:spacing w:after="0" w:line="360" w:lineRule="auto"/>
        <w:ind w:left="502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  <w:r w:rsidRPr="009F6348">
        <w:rPr>
          <w:rFonts w:ascii="Times New Roman" w:hAnsi="Times New Roman"/>
          <w:color w:val="000000"/>
          <w:sz w:val="28"/>
          <w:szCs w:val="28"/>
          <w:lang w:eastAsia="ru-RU"/>
        </w:rPr>
        <w:t>мотивационно-целевой;</w:t>
      </w:r>
    </w:p>
    <w:p w:rsidR="00CA1252" w:rsidRPr="009F6348" w:rsidRDefault="00CA1252" w:rsidP="001800ED">
      <w:pPr>
        <w:numPr>
          <w:ilvl w:val="0"/>
          <w:numId w:val="23"/>
        </w:numPr>
        <w:spacing w:after="0" w:line="360" w:lineRule="auto"/>
        <w:ind w:left="502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  <w:r w:rsidRPr="009F6348">
        <w:rPr>
          <w:rFonts w:ascii="Times New Roman" w:hAnsi="Times New Roman"/>
          <w:color w:val="000000"/>
          <w:sz w:val="28"/>
          <w:szCs w:val="28"/>
          <w:lang w:eastAsia="ru-RU"/>
        </w:rPr>
        <w:t>процессуальный;</w:t>
      </w:r>
    </w:p>
    <w:p w:rsidR="00CA1252" w:rsidRPr="009F6348" w:rsidRDefault="00CA1252" w:rsidP="001800ED">
      <w:pPr>
        <w:numPr>
          <w:ilvl w:val="0"/>
          <w:numId w:val="23"/>
        </w:numPr>
        <w:spacing w:after="0" w:line="360" w:lineRule="auto"/>
        <w:ind w:left="502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  <w:r w:rsidRPr="009F6348">
        <w:rPr>
          <w:rFonts w:ascii="Times New Roman" w:hAnsi="Times New Roman"/>
          <w:color w:val="000000"/>
          <w:sz w:val="28"/>
          <w:szCs w:val="28"/>
          <w:lang w:eastAsia="ru-RU"/>
        </w:rPr>
        <w:t>рефлексивно-оценочный</w:t>
      </w:r>
    </w:p>
    <w:p w:rsidR="00CA1252" w:rsidRPr="009F6348" w:rsidRDefault="00CA1252" w:rsidP="00AB16B7">
      <w:pPr>
        <w:spacing w:after="0" w:line="240" w:lineRule="auto"/>
        <w:ind w:left="720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  <w:r w:rsidRPr="009F6348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Седьмое:</w:t>
      </w:r>
    </w:p>
    <w:p w:rsidR="00CA1252" w:rsidRPr="009F6348" w:rsidRDefault="00CA1252" w:rsidP="00AB16B7">
      <w:pPr>
        <w:spacing w:after="0" w:line="360" w:lineRule="auto"/>
        <w:ind w:firstLine="708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  <w:r w:rsidRPr="009F6348">
        <w:rPr>
          <w:rFonts w:ascii="Times New Roman" w:hAnsi="Times New Roman"/>
          <w:color w:val="000000"/>
          <w:sz w:val="28"/>
          <w:szCs w:val="28"/>
          <w:lang w:eastAsia="ru-RU"/>
        </w:rPr>
        <w:t>Определить  способ оценки результатов урока и рефлексии учащимися хода урока и результатов собственной деятельности.</w:t>
      </w:r>
    </w:p>
    <w:p w:rsidR="00CA1252" w:rsidRPr="009F6348" w:rsidRDefault="00CA1252" w:rsidP="00AB16B7">
      <w:pPr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  <w:r w:rsidRPr="009F6348">
        <w:rPr>
          <w:rFonts w:ascii="Times New Roman" w:hAnsi="Times New Roman"/>
          <w:color w:val="000000"/>
          <w:sz w:val="28"/>
          <w:szCs w:val="28"/>
          <w:lang w:eastAsia="ru-RU"/>
        </w:rPr>
        <w:t>Спланировать контроль над деятельностью учащихся на уроке, для чего подумать:</w:t>
      </w:r>
    </w:p>
    <w:p w:rsidR="00CA1252" w:rsidRPr="009F6348" w:rsidRDefault="00CA1252" w:rsidP="001800ED">
      <w:pPr>
        <w:numPr>
          <w:ilvl w:val="0"/>
          <w:numId w:val="24"/>
        </w:numPr>
        <w:spacing w:after="0" w:line="360" w:lineRule="auto"/>
        <w:ind w:left="502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  <w:r w:rsidRPr="009F6348">
        <w:rPr>
          <w:rFonts w:ascii="Times New Roman" w:hAnsi="Times New Roman"/>
          <w:color w:val="000000"/>
          <w:sz w:val="28"/>
          <w:szCs w:val="28"/>
          <w:lang w:eastAsia="ru-RU"/>
        </w:rPr>
        <w:t>что контролировать;</w:t>
      </w:r>
    </w:p>
    <w:p w:rsidR="00CA1252" w:rsidRPr="009F6348" w:rsidRDefault="00CA1252" w:rsidP="001800ED">
      <w:pPr>
        <w:numPr>
          <w:ilvl w:val="0"/>
          <w:numId w:val="24"/>
        </w:numPr>
        <w:spacing w:after="0" w:line="360" w:lineRule="auto"/>
        <w:ind w:left="502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  <w:r w:rsidRPr="009F6348">
        <w:rPr>
          <w:rFonts w:ascii="Times New Roman" w:hAnsi="Times New Roman"/>
          <w:color w:val="000000"/>
          <w:sz w:val="28"/>
          <w:szCs w:val="28"/>
          <w:lang w:eastAsia="ru-RU"/>
        </w:rPr>
        <w:t>как контролировать;</w:t>
      </w:r>
    </w:p>
    <w:p w:rsidR="00CA1252" w:rsidRPr="009F6348" w:rsidRDefault="00CA1252" w:rsidP="001800ED">
      <w:pPr>
        <w:numPr>
          <w:ilvl w:val="0"/>
          <w:numId w:val="24"/>
        </w:numPr>
        <w:spacing w:after="0" w:line="360" w:lineRule="auto"/>
        <w:ind w:left="502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  <w:r w:rsidRPr="009F6348">
        <w:rPr>
          <w:rFonts w:ascii="Times New Roman" w:hAnsi="Times New Roman"/>
          <w:color w:val="000000"/>
          <w:sz w:val="28"/>
          <w:szCs w:val="28"/>
          <w:lang w:eastAsia="ru-RU"/>
        </w:rPr>
        <w:t>как использовать результаты контроля</w:t>
      </w:r>
    </w:p>
    <w:p w:rsidR="00CA1252" w:rsidRPr="009F6348" w:rsidRDefault="00CA1252" w:rsidP="00AB16B7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  <w:r w:rsidRPr="009F6348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Восьмое:</w:t>
      </w:r>
    </w:p>
    <w:p w:rsidR="00CA1252" w:rsidRPr="009F6348" w:rsidRDefault="00CA1252" w:rsidP="00AB16B7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F6348">
        <w:rPr>
          <w:rFonts w:ascii="Times New Roman" w:hAnsi="Times New Roman"/>
          <w:color w:val="000000"/>
          <w:sz w:val="28"/>
          <w:szCs w:val="28"/>
          <w:lang w:eastAsia="ru-RU"/>
        </w:rPr>
        <w:t>Разработать  домашнее задание,  ориентированное на создание обучающимися образовательных продуктов, объективирующих их личностные приращения как результат урока. При этом к домашнему заданию предъявляются те же требования, что и к оценочным заданиям в ходе урока: оно должно быть комплексным, предоставлять возможность обучающимися по своему выбору выходить на разные уровни выполнения задания и представления результатов.</w:t>
      </w:r>
    </w:p>
    <w:p w:rsidR="00CA1252" w:rsidRPr="009F6348" w:rsidRDefault="00CA1252" w:rsidP="00AB16B7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  <w:r w:rsidRPr="009F6348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Девятое:</w:t>
      </w:r>
    </w:p>
    <w:p w:rsidR="00CA1252" w:rsidRPr="009F6348" w:rsidRDefault="00CA1252" w:rsidP="00AB16B7">
      <w:pPr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  <w:lang w:eastAsia="ru-RU"/>
        </w:rPr>
      </w:pPr>
      <w:r w:rsidRPr="009F634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        </w:t>
      </w:r>
      <w:r w:rsidRPr="009F634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Подготовить оборудование для урока. Составить список необходимых учебно-наглядных пособий, приборов и т. д. </w:t>
      </w:r>
    </w:p>
    <w:p w:rsidR="00CA1252" w:rsidRPr="009F6348" w:rsidRDefault="00CA1252" w:rsidP="001800E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F6348">
        <w:rPr>
          <w:rFonts w:ascii="Times New Roman" w:hAnsi="Times New Roman"/>
          <w:b/>
          <w:sz w:val="28"/>
          <w:szCs w:val="28"/>
        </w:rPr>
        <w:t>Формулировка целей урока</w:t>
      </w:r>
    </w:p>
    <w:p w:rsidR="00CA1252" w:rsidRPr="009F6348" w:rsidRDefault="00CA1252" w:rsidP="001800ED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CA1252" w:rsidRPr="009F6348" w:rsidRDefault="00CA1252" w:rsidP="001800ED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F634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Наибольшие затруднения чаще всего вызывает формулировка целей урока.  </w:t>
      </w:r>
      <w:r w:rsidRPr="009F6348">
        <w:rPr>
          <w:rStyle w:val="c1"/>
          <w:rFonts w:ascii="Times New Roman" w:hAnsi="Times New Roman"/>
          <w:color w:val="000000"/>
          <w:sz w:val="28"/>
          <w:szCs w:val="28"/>
          <w:shd w:val="clear" w:color="auto" w:fill="FFFFFF"/>
        </w:rPr>
        <w:t>В соответствии с ФГОС</w:t>
      </w:r>
      <w:r w:rsidRPr="009F6348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9F6348">
        <w:rPr>
          <w:rStyle w:val="c8"/>
          <w:rFonts w:ascii="Times New Roman" w:hAnsi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цель урока</w:t>
      </w:r>
      <w:r w:rsidRPr="009F6348">
        <w:rPr>
          <w:rStyle w:val="c1"/>
          <w:rFonts w:ascii="Times New Roman" w:hAnsi="Times New Roman"/>
          <w:color w:val="000000"/>
          <w:sz w:val="28"/>
          <w:szCs w:val="28"/>
          <w:shd w:val="clear" w:color="auto" w:fill="FFFFFF"/>
        </w:rPr>
        <w:t> заключается в достижении  личностных (принятие новых ценностей, нравственных норм), метапредметных (освоение способов деятельности, навыков самоорганизации), предметных (приобретение знаний и умений по данному предмету) результатов образования.</w:t>
      </w:r>
      <w:r w:rsidRPr="009F6348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9F6348">
        <w:rPr>
          <w:rStyle w:val="c8"/>
          <w:rFonts w:ascii="Times New Roman" w:hAnsi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Задачи  урока</w:t>
      </w:r>
      <w:r w:rsidRPr="009F6348">
        <w:rPr>
          <w:rStyle w:val="c1"/>
          <w:rFonts w:ascii="Times New Roman" w:hAnsi="Times New Roman"/>
          <w:color w:val="000000"/>
          <w:sz w:val="28"/>
          <w:szCs w:val="28"/>
          <w:shd w:val="clear" w:color="auto" w:fill="FFFFFF"/>
        </w:rPr>
        <w:t> – шаги по направлению  к цели: что нужно сделать для достижения результата.  При формулировке целей они определяются в терминах</w:t>
      </w:r>
      <w:r w:rsidRPr="009F6348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> </w:t>
      </w:r>
      <w:r w:rsidRPr="009F6348">
        <w:rPr>
          <w:rStyle w:val="c1"/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субъектной</w:t>
      </w:r>
      <w:r w:rsidRPr="009F6348">
        <w:rPr>
          <w:rStyle w:val="apple-converted-space"/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9F6348">
        <w:rPr>
          <w:rStyle w:val="c1"/>
          <w:rFonts w:ascii="Times New Roman" w:hAnsi="Times New Roman"/>
          <w:color w:val="000000"/>
          <w:sz w:val="28"/>
          <w:szCs w:val="28"/>
          <w:shd w:val="clear" w:color="auto" w:fill="FFFFFF"/>
        </w:rPr>
        <w:t>позиции обучающихся, которые учатся видеть проблему, ставить цели, выбирать способы их реализации, анализировать достоинства и недостатки в собственной деятельности.  В традиционном подходе  цели урока формулируются в терминах, характеризующих субъектную позицию преподавателя, который излагает новые знания, систематизирует, обобщает, проверяет.  </w:t>
      </w:r>
    </w:p>
    <w:p w:rsidR="00CA1252" w:rsidRPr="00664E78" w:rsidRDefault="00CA1252" w:rsidP="00AC60FB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664E78">
        <w:rPr>
          <w:rFonts w:ascii="Times New Roman" w:hAnsi="Times New Roman"/>
          <w:b/>
          <w:color w:val="000000"/>
          <w:sz w:val="28"/>
          <w:szCs w:val="28"/>
          <w:lang w:eastAsia="ru-RU"/>
        </w:rPr>
        <w:t>Слова-ориентиры для определения целей урока</w:t>
      </w:r>
    </w:p>
    <w:p w:rsidR="00CA1252" w:rsidRPr="00664E78" w:rsidRDefault="00CA1252" w:rsidP="00D47FC1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tbl>
      <w:tblPr>
        <w:tblpPr w:leftFromText="180" w:rightFromText="180" w:vertAnchor="text" w:horzAnchor="page" w:tblpX="1879" w:tblpY="132"/>
        <w:tblW w:w="9238" w:type="dxa"/>
        <w:tblCellMar>
          <w:left w:w="0" w:type="dxa"/>
          <w:right w:w="0" w:type="dxa"/>
        </w:tblCellMar>
        <w:tblLook w:val="00A0"/>
      </w:tblPr>
      <w:tblGrid>
        <w:gridCol w:w="4316"/>
        <w:gridCol w:w="4922"/>
      </w:tblGrid>
      <w:tr w:rsidR="00CA1252" w:rsidRPr="00664E78" w:rsidTr="00006908"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252" w:rsidRPr="00664E78" w:rsidRDefault="00CA1252" w:rsidP="00006908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664E7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Традиционный подход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252" w:rsidRPr="00664E78" w:rsidRDefault="00CA1252" w:rsidP="00006908">
            <w:pPr>
              <w:spacing w:after="0" w:line="240" w:lineRule="atLeast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664E7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Компетентностный подход</w:t>
            </w:r>
          </w:p>
        </w:tc>
      </w:tr>
      <w:tr w:rsidR="00CA1252" w:rsidRPr="00664E78" w:rsidTr="00006908"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252" w:rsidRPr="00664E78" w:rsidRDefault="00CA1252" w:rsidP="00006908">
            <w:pPr>
              <w:spacing w:after="0" w:line="240" w:lineRule="atLeast"/>
              <w:jc w:val="both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664E7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Понимать требования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252" w:rsidRPr="00664E78" w:rsidRDefault="00CA1252" w:rsidP="00006908">
            <w:pPr>
              <w:spacing w:after="0" w:line="240" w:lineRule="atLeast"/>
              <w:jc w:val="both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664E7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Научить формулировать цели</w:t>
            </w:r>
          </w:p>
        </w:tc>
      </w:tr>
      <w:tr w:rsidR="00CA1252" w:rsidRPr="00664E78" w:rsidTr="00006908"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252" w:rsidRPr="00664E78" w:rsidRDefault="00CA1252" w:rsidP="00006908">
            <w:pPr>
              <w:spacing w:after="0" w:line="240" w:lineRule="atLeast"/>
              <w:jc w:val="both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664E7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Знать (сформировать знание о…)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252" w:rsidRPr="00664E78" w:rsidRDefault="00CA1252" w:rsidP="00006908">
            <w:pPr>
              <w:spacing w:after="0" w:line="240" w:lineRule="atLeast"/>
              <w:jc w:val="both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664E7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Сформировать потребность в знаниях (видеть проблемы)</w:t>
            </w:r>
          </w:p>
        </w:tc>
      </w:tr>
      <w:tr w:rsidR="00CA1252" w:rsidRPr="00664E78" w:rsidTr="00006908"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252" w:rsidRPr="00664E78" w:rsidRDefault="00CA1252" w:rsidP="00006908">
            <w:pPr>
              <w:spacing w:after="0" w:line="240" w:lineRule="atLeast"/>
              <w:jc w:val="both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664E7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Научить работать с различными источниками знаний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252" w:rsidRPr="00664E78" w:rsidRDefault="00CA1252" w:rsidP="00006908">
            <w:pPr>
              <w:spacing w:after="0" w:line="240" w:lineRule="atLeast"/>
              <w:jc w:val="both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664E7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Научить выбирать источники знаний</w:t>
            </w:r>
          </w:p>
        </w:tc>
      </w:tr>
      <w:tr w:rsidR="00CA1252" w:rsidRPr="00664E78" w:rsidTr="00006908"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252" w:rsidRPr="00664E78" w:rsidRDefault="00CA1252" w:rsidP="00006908">
            <w:pPr>
              <w:spacing w:after="0" w:line="240" w:lineRule="atLeast"/>
              <w:jc w:val="both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664E7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Систематизировать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252" w:rsidRPr="00664E78" w:rsidRDefault="00CA1252" w:rsidP="00006908">
            <w:pPr>
              <w:spacing w:after="0" w:line="240" w:lineRule="atLeast"/>
              <w:jc w:val="both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664E7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Научить систематизировать</w:t>
            </w:r>
          </w:p>
        </w:tc>
      </w:tr>
      <w:tr w:rsidR="00CA1252" w:rsidRPr="00664E78" w:rsidTr="00006908"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252" w:rsidRPr="00664E78" w:rsidRDefault="00CA1252" w:rsidP="00006908">
            <w:pPr>
              <w:spacing w:after="0" w:line="240" w:lineRule="atLeast"/>
              <w:jc w:val="both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664E7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Обобщать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252" w:rsidRPr="00664E78" w:rsidRDefault="00CA1252" w:rsidP="00006908">
            <w:pPr>
              <w:spacing w:after="0" w:line="240" w:lineRule="atLeast"/>
              <w:jc w:val="both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664E7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Научить выявлять общее и особенное</w:t>
            </w:r>
          </w:p>
        </w:tc>
      </w:tr>
      <w:tr w:rsidR="00CA1252" w:rsidRPr="00664E78" w:rsidTr="00006908"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252" w:rsidRPr="00664E78" w:rsidRDefault="00CA1252" w:rsidP="00006908">
            <w:pPr>
              <w:spacing w:after="0" w:line="240" w:lineRule="atLeast"/>
              <w:jc w:val="both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664E7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Научить выполнять определенные действия (сформировать умения) при решении задачи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252" w:rsidRPr="00664E78" w:rsidRDefault="00CA1252" w:rsidP="00006908">
            <w:pPr>
              <w:spacing w:after="0" w:line="240" w:lineRule="atLeast"/>
              <w:jc w:val="both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664E7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Научить выбирать способы решения задачи</w:t>
            </w:r>
          </w:p>
        </w:tc>
      </w:tr>
      <w:tr w:rsidR="00CA1252" w:rsidRPr="00664E78" w:rsidTr="00006908"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252" w:rsidRPr="00664E78" w:rsidRDefault="00CA1252" w:rsidP="00006908">
            <w:pPr>
              <w:spacing w:after="0" w:line="240" w:lineRule="atLeast"/>
              <w:jc w:val="both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664E7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Оценить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252" w:rsidRPr="00664E78" w:rsidRDefault="00CA1252" w:rsidP="00006908">
            <w:pPr>
              <w:spacing w:after="0" w:line="240" w:lineRule="atLeast"/>
              <w:jc w:val="both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664E7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Сформировать критерии оценки, способность к независимой оценке</w:t>
            </w:r>
          </w:p>
        </w:tc>
      </w:tr>
      <w:tr w:rsidR="00CA1252" w:rsidRPr="00664E78" w:rsidTr="00006908"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252" w:rsidRPr="00664E78" w:rsidRDefault="00CA1252" w:rsidP="00006908">
            <w:pPr>
              <w:spacing w:after="0" w:line="240" w:lineRule="atLeast"/>
              <w:jc w:val="both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664E7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Закрепить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252" w:rsidRPr="00664E78" w:rsidRDefault="00CA1252" w:rsidP="00006908">
            <w:pPr>
              <w:spacing w:after="0" w:line="240" w:lineRule="atLeast"/>
              <w:jc w:val="both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664E7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Модифицировать, перегруппировать, научить применять</w:t>
            </w:r>
          </w:p>
        </w:tc>
      </w:tr>
      <w:tr w:rsidR="00CA1252" w:rsidRPr="00664E78" w:rsidTr="00006908"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252" w:rsidRPr="00664E78" w:rsidRDefault="00CA1252" w:rsidP="00006908">
            <w:pPr>
              <w:spacing w:after="0" w:line="240" w:lineRule="atLeast"/>
              <w:jc w:val="both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664E7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Проверить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252" w:rsidRPr="00664E78" w:rsidRDefault="00CA1252" w:rsidP="00006908">
            <w:pPr>
              <w:spacing w:after="0" w:line="240" w:lineRule="atLeast"/>
              <w:jc w:val="both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664E7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Научить приемам самоконтроля</w:t>
            </w:r>
          </w:p>
        </w:tc>
      </w:tr>
      <w:tr w:rsidR="00CA1252" w:rsidRPr="00664E78" w:rsidTr="00006908"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252" w:rsidRPr="00664E78" w:rsidRDefault="00CA1252" w:rsidP="00006908">
            <w:pPr>
              <w:spacing w:after="0" w:line="240" w:lineRule="atLeast"/>
              <w:jc w:val="both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664E7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Проанализировать (ошибки, достижения учащихся)</w:t>
            </w:r>
          </w:p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252" w:rsidRPr="00664E78" w:rsidRDefault="00CA1252" w:rsidP="00006908">
            <w:pPr>
              <w:spacing w:after="0" w:line="240" w:lineRule="atLeast"/>
              <w:jc w:val="both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664E7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Сформировать способность к самооценке</w:t>
            </w:r>
          </w:p>
        </w:tc>
      </w:tr>
    </w:tbl>
    <w:p w:rsidR="00CA1252" w:rsidRDefault="00CA1252" w:rsidP="00AC60FB">
      <w:pPr>
        <w:pStyle w:val="c5"/>
        <w:spacing w:before="0" w:beforeAutospacing="0" w:after="0" w:afterAutospacing="0"/>
        <w:ind w:firstLine="708"/>
        <w:jc w:val="center"/>
        <w:rPr>
          <w:rStyle w:val="c1"/>
          <w:b/>
          <w:bCs/>
          <w:color w:val="000000"/>
        </w:rPr>
      </w:pPr>
    </w:p>
    <w:p w:rsidR="00CA1252" w:rsidRPr="00664E78" w:rsidRDefault="00CA1252" w:rsidP="00AC60FB">
      <w:pPr>
        <w:pStyle w:val="c5"/>
        <w:spacing w:before="0" w:beforeAutospacing="0" w:after="0" w:afterAutospacing="0"/>
        <w:ind w:firstLine="708"/>
        <w:jc w:val="center"/>
        <w:rPr>
          <w:rStyle w:val="c1"/>
          <w:b/>
          <w:bCs/>
          <w:color w:val="000000"/>
          <w:sz w:val="28"/>
          <w:szCs w:val="28"/>
        </w:rPr>
      </w:pPr>
      <w:r w:rsidRPr="00664E78">
        <w:rPr>
          <w:rStyle w:val="c1"/>
          <w:b/>
          <w:bCs/>
          <w:color w:val="000000"/>
          <w:sz w:val="28"/>
          <w:szCs w:val="28"/>
        </w:rPr>
        <w:t>Планирование урока</w:t>
      </w:r>
    </w:p>
    <w:p w:rsidR="00CA1252" w:rsidRPr="00664E78" w:rsidRDefault="00CA1252" w:rsidP="00AC60FB">
      <w:pPr>
        <w:pStyle w:val="c5"/>
        <w:spacing w:before="0" w:beforeAutospacing="0" w:after="0" w:afterAutospacing="0"/>
        <w:ind w:firstLine="708"/>
        <w:jc w:val="center"/>
        <w:rPr>
          <w:rStyle w:val="c1"/>
          <w:b/>
          <w:bCs/>
          <w:color w:val="000000"/>
          <w:sz w:val="28"/>
          <w:szCs w:val="28"/>
        </w:rPr>
      </w:pPr>
    </w:p>
    <w:p w:rsidR="00CA1252" w:rsidRPr="00664E78" w:rsidRDefault="00CA1252" w:rsidP="00AB16B7">
      <w:pPr>
        <w:pStyle w:val="c10"/>
        <w:spacing w:before="0" w:beforeAutospacing="0" w:after="0" w:afterAutospacing="0" w:line="360" w:lineRule="auto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664E78">
        <w:rPr>
          <w:rStyle w:val="c1"/>
          <w:color w:val="000000"/>
          <w:sz w:val="28"/>
          <w:szCs w:val="28"/>
        </w:rPr>
        <w:t xml:space="preserve"> Процесс подготовки и оформления урока по ФГОС  по-прежнему базируется на известных каждому педагогу этапах урока. Это:  определение цели и задач;   отбор содержания учебного материала;       подбор методов и приёмов обучения;      определение форм организации деятельности учащихся;       подбор материала для домашней работы обучающихся; определение способов контроля;       продумывание места, времени на уроке для оценки деятельности учащихся;       подбор вопросов для подведения итога урока. Однако  теперь преподаватель на каждом этапе должен критически относиться к подбору форм, методов работы, содержания, способов организации деятельности учащихся, так как главная особенность заключается  в  изменении характера деятельности педагога и обучающихся на уроке. Таким образом, изменения в проектировании урока заключаются в том, что преподаватель должен четко  спланировать </w:t>
      </w:r>
      <w:r w:rsidRPr="00664E78">
        <w:rPr>
          <w:rStyle w:val="c8"/>
          <w:b/>
          <w:bCs/>
          <w:i/>
          <w:iCs/>
          <w:color w:val="000000"/>
          <w:sz w:val="28"/>
          <w:szCs w:val="28"/>
        </w:rPr>
        <w:t>содержание  педагогического взаимодействия</w:t>
      </w:r>
      <w:r w:rsidRPr="00664E78">
        <w:rPr>
          <w:rStyle w:val="c1"/>
          <w:color w:val="000000"/>
          <w:sz w:val="28"/>
          <w:szCs w:val="28"/>
        </w:rPr>
        <w:t>, т.е. расписать деятельность свою и деятельность обучающегося.  </w:t>
      </w:r>
    </w:p>
    <w:p w:rsidR="00CA1252" w:rsidRPr="00664E78" w:rsidRDefault="00CA1252" w:rsidP="00AB16B7">
      <w:pPr>
        <w:pStyle w:val="c10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664E78">
        <w:rPr>
          <w:rStyle w:val="c1"/>
          <w:color w:val="000000"/>
          <w:sz w:val="28"/>
          <w:szCs w:val="28"/>
        </w:rPr>
        <w:t xml:space="preserve"> Трудности также вызывает конкретизация содержания этапов деятельности преподавателя и деятельности обучающихся на каждом этапе. Согласно современным требованиям они могут формулироваться следующим образом:</w:t>
      </w:r>
      <w:r w:rsidRPr="00664E78">
        <w:rPr>
          <w:color w:val="000000"/>
          <w:sz w:val="28"/>
          <w:szCs w:val="28"/>
        </w:rPr>
        <w:t xml:space="preserve"> </w:t>
      </w:r>
    </w:p>
    <w:p w:rsidR="00CA1252" w:rsidRPr="00664E78" w:rsidRDefault="00CA1252" w:rsidP="00AB16B7">
      <w:pPr>
        <w:pStyle w:val="c10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</w:p>
    <w:tbl>
      <w:tblPr>
        <w:tblW w:w="9350" w:type="dxa"/>
        <w:tblInd w:w="16" w:type="dxa"/>
        <w:tblCellMar>
          <w:left w:w="0" w:type="dxa"/>
          <w:right w:w="0" w:type="dxa"/>
        </w:tblCellMar>
        <w:tblLook w:val="00A0"/>
      </w:tblPr>
      <w:tblGrid>
        <w:gridCol w:w="4395"/>
        <w:gridCol w:w="4955"/>
      </w:tblGrid>
      <w:tr w:rsidR="00CA1252" w:rsidRPr="00664E78" w:rsidTr="00006908"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</w:tcPr>
          <w:p w:rsidR="00CA1252" w:rsidRPr="00664E78" w:rsidRDefault="00CA1252" w:rsidP="00AB16B7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bookmarkStart w:id="2" w:name="1cf61da111141d0e7d12328fe83248f5a57c171d"/>
            <w:bookmarkStart w:id="3" w:name="2"/>
            <w:bookmarkEnd w:id="2"/>
            <w:bookmarkEnd w:id="3"/>
            <w:r w:rsidRPr="00664E7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Деятельность преподавателя</w:t>
            </w:r>
          </w:p>
        </w:tc>
        <w:tc>
          <w:tcPr>
            <w:tcW w:w="49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6" w:type="dxa"/>
              <w:left w:w="16" w:type="dxa"/>
              <w:bottom w:w="16" w:type="dxa"/>
              <w:right w:w="16" w:type="dxa"/>
            </w:tcMar>
          </w:tcPr>
          <w:p w:rsidR="00CA1252" w:rsidRPr="00664E78" w:rsidRDefault="00CA1252" w:rsidP="00AB16B7">
            <w:pPr>
              <w:spacing w:after="0" w:line="360" w:lineRule="auto"/>
              <w:jc w:val="center"/>
              <w:rPr>
                <w:rFonts w:ascii="Arial" w:hAnsi="Arial" w:cs="Arial"/>
                <w:color w:val="000000"/>
                <w:sz w:val="28"/>
                <w:szCs w:val="28"/>
                <w:lang w:eastAsia="ru-RU"/>
              </w:rPr>
            </w:pPr>
            <w:r w:rsidRPr="00664E78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Деятельность обучающихся</w:t>
            </w:r>
          </w:p>
        </w:tc>
      </w:tr>
    </w:tbl>
    <w:p w:rsidR="00CA1252" w:rsidRPr="00664E78" w:rsidRDefault="00CA1252" w:rsidP="00AB16B7">
      <w:pPr>
        <w:spacing w:line="36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CA1252" w:rsidRDefault="00CA1252" w:rsidP="00AB16B7">
      <w:pPr>
        <w:spacing w:line="36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CA1252" w:rsidRDefault="00CA1252" w:rsidP="00AB16B7">
      <w:pPr>
        <w:spacing w:line="36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CA1252" w:rsidRDefault="00CA1252" w:rsidP="00AB16B7">
      <w:pPr>
        <w:spacing w:line="36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CA1252" w:rsidRDefault="00CA1252" w:rsidP="00AB16B7">
      <w:pPr>
        <w:spacing w:line="36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CA1252" w:rsidRDefault="00CA1252" w:rsidP="00AB16B7">
      <w:pPr>
        <w:spacing w:line="36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CA1252" w:rsidRDefault="00CA1252" w:rsidP="00AB16B7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64E78">
        <w:rPr>
          <w:rFonts w:ascii="Times New Roman" w:hAnsi="Times New Roman"/>
          <w:b/>
          <w:sz w:val="28"/>
          <w:szCs w:val="28"/>
        </w:rPr>
        <w:t>Структура учебного занятия</w:t>
      </w:r>
    </w:p>
    <w:p w:rsidR="00CA1252" w:rsidRPr="00664E78" w:rsidRDefault="00CA1252" w:rsidP="00AB16B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4E78">
        <w:rPr>
          <w:rFonts w:ascii="Times New Roman" w:hAnsi="Times New Roman"/>
          <w:sz w:val="28"/>
          <w:szCs w:val="28"/>
        </w:rPr>
        <w:t>Структура – это совокупность различных вариантов взаимодействий между элементами занятия, возникающая в процессе обучения и обеспечивающая его целенаправленную действенность.</w:t>
      </w:r>
    </w:p>
    <w:p w:rsidR="00CA1252" w:rsidRDefault="00CA1252" w:rsidP="00AB16B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A1252" w:rsidRDefault="00CA1252" w:rsidP="00AB16B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64E78">
        <w:rPr>
          <w:rFonts w:ascii="Times New Roman" w:hAnsi="Times New Roman"/>
          <w:b/>
          <w:bCs/>
          <w:sz w:val="28"/>
          <w:szCs w:val="28"/>
        </w:rPr>
        <w:t>Структура комбинированного занятия</w:t>
      </w:r>
    </w:p>
    <w:p w:rsidR="00CA1252" w:rsidRPr="00664E78" w:rsidRDefault="00CA1252" w:rsidP="00AB16B7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ascii="Times New Roman" w:hAnsi="Times New Roman"/>
          <w:sz w:val="28"/>
          <w:szCs w:val="28"/>
          <w:lang w:val="en-US"/>
        </w:rPr>
      </w:pPr>
      <w:r w:rsidRPr="00664E78">
        <w:rPr>
          <w:rFonts w:ascii="Times New Roman" w:hAnsi="Times New Roman"/>
          <w:sz w:val="28"/>
          <w:szCs w:val="28"/>
          <w:lang w:val="en-US"/>
        </w:rPr>
        <w:t>организация начала заняти</w:t>
      </w:r>
      <w:r w:rsidRPr="00664E78">
        <w:rPr>
          <w:rFonts w:ascii="Times New Roman" w:hAnsi="Times New Roman"/>
          <w:sz w:val="28"/>
          <w:szCs w:val="28"/>
        </w:rPr>
        <w:t>я</w:t>
      </w:r>
      <w:r w:rsidRPr="00664E78">
        <w:rPr>
          <w:rFonts w:ascii="Times New Roman" w:hAnsi="Times New Roman"/>
          <w:sz w:val="28"/>
          <w:szCs w:val="28"/>
          <w:lang w:val="en-US"/>
        </w:rPr>
        <w:t xml:space="preserve">; </w:t>
      </w:r>
    </w:p>
    <w:p w:rsidR="00CA1252" w:rsidRPr="00664E78" w:rsidRDefault="00CA1252" w:rsidP="00AB16B7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ascii="Times New Roman" w:hAnsi="Times New Roman"/>
          <w:sz w:val="28"/>
          <w:szCs w:val="28"/>
        </w:rPr>
      </w:pPr>
      <w:r w:rsidRPr="00664E78">
        <w:rPr>
          <w:rFonts w:ascii="Times New Roman" w:hAnsi="Times New Roman"/>
          <w:sz w:val="28"/>
          <w:szCs w:val="28"/>
        </w:rPr>
        <w:t xml:space="preserve">проверка домашнего задания, постановка цели занятия; </w:t>
      </w:r>
    </w:p>
    <w:p w:rsidR="00CA1252" w:rsidRPr="00664E78" w:rsidRDefault="00CA1252" w:rsidP="00AB16B7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ascii="Times New Roman" w:hAnsi="Times New Roman"/>
          <w:sz w:val="28"/>
          <w:szCs w:val="28"/>
        </w:rPr>
      </w:pPr>
      <w:r w:rsidRPr="00664E78">
        <w:rPr>
          <w:rFonts w:ascii="Times New Roman" w:hAnsi="Times New Roman"/>
          <w:sz w:val="28"/>
          <w:szCs w:val="28"/>
        </w:rPr>
        <w:t xml:space="preserve">подготовка студентов к восприятию нового учебного материала, изучение нового материала, в том числе и объяснение; </w:t>
      </w:r>
    </w:p>
    <w:p w:rsidR="00CA1252" w:rsidRPr="00664E78" w:rsidRDefault="00CA1252" w:rsidP="00AB16B7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ascii="Times New Roman" w:hAnsi="Times New Roman"/>
          <w:sz w:val="28"/>
          <w:szCs w:val="28"/>
        </w:rPr>
      </w:pPr>
      <w:r w:rsidRPr="00664E78">
        <w:rPr>
          <w:rFonts w:ascii="Times New Roman" w:hAnsi="Times New Roman"/>
          <w:sz w:val="28"/>
          <w:szCs w:val="28"/>
        </w:rPr>
        <w:t xml:space="preserve">закрепление изученного материала на данном занятии и ранее пройденного, связанного с новым; </w:t>
      </w:r>
    </w:p>
    <w:p w:rsidR="00CA1252" w:rsidRPr="00664E78" w:rsidRDefault="00CA1252" w:rsidP="00AB16B7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ascii="Times New Roman" w:hAnsi="Times New Roman"/>
          <w:sz w:val="28"/>
          <w:szCs w:val="28"/>
        </w:rPr>
      </w:pPr>
      <w:r w:rsidRPr="00664E78">
        <w:rPr>
          <w:rFonts w:ascii="Times New Roman" w:hAnsi="Times New Roman"/>
          <w:sz w:val="28"/>
          <w:szCs w:val="28"/>
        </w:rPr>
        <w:t xml:space="preserve">обобщение и систематизация знаний и умений, связь новых с ранее полученными и сформированными; </w:t>
      </w:r>
    </w:p>
    <w:p w:rsidR="00CA1252" w:rsidRPr="00664E78" w:rsidRDefault="00CA1252" w:rsidP="00AB16B7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ascii="Times New Roman" w:hAnsi="Times New Roman"/>
          <w:sz w:val="28"/>
          <w:szCs w:val="28"/>
        </w:rPr>
      </w:pPr>
      <w:r w:rsidRPr="00664E78">
        <w:rPr>
          <w:rFonts w:ascii="Times New Roman" w:hAnsi="Times New Roman"/>
          <w:sz w:val="28"/>
          <w:szCs w:val="28"/>
        </w:rPr>
        <w:t xml:space="preserve">подведение итогов и результатов занятия; </w:t>
      </w:r>
    </w:p>
    <w:p w:rsidR="00CA1252" w:rsidRPr="00664E78" w:rsidRDefault="00CA1252" w:rsidP="00AB16B7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ascii="Times New Roman" w:hAnsi="Times New Roman"/>
          <w:sz w:val="28"/>
          <w:szCs w:val="28"/>
          <w:lang w:val="en-US"/>
        </w:rPr>
      </w:pPr>
      <w:r w:rsidRPr="00664E78">
        <w:rPr>
          <w:rFonts w:ascii="Times New Roman" w:hAnsi="Times New Roman"/>
          <w:sz w:val="28"/>
          <w:szCs w:val="28"/>
          <w:lang w:val="en-US"/>
        </w:rPr>
        <w:t xml:space="preserve">задание на дом </w:t>
      </w:r>
    </w:p>
    <w:p w:rsidR="00CA1252" w:rsidRPr="00664E78" w:rsidRDefault="00CA1252" w:rsidP="00AB16B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64E78">
        <w:rPr>
          <w:rFonts w:ascii="Times New Roman" w:hAnsi="Times New Roman"/>
          <w:b/>
          <w:bCs/>
          <w:sz w:val="28"/>
          <w:szCs w:val="28"/>
        </w:rPr>
        <w:t xml:space="preserve">Структура занятия изучения нового материала </w:t>
      </w:r>
    </w:p>
    <w:p w:rsidR="00CA1252" w:rsidRPr="00664E78" w:rsidRDefault="00CA1252" w:rsidP="00AB16B7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ascii="Times New Roman" w:hAnsi="Times New Roman"/>
          <w:sz w:val="28"/>
          <w:szCs w:val="28"/>
        </w:rPr>
      </w:pPr>
      <w:r w:rsidRPr="00664E78">
        <w:rPr>
          <w:rFonts w:ascii="Times New Roman" w:hAnsi="Times New Roman"/>
          <w:sz w:val="28"/>
          <w:szCs w:val="28"/>
        </w:rPr>
        <w:t xml:space="preserve">первичное введение материала с учетом закономерностей процесса познания при высокой мыслительной активности студента; </w:t>
      </w:r>
    </w:p>
    <w:p w:rsidR="00CA1252" w:rsidRPr="00664E78" w:rsidRDefault="00CA1252" w:rsidP="00AB16B7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ascii="Times New Roman" w:hAnsi="Times New Roman"/>
          <w:sz w:val="28"/>
          <w:szCs w:val="28"/>
        </w:rPr>
      </w:pPr>
      <w:r w:rsidRPr="00664E78">
        <w:rPr>
          <w:rFonts w:ascii="Times New Roman" w:hAnsi="Times New Roman"/>
          <w:sz w:val="28"/>
          <w:szCs w:val="28"/>
        </w:rPr>
        <w:t xml:space="preserve">указания на то, что студенты должны запомнить; </w:t>
      </w:r>
    </w:p>
    <w:p w:rsidR="00CA1252" w:rsidRPr="00664E78" w:rsidRDefault="00CA1252" w:rsidP="00AB16B7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ascii="Times New Roman" w:hAnsi="Times New Roman"/>
          <w:sz w:val="28"/>
          <w:szCs w:val="28"/>
        </w:rPr>
      </w:pPr>
      <w:r w:rsidRPr="00664E78">
        <w:rPr>
          <w:rFonts w:ascii="Times New Roman" w:hAnsi="Times New Roman"/>
          <w:sz w:val="28"/>
          <w:szCs w:val="28"/>
        </w:rPr>
        <w:t xml:space="preserve">мотивация запоминания и длительного сохранения в памяти; </w:t>
      </w:r>
    </w:p>
    <w:p w:rsidR="00CA1252" w:rsidRPr="00664E78" w:rsidRDefault="00CA1252" w:rsidP="00AB16B7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ascii="Times New Roman" w:hAnsi="Times New Roman"/>
          <w:sz w:val="28"/>
          <w:szCs w:val="28"/>
        </w:rPr>
      </w:pPr>
      <w:r w:rsidRPr="00664E78">
        <w:rPr>
          <w:rFonts w:ascii="Times New Roman" w:hAnsi="Times New Roman"/>
          <w:sz w:val="28"/>
          <w:szCs w:val="28"/>
        </w:rPr>
        <w:t xml:space="preserve">сообщение либо актуализация техники запоминания (работа с опорными для памяти материалами, смысловая группировка и т. п.); </w:t>
      </w:r>
    </w:p>
    <w:p w:rsidR="00CA1252" w:rsidRPr="00664E78" w:rsidRDefault="00CA1252" w:rsidP="00AB16B7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ascii="Times New Roman" w:hAnsi="Times New Roman"/>
          <w:sz w:val="28"/>
          <w:szCs w:val="28"/>
        </w:rPr>
      </w:pPr>
      <w:r w:rsidRPr="00664E78">
        <w:rPr>
          <w:rFonts w:ascii="Times New Roman" w:hAnsi="Times New Roman"/>
          <w:sz w:val="28"/>
          <w:szCs w:val="28"/>
        </w:rPr>
        <w:t xml:space="preserve">первичное закрепление под руководством преподавателя посредством прямого повторения, частичных выводов; </w:t>
      </w:r>
    </w:p>
    <w:p w:rsidR="00CA1252" w:rsidRPr="00664E78" w:rsidRDefault="00CA1252" w:rsidP="00AB16B7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ascii="Times New Roman" w:hAnsi="Times New Roman"/>
          <w:sz w:val="28"/>
          <w:szCs w:val="28"/>
          <w:lang w:val="en-US"/>
        </w:rPr>
      </w:pPr>
      <w:r w:rsidRPr="00664E78">
        <w:rPr>
          <w:rFonts w:ascii="Times New Roman" w:hAnsi="Times New Roman"/>
          <w:sz w:val="28"/>
          <w:szCs w:val="28"/>
          <w:lang w:val="en-US"/>
        </w:rPr>
        <w:t xml:space="preserve">контроль результатов первичного запоминания; </w:t>
      </w:r>
    </w:p>
    <w:p w:rsidR="00CA1252" w:rsidRPr="00664E78" w:rsidRDefault="00CA1252" w:rsidP="00AB16B7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ascii="Times New Roman" w:hAnsi="Times New Roman"/>
          <w:sz w:val="28"/>
          <w:szCs w:val="28"/>
        </w:rPr>
      </w:pPr>
      <w:r w:rsidRPr="00664E78">
        <w:rPr>
          <w:rFonts w:ascii="Times New Roman" w:hAnsi="Times New Roman"/>
          <w:sz w:val="28"/>
          <w:szCs w:val="28"/>
        </w:rPr>
        <w:t xml:space="preserve">регулярное систематизирующее повторение через короткие, а затем более длительные промежутки времени в сочетании с различными требованиями к воспроизведению, в том числе и с дифференцированными заданиями; </w:t>
      </w:r>
    </w:p>
    <w:p w:rsidR="00CA1252" w:rsidRPr="00664E78" w:rsidRDefault="00CA1252" w:rsidP="00AB16B7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ascii="Times New Roman" w:hAnsi="Times New Roman"/>
          <w:sz w:val="28"/>
          <w:szCs w:val="28"/>
        </w:rPr>
      </w:pPr>
      <w:r w:rsidRPr="00664E78">
        <w:rPr>
          <w:rFonts w:ascii="Times New Roman" w:hAnsi="Times New Roman"/>
          <w:sz w:val="28"/>
          <w:szCs w:val="28"/>
        </w:rPr>
        <w:t xml:space="preserve">Внутреннее повторение и постоянное применение полученных знаний и навыков для приобретения новых; </w:t>
      </w:r>
    </w:p>
    <w:p w:rsidR="00CA1252" w:rsidRPr="00664E78" w:rsidRDefault="00CA1252" w:rsidP="00AB16B7">
      <w:pPr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64E78">
        <w:rPr>
          <w:rFonts w:ascii="Times New Roman" w:hAnsi="Times New Roman"/>
          <w:b/>
          <w:bCs/>
          <w:sz w:val="28"/>
          <w:szCs w:val="28"/>
        </w:rPr>
        <w:t xml:space="preserve">Структура занятия </w:t>
      </w:r>
      <w:r w:rsidRPr="00664E78">
        <w:rPr>
          <w:rFonts w:ascii="Times New Roman" w:hAnsi="Times New Roman"/>
          <w:b/>
          <w:sz w:val="28"/>
          <w:szCs w:val="28"/>
        </w:rPr>
        <w:t>закрепления знаний</w:t>
      </w:r>
    </w:p>
    <w:p w:rsidR="00CA1252" w:rsidRPr="00664E78" w:rsidRDefault="00CA1252" w:rsidP="00AB16B7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720" w:hanging="360"/>
        <w:rPr>
          <w:rFonts w:ascii="Times New Roman" w:hAnsi="Times New Roman"/>
          <w:sz w:val="28"/>
          <w:szCs w:val="28"/>
          <w:lang w:val="en-US"/>
        </w:rPr>
      </w:pPr>
      <w:r w:rsidRPr="00664E78">
        <w:rPr>
          <w:rFonts w:ascii="Times New Roman" w:hAnsi="Times New Roman"/>
          <w:sz w:val="28"/>
          <w:szCs w:val="28"/>
          <w:lang w:val="en-US"/>
        </w:rPr>
        <w:t>постановка цели заняти</w:t>
      </w:r>
      <w:r w:rsidRPr="00664E78">
        <w:rPr>
          <w:rFonts w:ascii="Times New Roman" w:hAnsi="Times New Roman"/>
          <w:sz w:val="28"/>
          <w:szCs w:val="28"/>
        </w:rPr>
        <w:t>я</w:t>
      </w:r>
      <w:r w:rsidRPr="00664E78">
        <w:rPr>
          <w:rFonts w:ascii="Times New Roman" w:hAnsi="Times New Roman"/>
          <w:sz w:val="28"/>
          <w:szCs w:val="28"/>
          <w:lang w:val="en-US"/>
        </w:rPr>
        <w:t xml:space="preserve">; </w:t>
      </w:r>
    </w:p>
    <w:p w:rsidR="00CA1252" w:rsidRPr="00664E78" w:rsidRDefault="00CA1252" w:rsidP="00AB16B7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720" w:hanging="360"/>
        <w:rPr>
          <w:rFonts w:ascii="Times New Roman" w:hAnsi="Times New Roman"/>
          <w:sz w:val="28"/>
          <w:szCs w:val="28"/>
        </w:rPr>
      </w:pPr>
      <w:r w:rsidRPr="00664E78">
        <w:rPr>
          <w:rFonts w:ascii="Times New Roman" w:hAnsi="Times New Roman"/>
          <w:sz w:val="28"/>
          <w:szCs w:val="28"/>
        </w:rPr>
        <w:t xml:space="preserve">повторение сформированных умений и навыков, являющихся опорой; </w:t>
      </w:r>
    </w:p>
    <w:p w:rsidR="00CA1252" w:rsidRPr="00664E78" w:rsidRDefault="00CA1252" w:rsidP="00AB16B7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720" w:hanging="360"/>
        <w:rPr>
          <w:rFonts w:ascii="Times New Roman" w:hAnsi="Times New Roman"/>
          <w:sz w:val="28"/>
          <w:szCs w:val="28"/>
          <w:lang w:val="en-US"/>
        </w:rPr>
      </w:pPr>
      <w:r w:rsidRPr="00664E78">
        <w:rPr>
          <w:rFonts w:ascii="Times New Roman" w:hAnsi="Times New Roman"/>
          <w:sz w:val="28"/>
          <w:szCs w:val="28"/>
          <w:lang w:val="en-US"/>
        </w:rPr>
        <w:t xml:space="preserve">проведение проверочных упражнений; </w:t>
      </w:r>
    </w:p>
    <w:p w:rsidR="00CA1252" w:rsidRPr="00664E78" w:rsidRDefault="00CA1252" w:rsidP="00AB16B7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720" w:hanging="360"/>
        <w:rPr>
          <w:rFonts w:ascii="Times New Roman" w:hAnsi="Times New Roman"/>
          <w:sz w:val="28"/>
          <w:szCs w:val="28"/>
        </w:rPr>
      </w:pPr>
      <w:r w:rsidRPr="00664E78">
        <w:rPr>
          <w:rFonts w:ascii="Times New Roman" w:hAnsi="Times New Roman"/>
          <w:sz w:val="28"/>
          <w:szCs w:val="28"/>
        </w:rPr>
        <w:t xml:space="preserve">ознакомление с новыми умениями, показ образца формирования; </w:t>
      </w:r>
    </w:p>
    <w:p w:rsidR="00CA1252" w:rsidRPr="00664E78" w:rsidRDefault="00CA1252" w:rsidP="00AB16B7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720" w:hanging="360"/>
        <w:rPr>
          <w:rFonts w:ascii="Times New Roman" w:hAnsi="Times New Roman"/>
          <w:sz w:val="28"/>
          <w:szCs w:val="28"/>
        </w:rPr>
      </w:pPr>
      <w:r w:rsidRPr="00664E78">
        <w:rPr>
          <w:rFonts w:ascii="Times New Roman" w:hAnsi="Times New Roman"/>
          <w:sz w:val="28"/>
          <w:szCs w:val="28"/>
        </w:rPr>
        <w:t xml:space="preserve">упражнения на их освоения и закрепление; </w:t>
      </w:r>
    </w:p>
    <w:p w:rsidR="00CA1252" w:rsidRPr="00664E78" w:rsidRDefault="00CA1252" w:rsidP="00AB16B7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720" w:hanging="360"/>
        <w:rPr>
          <w:rFonts w:ascii="Times New Roman" w:hAnsi="Times New Roman"/>
          <w:sz w:val="28"/>
          <w:szCs w:val="28"/>
        </w:rPr>
      </w:pPr>
      <w:r w:rsidRPr="00664E78">
        <w:rPr>
          <w:rFonts w:ascii="Times New Roman" w:hAnsi="Times New Roman"/>
          <w:sz w:val="28"/>
          <w:szCs w:val="28"/>
        </w:rPr>
        <w:t xml:space="preserve">тренировочные упражнения по образцу, алгоритму, инструкции; </w:t>
      </w:r>
    </w:p>
    <w:p w:rsidR="00CA1252" w:rsidRPr="00664E78" w:rsidRDefault="00CA1252" w:rsidP="00AB16B7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720" w:hanging="360"/>
        <w:rPr>
          <w:rFonts w:ascii="Times New Roman" w:hAnsi="Times New Roman"/>
          <w:sz w:val="28"/>
          <w:szCs w:val="28"/>
        </w:rPr>
      </w:pPr>
      <w:r w:rsidRPr="00664E78">
        <w:rPr>
          <w:rFonts w:ascii="Times New Roman" w:hAnsi="Times New Roman"/>
          <w:sz w:val="28"/>
          <w:szCs w:val="28"/>
        </w:rPr>
        <w:t xml:space="preserve">упражнения на перенос в сходную ситуацию; </w:t>
      </w:r>
    </w:p>
    <w:p w:rsidR="00CA1252" w:rsidRPr="00664E78" w:rsidRDefault="00CA1252" w:rsidP="00AB16B7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720" w:hanging="360"/>
        <w:rPr>
          <w:rFonts w:ascii="Times New Roman" w:hAnsi="Times New Roman"/>
          <w:sz w:val="28"/>
          <w:szCs w:val="28"/>
          <w:lang w:val="en-US"/>
        </w:rPr>
      </w:pPr>
      <w:r w:rsidRPr="00664E78">
        <w:rPr>
          <w:rFonts w:ascii="Times New Roman" w:hAnsi="Times New Roman"/>
          <w:sz w:val="28"/>
          <w:szCs w:val="28"/>
          <w:lang w:val="en-US"/>
        </w:rPr>
        <w:t xml:space="preserve">упражнения творческого характера; </w:t>
      </w:r>
    </w:p>
    <w:p w:rsidR="00CA1252" w:rsidRPr="00664E78" w:rsidRDefault="00CA1252" w:rsidP="00AB16B7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720" w:hanging="360"/>
        <w:rPr>
          <w:rFonts w:ascii="Times New Roman" w:hAnsi="Times New Roman"/>
          <w:sz w:val="28"/>
          <w:szCs w:val="28"/>
        </w:rPr>
      </w:pPr>
      <w:r w:rsidRPr="00664E78">
        <w:rPr>
          <w:rFonts w:ascii="Times New Roman" w:hAnsi="Times New Roman"/>
          <w:sz w:val="28"/>
          <w:szCs w:val="28"/>
        </w:rPr>
        <w:t xml:space="preserve">обсуждение допущенных ошибок и их коррекция </w:t>
      </w:r>
    </w:p>
    <w:p w:rsidR="00CA1252" w:rsidRPr="00664E78" w:rsidRDefault="00CA1252" w:rsidP="00AB16B7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720" w:hanging="360"/>
        <w:rPr>
          <w:rFonts w:ascii="Times New Roman" w:hAnsi="Times New Roman"/>
          <w:sz w:val="28"/>
          <w:szCs w:val="28"/>
          <w:lang w:val="en-US"/>
        </w:rPr>
      </w:pPr>
      <w:r w:rsidRPr="00664E78">
        <w:rPr>
          <w:rFonts w:ascii="Times New Roman" w:hAnsi="Times New Roman"/>
          <w:sz w:val="28"/>
          <w:szCs w:val="28"/>
          <w:lang w:val="en-US"/>
        </w:rPr>
        <w:t>итог заняти</w:t>
      </w:r>
      <w:r w:rsidRPr="00664E78">
        <w:rPr>
          <w:rFonts w:ascii="Times New Roman" w:hAnsi="Times New Roman"/>
          <w:sz w:val="28"/>
          <w:szCs w:val="28"/>
        </w:rPr>
        <w:t>я</w:t>
      </w:r>
      <w:r w:rsidRPr="00664E78">
        <w:rPr>
          <w:rFonts w:ascii="Times New Roman" w:hAnsi="Times New Roman"/>
          <w:sz w:val="28"/>
          <w:szCs w:val="28"/>
          <w:lang w:val="en-US"/>
        </w:rPr>
        <w:t xml:space="preserve">; </w:t>
      </w:r>
    </w:p>
    <w:p w:rsidR="00CA1252" w:rsidRPr="00664E78" w:rsidRDefault="00CA1252" w:rsidP="00AB16B7">
      <w:pPr>
        <w:numPr>
          <w:ilvl w:val="0"/>
          <w:numId w:val="28"/>
        </w:numPr>
        <w:spacing w:after="0" w:line="360" w:lineRule="auto"/>
        <w:ind w:left="720" w:hanging="360"/>
        <w:rPr>
          <w:rFonts w:ascii="Times New Roman" w:hAnsi="Times New Roman"/>
          <w:sz w:val="28"/>
          <w:szCs w:val="28"/>
        </w:rPr>
      </w:pPr>
      <w:r w:rsidRPr="00664E78">
        <w:rPr>
          <w:rFonts w:ascii="Times New Roman" w:hAnsi="Times New Roman"/>
          <w:sz w:val="28"/>
          <w:szCs w:val="28"/>
          <w:lang w:val="en-US"/>
        </w:rPr>
        <w:t>задание на дом.</w:t>
      </w:r>
    </w:p>
    <w:p w:rsidR="00CA1252" w:rsidRPr="00664E78" w:rsidRDefault="00CA1252" w:rsidP="00AB16B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664E78">
        <w:rPr>
          <w:rFonts w:ascii="Times New Roman" w:hAnsi="Times New Roman"/>
          <w:b/>
          <w:bCs/>
          <w:sz w:val="28"/>
          <w:szCs w:val="28"/>
        </w:rPr>
        <w:t xml:space="preserve">Структура занятия </w:t>
      </w:r>
      <w:r w:rsidRPr="00664E78">
        <w:rPr>
          <w:rFonts w:ascii="Times New Roman" w:hAnsi="Times New Roman"/>
          <w:b/>
          <w:sz w:val="28"/>
          <w:szCs w:val="28"/>
        </w:rPr>
        <w:t>комплексного применения знаний</w:t>
      </w:r>
      <w:r w:rsidRPr="00664E78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CA1252" w:rsidRPr="00664E78" w:rsidRDefault="00CA1252" w:rsidP="00AB16B7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720" w:hanging="360"/>
        <w:rPr>
          <w:rFonts w:ascii="Times New Roman" w:hAnsi="Times New Roman"/>
          <w:sz w:val="28"/>
          <w:szCs w:val="28"/>
        </w:rPr>
      </w:pPr>
      <w:r w:rsidRPr="00664E78">
        <w:rPr>
          <w:rFonts w:ascii="Times New Roman" w:hAnsi="Times New Roman"/>
          <w:sz w:val="28"/>
          <w:szCs w:val="28"/>
        </w:rPr>
        <w:t xml:space="preserve">организация начала занятия; </w:t>
      </w:r>
    </w:p>
    <w:p w:rsidR="00CA1252" w:rsidRPr="00664E78" w:rsidRDefault="00CA1252" w:rsidP="00AB16B7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720" w:hanging="360"/>
        <w:rPr>
          <w:rFonts w:ascii="Times New Roman" w:hAnsi="Times New Roman"/>
          <w:sz w:val="28"/>
          <w:szCs w:val="28"/>
        </w:rPr>
      </w:pPr>
      <w:r w:rsidRPr="00664E78">
        <w:rPr>
          <w:rFonts w:ascii="Times New Roman" w:hAnsi="Times New Roman"/>
          <w:sz w:val="28"/>
          <w:szCs w:val="28"/>
        </w:rPr>
        <w:t xml:space="preserve">сообщение темы занятия и его задач; </w:t>
      </w:r>
    </w:p>
    <w:p w:rsidR="00CA1252" w:rsidRPr="00664E78" w:rsidRDefault="00CA1252" w:rsidP="00AB16B7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720" w:hanging="360"/>
        <w:rPr>
          <w:rFonts w:ascii="Times New Roman" w:hAnsi="Times New Roman"/>
          <w:sz w:val="28"/>
          <w:szCs w:val="28"/>
        </w:rPr>
      </w:pPr>
      <w:r w:rsidRPr="00664E78">
        <w:rPr>
          <w:rFonts w:ascii="Times New Roman" w:hAnsi="Times New Roman"/>
          <w:sz w:val="28"/>
          <w:szCs w:val="28"/>
        </w:rPr>
        <w:t xml:space="preserve">изучение новых знаний, необходимых для формирования умений; </w:t>
      </w:r>
    </w:p>
    <w:p w:rsidR="00CA1252" w:rsidRPr="00664E78" w:rsidRDefault="00CA1252" w:rsidP="00AB16B7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720" w:hanging="360"/>
        <w:rPr>
          <w:rFonts w:ascii="Times New Roman" w:hAnsi="Times New Roman"/>
          <w:sz w:val="28"/>
          <w:szCs w:val="28"/>
        </w:rPr>
      </w:pPr>
      <w:r w:rsidRPr="00664E78">
        <w:rPr>
          <w:rFonts w:ascii="Times New Roman" w:hAnsi="Times New Roman"/>
          <w:sz w:val="28"/>
          <w:szCs w:val="28"/>
        </w:rPr>
        <w:t xml:space="preserve">формирование, закрепление первичных умений и применение их в стандартных ситуациях – по аналогии; </w:t>
      </w:r>
    </w:p>
    <w:p w:rsidR="00CA1252" w:rsidRPr="00664E78" w:rsidRDefault="00CA1252" w:rsidP="00AB16B7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720" w:hanging="360"/>
        <w:rPr>
          <w:rFonts w:ascii="Times New Roman" w:hAnsi="Times New Roman"/>
          <w:sz w:val="28"/>
          <w:szCs w:val="28"/>
        </w:rPr>
      </w:pPr>
      <w:r w:rsidRPr="00664E78">
        <w:rPr>
          <w:rFonts w:ascii="Times New Roman" w:hAnsi="Times New Roman"/>
          <w:sz w:val="28"/>
          <w:szCs w:val="28"/>
        </w:rPr>
        <w:t xml:space="preserve">упражнения в применении знаний и умений в измененных условиях; </w:t>
      </w:r>
    </w:p>
    <w:p w:rsidR="00CA1252" w:rsidRPr="00664E78" w:rsidRDefault="00CA1252" w:rsidP="00AB16B7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720" w:hanging="360"/>
        <w:rPr>
          <w:rFonts w:ascii="Times New Roman" w:hAnsi="Times New Roman"/>
          <w:sz w:val="28"/>
          <w:szCs w:val="28"/>
        </w:rPr>
      </w:pPr>
      <w:r w:rsidRPr="00664E78">
        <w:rPr>
          <w:rFonts w:ascii="Times New Roman" w:hAnsi="Times New Roman"/>
          <w:sz w:val="28"/>
          <w:szCs w:val="28"/>
        </w:rPr>
        <w:t xml:space="preserve">творческое применение знаний и умений; </w:t>
      </w:r>
    </w:p>
    <w:p w:rsidR="00CA1252" w:rsidRPr="00664E78" w:rsidRDefault="00CA1252" w:rsidP="00AB16B7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720" w:hanging="360"/>
        <w:rPr>
          <w:rFonts w:ascii="Times New Roman" w:hAnsi="Times New Roman"/>
          <w:sz w:val="28"/>
          <w:szCs w:val="28"/>
          <w:lang w:val="en-US"/>
        </w:rPr>
      </w:pPr>
      <w:r w:rsidRPr="00664E78">
        <w:rPr>
          <w:rFonts w:ascii="Times New Roman" w:hAnsi="Times New Roman"/>
          <w:sz w:val="28"/>
          <w:szCs w:val="28"/>
          <w:lang w:val="en-US"/>
        </w:rPr>
        <w:t xml:space="preserve">упражнения по отработке навыков; </w:t>
      </w:r>
    </w:p>
    <w:p w:rsidR="00CA1252" w:rsidRPr="00664E78" w:rsidRDefault="00CA1252" w:rsidP="00AB16B7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720" w:hanging="360"/>
        <w:rPr>
          <w:rFonts w:ascii="Times New Roman" w:hAnsi="Times New Roman"/>
          <w:sz w:val="28"/>
          <w:szCs w:val="28"/>
          <w:lang w:val="en-US"/>
        </w:rPr>
      </w:pPr>
      <w:r w:rsidRPr="00664E78">
        <w:rPr>
          <w:rFonts w:ascii="Times New Roman" w:hAnsi="Times New Roman"/>
          <w:sz w:val="28"/>
          <w:szCs w:val="28"/>
          <w:lang w:val="en-US"/>
        </w:rPr>
        <w:t xml:space="preserve">домашнее задание; </w:t>
      </w:r>
    </w:p>
    <w:p w:rsidR="00CA1252" w:rsidRPr="00664E78" w:rsidRDefault="00CA1252" w:rsidP="00AB16B7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720" w:hanging="360"/>
        <w:rPr>
          <w:rFonts w:ascii="Times New Roman" w:hAnsi="Times New Roman"/>
          <w:sz w:val="28"/>
          <w:szCs w:val="28"/>
        </w:rPr>
      </w:pPr>
      <w:r w:rsidRPr="00664E78">
        <w:rPr>
          <w:rFonts w:ascii="Times New Roman" w:hAnsi="Times New Roman"/>
          <w:sz w:val="28"/>
          <w:szCs w:val="28"/>
        </w:rPr>
        <w:t xml:space="preserve">итог занятия с оценкой проделанной студентами работы. </w:t>
      </w:r>
    </w:p>
    <w:p w:rsidR="00CA1252" w:rsidRPr="00664E78" w:rsidRDefault="00CA1252" w:rsidP="00AB16B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664E78">
        <w:rPr>
          <w:rFonts w:ascii="Times New Roman" w:hAnsi="Times New Roman"/>
          <w:b/>
          <w:bCs/>
          <w:sz w:val="28"/>
          <w:szCs w:val="28"/>
        </w:rPr>
        <w:t>Структура занятия</w:t>
      </w:r>
      <w:r w:rsidRPr="00664E78">
        <w:rPr>
          <w:rFonts w:ascii="Times New Roman" w:hAnsi="Times New Roman"/>
          <w:b/>
          <w:i/>
          <w:sz w:val="28"/>
          <w:szCs w:val="28"/>
        </w:rPr>
        <w:t xml:space="preserve"> обобщения и систематизации знаний</w:t>
      </w:r>
      <w:r w:rsidRPr="00664E78">
        <w:rPr>
          <w:rFonts w:ascii="Times New Roman" w:hAnsi="Times New Roman"/>
          <w:b/>
          <w:bCs/>
          <w:sz w:val="28"/>
          <w:szCs w:val="28"/>
        </w:rPr>
        <w:t>:</w:t>
      </w:r>
    </w:p>
    <w:p w:rsidR="00CA1252" w:rsidRPr="00664E78" w:rsidRDefault="00CA1252" w:rsidP="00AB16B7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720" w:hanging="360"/>
        <w:rPr>
          <w:rFonts w:ascii="Times New Roman" w:hAnsi="Times New Roman"/>
          <w:sz w:val="28"/>
          <w:szCs w:val="28"/>
          <w:lang w:val="en-US"/>
        </w:rPr>
      </w:pPr>
      <w:r w:rsidRPr="00664E78">
        <w:rPr>
          <w:rFonts w:ascii="Times New Roman" w:hAnsi="Times New Roman"/>
          <w:sz w:val="28"/>
          <w:szCs w:val="28"/>
          <w:lang w:val="en-US"/>
        </w:rPr>
        <w:t xml:space="preserve">организационный момент; </w:t>
      </w:r>
    </w:p>
    <w:p w:rsidR="00CA1252" w:rsidRPr="00664E78" w:rsidRDefault="00CA1252" w:rsidP="00AB16B7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720" w:hanging="360"/>
        <w:rPr>
          <w:rFonts w:ascii="Times New Roman" w:hAnsi="Times New Roman"/>
          <w:sz w:val="28"/>
          <w:szCs w:val="28"/>
        </w:rPr>
      </w:pPr>
      <w:r w:rsidRPr="00664E78">
        <w:rPr>
          <w:rFonts w:ascii="Times New Roman" w:hAnsi="Times New Roman"/>
          <w:sz w:val="28"/>
          <w:szCs w:val="28"/>
        </w:rPr>
        <w:t xml:space="preserve">цель и план занятия; </w:t>
      </w:r>
    </w:p>
    <w:p w:rsidR="00CA1252" w:rsidRPr="00664E78" w:rsidRDefault="00CA1252" w:rsidP="00AB16B7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720" w:hanging="360"/>
        <w:rPr>
          <w:rFonts w:ascii="Times New Roman" w:hAnsi="Times New Roman"/>
          <w:sz w:val="28"/>
          <w:szCs w:val="28"/>
        </w:rPr>
      </w:pPr>
      <w:r w:rsidRPr="00664E78">
        <w:rPr>
          <w:rFonts w:ascii="Times New Roman" w:hAnsi="Times New Roman"/>
          <w:sz w:val="28"/>
          <w:szCs w:val="28"/>
        </w:rPr>
        <w:t xml:space="preserve">выполнение студентами индивидуально и коллективно различного рода устных и письменных заданий обобщающего и систематизирующего характера, </w:t>
      </w:r>
    </w:p>
    <w:p w:rsidR="00CA1252" w:rsidRPr="00664E78" w:rsidRDefault="00CA1252" w:rsidP="00AB16B7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720" w:hanging="360"/>
        <w:rPr>
          <w:rFonts w:ascii="Times New Roman" w:hAnsi="Times New Roman"/>
          <w:sz w:val="28"/>
          <w:szCs w:val="28"/>
        </w:rPr>
      </w:pPr>
      <w:r w:rsidRPr="00664E78">
        <w:rPr>
          <w:rFonts w:ascii="Times New Roman" w:hAnsi="Times New Roman"/>
          <w:sz w:val="28"/>
          <w:szCs w:val="28"/>
        </w:rPr>
        <w:t xml:space="preserve">проверка выполнения работ, корректировка (при необходимости); </w:t>
      </w:r>
    </w:p>
    <w:p w:rsidR="00CA1252" w:rsidRPr="00664E78" w:rsidRDefault="00CA1252" w:rsidP="00AB16B7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720" w:hanging="360"/>
        <w:rPr>
          <w:rFonts w:ascii="Times New Roman" w:hAnsi="Times New Roman"/>
          <w:sz w:val="28"/>
          <w:szCs w:val="28"/>
        </w:rPr>
      </w:pPr>
      <w:r w:rsidRPr="00664E78">
        <w:rPr>
          <w:rFonts w:ascii="Times New Roman" w:hAnsi="Times New Roman"/>
          <w:sz w:val="28"/>
          <w:szCs w:val="28"/>
        </w:rPr>
        <w:t xml:space="preserve">формулирование выводов по изученному материалу; </w:t>
      </w:r>
    </w:p>
    <w:p w:rsidR="00CA1252" w:rsidRPr="00664E78" w:rsidRDefault="00CA1252" w:rsidP="00AB16B7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720" w:hanging="360"/>
        <w:rPr>
          <w:rFonts w:ascii="Times New Roman" w:hAnsi="Times New Roman"/>
          <w:sz w:val="28"/>
          <w:szCs w:val="28"/>
          <w:lang w:val="en-US"/>
        </w:rPr>
      </w:pPr>
      <w:r w:rsidRPr="00664E78">
        <w:rPr>
          <w:rFonts w:ascii="Times New Roman" w:hAnsi="Times New Roman"/>
          <w:sz w:val="28"/>
          <w:szCs w:val="28"/>
          <w:lang w:val="en-US"/>
        </w:rPr>
        <w:t>оценка результатов заняти</w:t>
      </w:r>
      <w:r w:rsidRPr="00664E78">
        <w:rPr>
          <w:rFonts w:ascii="Times New Roman" w:hAnsi="Times New Roman"/>
          <w:sz w:val="28"/>
          <w:szCs w:val="28"/>
        </w:rPr>
        <w:t>я</w:t>
      </w:r>
      <w:r w:rsidRPr="00664E78">
        <w:rPr>
          <w:rFonts w:ascii="Times New Roman" w:hAnsi="Times New Roman"/>
          <w:sz w:val="28"/>
          <w:szCs w:val="28"/>
          <w:lang w:val="en-US"/>
        </w:rPr>
        <w:t xml:space="preserve">; </w:t>
      </w:r>
    </w:p>
    <w:p w:rsidR="00CA1252" w:rsidRPr="00664E78" w:rsidRDefault="00CA1252" w:rsidP="00AB16B7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720" w:hanging="360"/>
        <w:rPr>
          <w:rFonts w:ascii="Times New Roman" w:hAnsi="Times New Roman"/>
          <w:sz w:val="28"/>
          <w:szCs w:val="28"/>
          <w:lang w:val="en-US"/>
        </w:rPr>
      </w:pPr>
      <w:r w:rsidRPr="00664E78">
        <w:rPr>
          <w:rFonts w:ascii="Times New Roman" w:hAnsi="Times New Roman"/>
          <w:sz w:val="28"/>
          <w:szCs w:val="28"/>
          <w:lang w:val="en-US"/>
        </w:rPr>
        <w:t xml:space="preserve">подведение итогов; </w:t>
      </w:r>
    </w:p>
    <w:p w:rsidR="00CA1252" w:rsidRPr="00664E78" w:rsidRDefault="00CA1252" w:rsidP="00AB16B7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720" w:hanging="360"/>
        <w:rPr>
          <w:rFonts w:ascii="Times New Roman" w:hAnsi="Times New Roman"/>
          <w:sz w:val="28"/>
          <w:szCs w:val="28"/>
        </w:rPr>
      </w:pPr>
      <w:r w:rsidRPr="00664E78">
        <w:rPr>
          <w:rFonts w:ascii="Times New Roman" w:hAnsi="Times New Roman"/>
          <w:sz w:val="28"/>
          <w:szCs w:val="28"/>
        </w:rPr>
        <w:t xml:space="preserve">задание на дом. </w:t>
      </w:r>
    </w:p>
    <w:p w:rsidR="00CA1252" w:rsidRPr="00664E78" w:rsidRDefault="00CA1252" w:rsidP="00AB16B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64E78">
        <w:rPr>
          <w:rFonts w:ascii="Times New Roman" w:hAnsi="Times New Roman"/>
          <w:b/>
          <w:bCs/>
          <w:sz w:val="28"/>
          <w:szCs w:val="28"/>
        </w:rPr>
        <w:t xml:space="preserve">Структура занятия </w:t>
      </w:r>
      <w:r w:rsidRPr="00664E78">
        <w:rPr>
          <w:rFonts w:ascii="Times New Roman" w:hAnsi="Times New Roman"/>
          <w:b/>
          <w:i/>
          <w:sz w:val="28"/>
          <w:szCs w:val="28"/>
        </w:rPr>
        <w:t>контроля, оценки и коррекции знаний</w:t>
      </w:r>
    </w:p>
    <w:p w:rsidR="00CA1252" w:rsidRPr="00664E78" w:rsidRDefault="00CA1252" w:rsidP="00AB16B7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720" w:hanging="360"/>
        <w:rPr>
          <w:rFonts w:ascii="Times New Roman" w:hAnsi="Times New Roman"/>
          <w:sz w:val="28"/>
          <w:szCs w:val="28"/>
        </w:rPr>
      </w:pPr>
      <w:r w:rsidRPr="00664E78">
        <w:rPr>
          <w:rFonts w:ascii="Times New Roman" w:hAnsi="Times New Roman"/>
          <w:sz w:val="28"/>
          <w:szCs w:val="28"/>
        </w:rPr>
        <w:t xml:space="preserve">организация начала занятия. Здесь необходимо создать спокойную, деловую обстановку. Студенты не должны бояться проверочных и контрольных работ или чрезмерно волноваться, так как преподаватель проверяет готовность студента к дальнейшему изучению материала; </w:t>
      </w:r>
    </w:p>
    <w:p w:rsidR="00CA1252" w:rsidRPr="00664E78" w:rsidRDefault="00CA1252" w:rsidP="00AB16B7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ascii="Times New Roman" w:hAnsi="Times New Roman"/>
          <w:sz w:val="28"/>
          <w:szCs w:val="28"/>
        </w:rPr>
      </w:pPr>
      <w:r w:rsidRPr="00664E78">
        <w:rPr>
          <w:rFonts w:ascii="Times New Roman" w:hAnsi="Times New Roman"/>
          <w:sz w:val="28"/>
          <w:szCs w:val="28"/>
        </w:rPr>
        <w:t xml:space="preserve">постановка задач занятия. Преподаватель сообщает студентам, какой материал он будет проверять или контролировать. Просит, чтобы студенты вспомнили соответствующие правила и пользовались ими в работе. Напоминает, чтобы студенты обязательно сами проверили работы; </w:t>
      </w:r>
    </w:p>
    <w:p w:rsidR="00CA1252" w:rsidRPr="00664E78" w:rsidRDefault="00CA1252" w:rsidP="00AB16B7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ascii="Times New Roman" w:hAnsi="Times New Roman"/>
          <w:sz w:val="28"/>
          <w:szCs w:val="28"/>
        </w:rPr>
      </w:pPr>
      <w:r w:rsidRPr="00664E78">
        <w:rPr>
          <w:rFonts w:ascii="Times New Roman" w:hAnsi="Times New Roman"/>
          <w:sz w:val="28"/>
          <w:szCs w:val="28"/>
        </w:rPr>
        <w:t xml:space="preserve">изложение содержания контрольной или проверочной работы (задачи, примеры, диктант, сочинение или ответы на вопросы и т. п.). Задания по объему или степени трудности должны соответствовать программе и быть посильными для каждого студента; </w:t>
      </w:r>
    </w:p>
    <w:p w:rsidR="00CA1252" w:rsidRPr="00664E78" w:rsidRDefault="00CA1252" w:rsidP="00AB16B7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ascii="Times New Roman" w:hAnsi="Times New Roman"/>
          <w:sz w:val="28"/>
          <w:szCs w:val="28"/>
        </w:rPr>
      </w:pPr>
      <w:r w:rsidRPr="00664E78">
        <w:rPr>
          <w:rFonts w:ascii="Times New Roman" w:hAnsi="Times New Roman"/>
          <w:sz w:val="28"/>
          <w:szCs w:val="28"/>
        </w:rPr>
        <w:t xml:space="preserve">подведение итогов занятия. Преподаватель выбирает хорошие работы студентов, анализирует допущенные ошибки в других работах и организует работу над ошибками (иногда на это уходит следующий занятие); </w:t>
      </w:r>
    </w:p>
    <w:p w:rsidR="00CA1252" w:rsidRPr="00664E78" w:rsidRDefault="00CA1252" w:rsidP="00AB16B7">
      <w:pPr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360" w:lineRule="auto"/>
        <w:ind w:left="720" w:hanging="360"/>
        <w:jc w:val="both"/>
        <w:rPr>
          <w:rFonts w:ascii="Times New Roman" w:hAnsi="Times New Roman"/>
          <w:sz w:val="28"/>
          <w:szCs w:val="28"/>
        </w:rPr>
      </w:pPr>
      <w:r w:rsidRPr="00664E78">
        <w:rPr>
          <w:rFonts w:ascii="Times New Roman" w:hAnsi="Times New Roman"/>
          <w:sz w:val="28"/>
          <w:szCs w:val="28"/>
        </w:rPr>
        <w:t xml:space="preserve">определение типичных ошибок и пробелов в знаниях и умениях, а также путей устранения их и совершенствования знаний и умений. </w:t>
      </w:r>
    </w:p>
    <w:p w:rsidR="00CA1252" w:rsidRDefault="00CA1252" w:rsidP="006C0B0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CA1252" w:rsidRDefault="00CA1252" w:rsidP="006C0B0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AB16B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Технологическая карта занятия</w:t>
      </w:r>
    </w:p>
    <w:p w:rsidR="00CA1252" w:rsidRPr="00087BE8" w:rsidRDefault="00CA1252" w:rsidP="00087BE8">
      <w:pPr>
        <w:pStyle w:val="NormalWeb"/>
        <w:spacing w:before="0" w:beforeAutospacing="0" w:after="0" w:afterAutospacing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87BE8">
        <w:rPr>
          <w:rStyle w:val="Strong"/>
          <w:rFonts w:ascii="Times New Roman" w:hAnsi="Times New Roman"/>
          <w:sz w:val="28"/>
          <w:szCs w:val="28"/>
        </w:rPr>
        <w:t>Технологическая карта</w:t>
      </w:r>
      <w:r>
        <w:rPr>
          <w:rStyle w:val="Strong"/>
          <w:rFonts w:ascii="Times New Roman" w:hAnsi="Times New Roman"/>
          <w:sz w:val="28"/>
          <w:szCs w:val="28"/>
        </w:rPr>
        <w:t xml:space="preserve"> -</w:t>
      </w:r>
      <w:r w:rsidRPr="00087BE8">
        <w:rPr>
          <w:rFonts w:ascii="Times New Roman" w:hAnsi="Times New Roman"/>
          <w:sz w:val="28"/>
          <w:szCs w:val="28"/>
        </w:rPr>
        <w:t xml:space="preserve"> это вид методической продукции, обеспечивающей эффективное и качественное преподавание учебных </w:t>
      </w:r>
      <w:r>
        <w:rPr>
          <w:rFonts w:ascii="Times New Roman" w:hAnsi="Times New Roman"/>
          <w:sz w:val="28"/>
          <w:szCs w:val="28"/>
        </w:rPr>
        <w:t>дисциплин</w:t>
      </w:r>
      <w:r w:rsidRPr="00087BE8">
        <w:rPr>
          <w:rFonts w:ascii="Times New Roman" w:hAnsi="Times New Roman"/>
          <w:sz w:val="28"/>
          <w:szCs w:val="28"/>
        </w:rPr>
        <w:t xml:space="preserve"> и возможность достижения планируемых результатов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087BE8">
        <w:rPr>
          <w:rFonts w:ascii="Times New Roman" w:hAnsi="Times New Roman"/>
          <w:sz w:val="28"/>
          <w:szCs w:val="28"/>
        </w:rPr>
        <w:t xml:space="preserve">освоения </w:t>
      </w:r>
      <w:r>
        <w:rPr>
          <w:rFonts w:ascii="Times New Roman" w:hAnsi="Times New Roman"/>
          <w:sz w:val="28"/>
          <w:szCs w:val="28"/>
        </w:rPr>
        <w:t>профессиональных</w:t>
      </w:r>
      <w:r w:rsidRPr="00087BE8">
        <w:rPr>
          <w:rFonts w:ascii="Times New Roman" w:hAnsi="Times New Roman"/>
          <w:sz w:val="28"/>
          <w:szCs w:val="28"/>
        </w:rPr>
        <w:t xml:space="preserve"> программ в соответствии с ФГОС.</w:t>
      </w:r>
    </w:p>
    <w:p w:rsidR="00CA1252" w:rsidRPr="00087BE8" w:rsidRDefault="00CA1252" w:rsidP="00087BE8">
      <w:pPr>
        <w:pStyle w:val="NormalWeb"/>
        <w:spacing w:before="0" w:beforeAutospacing="0" w:after="0" w:afterAutospacing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87BE8">
        <w:rPr>
          <w:rFonts w:ascii="Times New Roman" w:hAnsi="Times New Roman"/>
          <w:sz w:val="28"/>
          <w:szCs w:val="28"/>
        </w:rPr>
        <w:t>Технологическая карта урока – это способ графического проектирования урока, таблица, позволяющая структурировать урок по выбранным учителем параметрам.</w:t>
      </w:r>
    </w:p>
    <w:p w:rsidR="00CA1252" w:rsidRPr="00087BE8" w:rsidRDefault="00CA1252" w:rsidP="00CD070F">
      <w:pPr>
        <w:pStyle w:val="NormalWeb"/>
        <w:spacing w:before="0" w:beforeAutospacing="0" w:after="0" w:afterAutospacing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87BE8">
        <w:rPr>
          <w:rStyle w:val="Strong"/>
          <w:rFonts w:ascii="Times New Roman" w:hAnsi="Times New Roman"/>
          <w:sz w:val="28"/>
          <w:szCs w:val="28"/>
        </w:rPr>
        <w:t>Этапы работы над технологической картой:</w:t>
      </w:r>
    </w:p>
    <w:p w:rsidR="00CA1252" w:rsidRPr="00087BE8" w:rsidRDefault="00CA1252" w:rsidP="00087BE8">
      <w:pPr>
        <w:pStyle w:val="NormalWeb"/>
        <w:spacing w:before="0" w:beforeAutospacing="0" w:after="0" w:afterAutospacing="0" w:line="360" w:lineRule="auto"/>
        <w:jc w:val="both"/>
        <w:rPr>
          <w:rFonts w:ascii="Times New Roman" w:hAnsi="Times New Roman"/>
          <w:sz w:val="28"/>
          <w:szCs w:val="28"/>
        </w:rPr>
      </w:pPr>
      <w:r w:rsidRPr="00087BE8">
        <w:rPr>
          <w:rFonts w:ascii="Times New Roman" w:hAnsi="Times New Roman"/>
          <w:sz w:val="28"/>
          <w:szCs w:val="28"/>
        </w:rPr>
        <w:t>1</w:t>
      </w:r>
      <w:r w:rsidRPr="00087BE8">
        <w:rPr>
          <w:rStyle w:val="Strong"/>
          <w:rFonts w:ascii="Times New Roman" w:hAnsi="Times New Roman"/>
          <w:sz w:val="28"/>
          <w:szCs w:val="28"/>
        </w:rPr>
        <w:t>.</w:t>
      </w:r>
      <w:r w:rsidRPr="00087BE8">
        <w:rPr>
          <w:rFonts w:ascii="Times New Roman" w:hAnsi="Times New Roman"/>
          <w:sz w:val="28"/>
          <w:szCs w:val="28"/>
        </w:rPr>
        <w:t xml:space="preserve"> Определение места урока в изучаемой теме и его </w:t>
      </w:r>
      <w:r>
        <w:rPr>
          <w:rFonts w:ascii="Times New Roman" w:hAnsi="Times New Roman"/>
          <w:sz w:val="28"/>
          <w:szCs w:val="28"/>
        </w:rPr>
        <w:t>тип</w:t>
      </w:r>
      <w:r w:rsidRPr="00087BE8">
        <w:rPr>
          <w:rFonts w:ascii="Times New Roman" w:hAnsi="Times New Roman"/>
          <w:sz w:val="28"/>
          <w:szCs w:val="28"/>
        </w:rPr>
        <w:t>.</w:t>
      </w:r>
    </w:p>
    <w:p w:rsidR="00CA1252" w:rsidRPr="00087BE8" w:rsidRDefault="00CA1252" w:rsidP="00087BE8">
      <w:pPr>
        <w:pStyle w:val="NormalWeb"/>
        <w:spacing w:before="0" w:beforeAutospacing="0" w:after="0" w:afterAutospacing="0" w:line="360" w:lineRule="auto"/>
        <w:jc w:val="both"/>
        <w:rPr>
          <w:rFonts w:ascii="Times New Roman" w:hAnsi="Times New Roman"/>
          <w:sz w:val="28"/>
          <w:szCs w:val="28"/>
        </w:rPr>
      </w:pPr>
      <w:r w:rsidRPr="00087BE8">
        <w:rPr>
          <w:rFonts w:ascii="Times New Roman" w:hAnsi="Times New Roman"/>
          <w:sz w:val="28"/>
          <w:szCs w:val="28"/>
        </w:rPr>
        <w:t>2. Формулировка цели урока (содержательные и деятельностные).</w:t>
      </w:r>
    </w:p>
    <w:p w:rsidR="00CA1252" w:rsidRPr="00087BE8" w:rsidRDefault="00CA1252" w:rsidP="00087BE8">
      <w:pPr>
        <w:pStyle w:val="NormalWeb"/>
        <w:spacing w:before="0" w:beforeAutospacing="0" w:after="0" w:afterAutospacing="0" w:line="360" w:lineRule="auto"/>
        <w:jc w:val="both"/>
        <w:rPr>
          <w:rFonts w:ascii="Times New Roman" w:hAnsi="Times New Roman"/>
          <w:sz w:val="28"/>
          <w:szCs w:val="28"/>
        </w:rPr>
      </w:pPr>
      <w:r w:rsidRPr="00087BE8">
        <w:rPr>
          <w:rFonts w:ascii="Times New Roman" w:hAnsi="Times New Roman"/>
          <w:sz w:val="28"/>
          <w:szCs w:val="28"/>
        </w:rPr>
        <w:t xml:space="preserve">3. Обозначение этапов урока в соответствии с его </w:t>
      </w:r>
      <w:r>
        <w:rPr>
          <w:rFonts w:ascii="Times New Roman" w:hAnsi="Times New Roman"/>
          <w:sz w:val="28"/>
          <w:szCs w:val="28"/>
        </w:rPr>
        <w:t>тип</w:t>
      </w:r>
      <w:r w:rsidRPr="00087BE8">
        <w:rPr>
          <w:rFonts w:ascii="Times New Roman" w:hAnsi="Times New Roman"/>
          <w:sz w:val="28"/>
          <w:szCs w:val="28"/>
        </w:rPr>
        <w:t>.</w:t>
      </w:r>
    </w:p>
    <w:p w:rsidR="00CA1252" w:rsidRPr="00087BE8" w:rsidRDefault="00CA1252" w:rsidP="00087BE8">
      <w:pPr>
        <w:pStyle w:val="NormalWeb"/>
        <w:spacing w:before="0" w:beforeAutospacing="0" w:after="0" w:afterAutospacing="0" w:line="360" w:lineRule="auto"/>
        <w:jc w:val="both"/>
        <w:rPr>
          <w:rFonts w:ascii="Times New Roman" w:hAnsi="Times New Roman"/>
          <w:sz w:val="28"/>
          <w:szCs w:val="28"/>
        </w:rPr>
      </w:pPr>
      <w:r w:rsidRPr="00087BE8">
        <w:rPr>
          <w:rFonts w:ascii="Times New Roman" w:hAnsi="Times New Roman"/>
          <w:sz w:val="28"/>
          <w:szCs w:val="28"/>
        </w:rPr>
        <w:t>4. Формулировка цели каждого этапа урока.</w:t>
      </w:r>
    </w:p>
    <w:p w:rsidR="00CA1252" w:rsidRPr="00087BE8" w:rsidRDefault="00CA1252" w:rsidP="00087BE8">
      <w:pPr>
        <w:pStyle w:val="NormalWeb"/>
        <w:spacing w:before="0" w:beforeAutospacing="0" w:after="0" w:afterAutospacing="0" w:line="360" w:lineRule="auto"/>
        <w:jc w:val="both"/>
        <w:rPr>
          <w:rFonts w:ascii="Times New Roman" w:hAnsi="Times New Roman"/>
          <w:sz w:val="28"/>
          <w:szCs w:val="28"/>
        </w:rPr>
      </w:pPr>
      <w:r w:rsidRPr="00087BE8">
        <w:rPr>
          <w:rFonts w:ascii="Times New Roman" w:hAnsi="Times New Roman"/>
          <w:sz w:val="28"/>
          <w:szCs w:val="28"/>
        </w:rPr>
        <w:t xml:space="preserve">5. Определение результатов каждого этапа (формируемые </w:t>
      </w:r>
      <w:r>
        <w:rPr>
          <w:rFonts w:ascii="Times New Roman" w:hAnsi="Times New Roman"/>
          <w:sz w:val="28"/>
          <w:szCs w:val="28"/>
        </w:rPr>
        <w:t>ОК и ПК</w:t>
      </w:r>
      <w:r w:rsidRPr="00087BE8">
        <w:rPr>
          <w:rFonts w:ascii="Times New Roman" w:hAnsi="Times New Roman"/>
          <w:sz w:val="28"/>
          <w:szCs w:val="28"/>
        </w:rPr>
        <w:t>, продукт).</w:t>
      </w:r>
    </w:p>
    <w:p w:rsidR="00CA1252" w:rsidRPr="00087BE8" w:rsidRDefault="00CA1252" w:rsidP="00087BE8">
      <w:pPr>
        <w:pStyle w:val="NormalWeb"/>
        <w:spacing w:before="0" w:beforeAutospacing="0" w:after="0" w:afterAutospacing="0" w:line="360" w:lineRule="auto"/>
        <w:jc w:val="both"/>
        <w:rPr>
          <w:rFonts w:ascii="Times New Roman" w:hAnsi="Times New Roman"/>
          <w:sz w:val="28"/>
          <w:szCs w:val="28"/>
        </w:rPr>
      </w:pPr>
      <w:r w:rsidRPr="00087BE8">
        <w:rPr>
          <w:rFonts w:ascii="Times New Roman" w:hAnsi="Times New Roman"/>
          <w:sz w:val="28"/>
          <w:szCs w:val="28"/>
        </w:rPr>
        <w:t>6. Выбор форм  работы на уроке:</w:t>
      </w:r>
    </w:p>
    <w:p w:rsidR="00CA1252" w:rsidRPr="00087BE8" w:rsidRDefault="00CA1252" w:rsidP="00087BE8">
      <w:pPr>
        <w:pStyle w:val="NormalWeb"/>
        <w:spacing w:before="0" w:beforeAutospacing="0" w:after="0" w:afterAutospacing="0" w:line="360" w:lineRule="auto"/>
        <w:jc w:val="both"/>
        <w:rPr>
          <w:rFonts w:ascii="Times New Roman" w:hAnsi="Times New Roman"/>
          <w:sz w:val="28"/>
          <w:szCs w:val="28"/>
        </w:rPr>
      </w:pPr>
      <w:r w:rsidRPr="00087BE8">
        <w:rPr>
          <w:rFonts w:ascii="Times New Roman" w:hAnsi="Times New Roman"/>
          <w:sz w:val="28"/>
          <w:szCs w:val="28"/>
        </w:rPr>
        <w:t> - индивидуальная;</w:t>
      </w:r>
    </w:p>
    <w:p w:rsidR="00CA1252" w:rsidRPr="00087BE8" w:rsidRDefault="00CA1252" w:rsidP="00087BE8">
      <w:pPr>
        <w:pStyle w:val="NormalWeb"/>
        <w:spacing w:before="0" w:beforeAutospacing="0" w:after="0" w:afterAutospacing="0" w:line="360" w:lineRule="auto"/>
        <w:jc w:val="both"/>
        <w:rPr>
          <w:rFonts w:ascii="Times New Roman" w:hAnsi="Times New Roman"/>
          <w:sz w:val="28"/>
          <w:szCs w:val="28"/>
        </w:rPr>
      </w:pPr>
      <w:r w:rsidRPr="00087BE8">
        <w:rPr>
          <w:rFonts w:ascii="Times New Roman" w:hAnsi="Times New Roman"/>
          <w:sz w:val="28"/>
          <w:szCs w:val="28"/>
        </w:rPr>
        <w:t> - фронтальная;</w:t>
      </w:r>
    </w:p>
    <w:p w:rsidR="00CA1252" w:rsidRPr="00087BE8" w:rsidRDefault="00CA1252" w:rsidP="00087BE8">
      <w:pPr>
        <w:pStyle w:val="NormalWeb"/>
        <w:spacing w:before="0" w:beforeAutospacing="0" w:after="0" w:afterAutospacing="0" w:line="360" w:lineRule="auto"/>
        <w:jc w:val="both"/>
        <w:rPr>
          <w:rFonts w:ascii="Times New Roman" w:hAnsi="Times New Roman"/>
          <w:sz w:val="28"/>
          <w:szCs w:val="28"/>
        </w:rPr>
      </w:pPr>
      <w:r w:rsidRPr="00087BE8">
        <w:rPr>
          <w:rFonts w:ascii="Times New Roman" w:hAnsi="Times New Roman"/>
          <w:sz w:val="28"/>
          <w:szCs w:val="28"/>
        </w:rPr>
        <w:t> - парная;</w:t>
      </w:r>
    </w:p>
    <w:p w:rsidR="00CA1252" w:rsidRPr="00087BE8" w:rsidRDefault="00CA1252" w:rsidP="00087BE8">
      <w:pPr>
        <w:pStyle w:val="NormalWeb"/>
        <w:spacing w:before="0" w:beforeAutospacing="0" w:after="0" w:afterAutospacing="0" w:line="360" w:lineRule="auto"/>
        <w:jc w:val="both"/>
        <w:rPr>
          <w:rFonts w:ascii="Times New Roman" w:hAnsi="Times New Roman"/>
          <w:sz w:val="28"/>
          <w:szCs w:val="28"/>
        </w:rPr>
      </w:pPr>
      <w:r w:rsidRPr="00087BE8">
        <w:rPr>
          <w:rFonts w:ascii="Times New Roman" w:hAnsi="Times New Roman"/>
          <w:sz w:val="28"/>
          <w:szCs w:val="28"/>
        </w:rPr>
        <w:t> - групповая.</w:t>
      </w:r>
    </w:p>
    <w:p w:rsidR="00CA1252" w:rsidRPr="00087BE8" w:rsidRDefault="00CA1252" w:rsidP="00087BE8">
      <w:pPr>
        <w:pStyle w:val="NormalWeb"/>
        <w:spacing w:before="0" w:beforeAutospacing="0" w:after="0" w:afterAutospacing="0" w:line="360" w:lineRule="auto"/>
        <w:jc w:val="both"/>
        <w:rPr>
          <w:rFonts w:ascii="Times New Roman" w:hAnsi="Times New Roman"/>
          <w:sz w:val="28"/>
          <w:szCs w:val="28"/>
        </w:rPr>
      </w:pPr>
      <w:r w:rsidRPr="00087BE8">
        <w:rPr>
          <w:rFonts w:ascii="Times New Roman" w:hAnsi="Times New Roman"/>
          <w:sz w:val="28"/>
          <w:szCs w:val="28"/>
        </w:rPr>
        <w:t>7. Разработка характеристики деятельности учителя и ученика.</w:t>
      </w:r>
    </w:p>
    <w:p w:rsidR="00CA1252" w:rsidRPr="00CD070F" w:rsidRDefault="00CA1252" w:rsidP="00CD070F">
      <w:pPr>
        <w:pStyle w:val="NormalWeb"/>
        <w:spacing w:before="0" w:beforeAutospacing="0" w:after="0" w:afterAutospacing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D070F">
        <w:rPr>
          <w:rFonts w:ascii="Times New Roman" w:hAnsi="Times New Roman"/>
          <w:sz w:val="28"/>
          <w:szCs w:val="28"/>
        </w:rPr>
        <w:t>Использование технологической карты обеспечивает условия для повышения качества обучения, так как:</w:t>
      </w:r>
    </w:p>
    <w:p w:rsidR="00CA1252" w:rsidRPr="00CD070F" w:rsidRDefault="00CA1252" w:rsidP="00CD070F">
      <w:pPr>
        <w:pStyle w:val="NormalWeb"/>
        <w:spacing w:before="0" w:beforeAutospacing="0" w:after="0" w:afterAutospacing="0" w:line="360" w:lineRule="auto"/>
        <w:jc w:val="both"/>
        <w:rPr>
          <w:rFonts w:ascii="Times New Roman" w:hAnsi="Times New Roman"/>
          <w:sz w:val="28"/>
          <w:szCs w:val="28"/>
        </w:rPr>
      </w:pPr>
      <w:r w:rsidRPr="00CD070F">
        <w:rPr>
          <w:rFonts w:ascii="Times New Roman" w:hAnsi="Times New Roman"/>
          <w:sz w:val="28"/>
          <w:szCs w:val="28"/>
        </w:rPr>
        <w:t>· учебный процесс по освоению темы (раздела) проектируется от цели до результата;</w:t>
      </w:r>
    </w:p>
    <w:p w:rsidR="00CA1252" w:rsidRPr="00CD070F" w:rsidRDefault="00CA1252" w:rsidP="00CD070F">
      <w:pPr>
        <w:pStyle w:val="NormalWeb"/>
        <w:spacing w:before="0" w:beforeAutospacing="0" w:after="0" w:afterAutospacing="0" w:line="360" w:lineRule="auto"/>
        <w:jc w:val="both"/>
        <w:rPr>
          <w:rFonts w:ascii="Times New Roman" w:hAnsi="Times New Roman"/>
          <w:sz w:val="28"/>
          <w:szCs w:val="28"/>
        </w:rPr>
      </w:pPr>
      <w:r w:rsidRPr="00CD070F">
        <w:rPr>
          <w:rFonts w:ascii="Times New Roman" w:hAnsi="Times New Roman"/>
          <w:sz w:val="28"/>
          <w:szCs w:val="28"/>
        </w:rPr>
        <w:t xml:space="preserve">·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070F">
        <w:rPr>
          <w:rFonts w:ascii="Times New Roman" w:hAnsi="Times New Roman"/>
          <w:sz w:val="28"/>
          <w:szCs w:val="28"/>
        </w:rPr>
        <w:t>используются эффективные методы работы с информацией;</w:t>
      </w:r>
    </w:p>
    <w:p w:rsidR="00CA1252" w:rsidRPr="00CD070F" w:rsidRDefault="00CA1252" w:rsidP="00CD070F">
      <w:pPr>
        <w:pStyle w:val="NormalWeb"/>
        <w:spacing w:before="0" w:beforeAutospacing="0" w:after="0" w:afterAutospacing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· о</w:t>
      </w:r>
      <w:r w:rsidRPr="00CD070F">
        <w:rPr>
          <w:rFonts w:ascii="Times New Roman" w:hAnsi="Times New Roman"/>
          <w:sz w:val="28"/>
          <w:szCs w:val="28"/>
        </w:rPr>
        <w:t xml:space="preserve">рганизуется поэтапная самостоятельная учебная, интеллектуально-познавательная и рефлексивная деятельность </w:t>
      </w:r>
      <w:r>
        <w:rPr>
          <w:rFonts w:ascii="Times New Roman" w:hAnsi="Times New Roman"/>
          <w:sz w:val="28"/>
          <w:szCs w:val="28"/>
        </w:rPr>
        <w:t>обучающихся</w:t>
      </w:r>
      <w:r w:rsidRPr="00CD070F">
        <w:rPr>
          <w:rFonts w:ascii="Times New Roman" w:hAnsi="Times New Roman"/>
          <w:sz w:val="28"/>
          <w:szCs w:val="28"/>
        </w:rPr>
        <w:t>;</w:t>
      </w:r>
    </w:p>
    <w:p w:rsidR="00CA1252" w:rsidRPr="00CD070F" w:rsidRDefault="00CA1252" w:rsidP="00CD070F">
      <w:pPr>
        <w:pStyle w:val="NormalWeb"/>
        <w:spacing w:before="0" w:beforeAutospacing="0" w:after="0" w:afterAutospacing="0" w:line="360" w:lineRule="auto"/>
        <w:jc w:val="both"/>
        <w:rPr>
          <w:rFonts w:ascii="Times New Roman" w:hAnsi="Times New Roman"/>
          <w:sz w:val="28"/>
          <w:szCs w:val="28"/>
        </w:rPr>
      </w:pPr>
      <w:r w:rsidRPr="00CD070F">
        <w:rPr>
          <w:rFonts w:ascii="Times New Roman" w:hAnsi="Times New Roman"/>
          <w:sz w:val="28"/>
          <w:szCs w:val="28"/>
        </w:rPr>
        <w:t>· обеспечиваются условия для применения знаний и умений в практической деятельности.</w:t>
      </w:r>
    </w:p>
    <w:p w:rsidR="00CA1252" w:rsidRDefault="00CA1252" w:rsidP="00CD070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AB16B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Технологическая карта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учебного </w:t>
      </w:r>
      <w:r w:rsidRPr="00AB16B7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занятия</w:t>
      </w:r>
    </w:p>
    <w:p w:rsidR="00CA1252" w:rsidRPr="005E0F8B" w:rsidRDefault="00CA1252" w:rsidP="0000690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E0F8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 Цели занятия: </w:t>
      </w:r>
    </w:p>
    <w:p w:rsidR="00CA1252" w:rsidRPr="005E0F8B" w:rsidRDefault="00CA1252" w:rsidP="00006908">
      <w:pPr>
        <w:spacing w:after="0"/>
        <w:ind w:left="2127" w:hanging="2127"/>
        <w:rPr>
          <w:rFonts w:ascii="Times New Roman" w:hAnsi="Times New Roman"/>
          <w:sz w:val="28"/>
          <w:szCs w:val="28"/>
          <w:u w:val="single"/>
        </w:rPr>
      </w:pPr>
      <w:r w:rsidRPr="005E0F8B">
        <w:rPr>
          <w:rFonts w:ascii="Times New Roman" w:hAnsi="Times New Roman"/>
          <w:sz w:val="28"/>
          <w:szCs w:val="28"/>
        </w:rPr>
        <w:t xml:space="preserve"> - </w:t>
      </w:r>
      <w:r w:rsidRPr="005E0F8B">
        <w:rPr>
          <w:rFonts w:ascii="Times New Roman" w:hAnsi="Times New Roman"/>
          <w:bCs/>
          <w:color w:val="000000"/>
          <w:sz w:val="28"/>
          <w:szCs w:val="28"/>
          <w:lang w:eastAsia="ru-RU"/>
        </w:rPr>
        <w:t>образовательная:</w:t>
      </w:r>
      <w:r w:rsidRPr="005E0F8B">
        <w:rPr>
          <w:rFonts w:ascii="Times New Roman" w:hAnsi="Times New Roman"/>
          <w:sz w:val="28"/>
          <w:szCs w:val="28"/>
        </w:rPr>
        <w:t xml:space="preserve"> </w:t>
      </w:r>
    </w:p>
    <w:p w:rsidR="00CA1252" w:rsidRPr="005E0F8B" w:rsidRDefault="00CA1252" w:rsidP="00006908">
      <w:pPr>
        <w:spacing w:after="0"/>
        <w:ind w:left="2127" w:hanging="2127"/>
        <w:rPr>
          <w:rFonts w:ascii="Times New Roman" w:hAnsi="Times New Roman"/>
          <w:i/>
          <w:sz w:val="28"/>
          <w:szCs w:val="28"/>
          <w:u w:val="single"/>
        </w:rPr>
      </w:pPr>
      <w:r w:rsidRPr="005E0F8B">
        <w:rPr>
          <w:rFonts w:ascii="Times New Roman" w:hAnsi="Times New Roman"/>
          <w:sz w:val="28"/>
          <w:szCs w:val="28"/>
        </w:rPr>
        <w:t xml:space="preserve">- развивающая: </w:t>
      </w:r>
    </w:p>
    <w:p w:rsidR="00CA1252" w:rsidRPr="005E0F8B" w:rsidRDefault="00CA1252" w:rsidP="00006908">
      <w:pPr>
        <w:spacing w:after="0"/>
        <w:ind w:left="2127" w:hanging="2127"/>
        <w:rPr>
          <w:rFonts w:ascii="Times New Roman" w:hAnsi="Times New Roman"/>
          <w:sz w:val="28"/>
          <w:szCs w:val="28"/>
        </w:rPr>
      </w:pPr>
      <w:r w:rsidRPr="005E0F8B">
        <w:rPr>
          <w:rFonts w:ascii="Times New Roman" w:hAnsi="Times New Roman"/>
          <w:sz w:val="28"/>
          <w:szCs w:val="28"/>
        </w:rPr>
        <w:t>- в</w:t>
      </w:r>
      <w:r w:rsidRPr="005E0F8B">
        <w:rPr>
          <w:rFonts w:ascii="Times New Roman" w:hAnsi="Times New Roman"/>
          <w:bCs/>
          <w:color w:val="000000"/>
          <w:sz w:val="28"/>
          <w:szCs w:val="28"/>
          <w:lang w:eastAsia="ru-RU"/>
        </w:rPr>
        <w:t>оспитательная:</w:t>
      </w:r>
      <w:r w:rsidRPr="005E0F8B">
        <w:rPr>
          <w:rFonts w:ascii="Times New Roman" w:hAnsi="Times New Roman"/>
          <w:sz w:val="28"/>
          <w:szCs w:val="28"/>
        </w:rPr>
        <w:t xml:space="preserve">  </w:t>
      </w:r>
    </w:p>
    <w:p w:rsidR="00CA1252" w:rsidRPr="005E0F8B" w:rsidRDefault="00CA1252" w:rsidP="00006908">
      <w:pPr>
        <w:spacing w:after="0"/>
        <w:ind w:left="2127" w:hanging="2127"/>
        <w:rPr>
          <w:rFonts w:ascii="Times New Roman" w:hAnsi="Times New Roman"/>
          <w:bCs/>
          <w:i/>
          <w:color w:val="000000"/>
          <w:sz w:val="28"/>
          <w:szCs w:val="28"/>
          <w:u w:val="single"/>
          <w:lang w:eastAsia="ru-RU"/>
        </w:rPr>
      </w:pPr>
      <w:r w:rsidRPr="005E0F8B">
        <w:rPr>
          <w:rFonts w:ascii="Times New Roman" w:hAnsi="Times New Roman"/>
          <w:color w:val="000000"/>
          <w:sz w:val="28"/>
          <w:szCs w:val="28"/>
          <w:lang w:eastAsia="ru-RU"/>
        </w:rPr>
        <w:t>2. Тип учебного занятия:  </w:t>
      </w:r>
    </w:p>
    <w:p w:rsidR="00CA1252" w:rsidRPr="005E0F8B" w:rsidRDefault="00CA1252" w:rsidP="00006908">
      <w:pPr>
        <w:spacing w:after="0"/>
        <w:rPr>
          <w:rFonts w:ascii="Times New Roman" w:hAnsi="Times New Roman"/>
          <w:sz w:val="28"/>
          <w:szCs w:val="28"/>
        </w:rPr>
      </w:pPr>
      <w:r w:rsidRPr="005E0F8B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3. Педагогические </w:t>
      </w:r>
      <w:r w:rsidRPr="005E0F8B">
        <w:rPr>
          <w:rFonts w:ascii="Times New Roman" w:hAnsi="Times New Roman"/>
          <w:sz w:val="28"/>
          <w:szCs w:val="28"/>
        </w:rPr>
        <w:t xml:space="preserve">методы и технологии: </w:t>
      </w:r>
    </w:p>
    <w:p w:rsidR="00CA1252" w:rsidRPr="005E0F8B" w:rsidRDefault="00CA1252" w:rsidP="00006908">
      <w:pPr>
        <w:spacing w:after="0"/>
        <w:rPr>
          <w:rFonts w:ascii="Times New Roman" w:hAnsi="Times New Roman"/>
          <w:sz w:val="28"/>
          <w:szCs w:val="28"/>
        </w:rPr>
      </w:pPr>
      <w:r w:rsidRPr="005E0F8B">
        <w:rPr>
          <w:rFonts w:ascii="Times New Roman" w:hAnsi="Times New Roman"/>
          <w:sz w:val="28"/>
          <w:szCs w:val="28"/>
        </w:rPr>
        <w:t xml:space="preserve">4. Материальное оснащение: </w:t>
      </w:r>
    </w:p>
    <w:p w:rsidR="00CA1252" w:rsidRPr="005E0F8B" w:rsidRDefault="00CA1252" w:rsidP="00006908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5E0F8B">
        <w:rPr>
          <w:rFonts w:ascii="Times New Roman" w:hAnsi="Times New Roman"/>
          <w:bCs/>
          <w:color w:val="000000"/>
          <w:sz w:val="28"/>
          <w:szCs w:val="28"/>
          <w:lang w:eastAsia="ru-RU"/>
        </w:rPr>
        <w:t>5. Междисциплинарные и внутридисциплинарные связи:</w:t>
      </w:r>
    </w:p>
    <w:p w:rsidR="00CA1252" w:rsidRPr="005E0F8B" w:rsidRDefault="00CA1252" w:rsidP="00006908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E0F8B">
        <w:rPr>
          <w:rFonts w:ascii="Times New Roman" w:hAnsi="Times New Roman"/>
          <w:color w:val="000000"/>
          <w:sz w:val="28"/>
          <w:szCs w:val="28"/>
          <w:lang w:eastAsia="ru-RU"/>
        </w:rPr>
        <w:t>6.  Формируемые компетенции:</w:t>
      </w:r>
    </w:p>
    <w:p w:rsidR="00CA1252" w:rsidRPr="005E0F8B" w:rsidRDefault="00CA1252" w:rsidP="00006908">
      <w:pPr>
        <w:pStyle w:val="List"/>
        <w:widowControl w:val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5E0F8B">
        <w:rPr>
          <w:rFonts w:ascii="Times New Roman" w:hAnsi="Times New Roman" w:cs="Times New Roman"/>
          <w:color w:val="000000"/>
          <w:sz w:val="28"/>
          <w:lang w:eastAsia="ru-RU"/>
        </w:rPr>
        <w:t xml:space="preserve"> ОК: </w:t>
      </w:r>
      <w:r w:rsidRPr="005E0F8B">
        <w:rPr>
          <w:rFonts w:ascii="Times New Roman" w:hAnsi="Times New Roman" w:cs="Times New Roman"/>
          <w:sz w:val="28"/>
        </w:rPr>
        <w:t xml:space="preserve">  </w:t>
      </w:r>
    </w:p>
    <w:p w:rsidR="00CA1252" w:rsidRPr="005E0F8B" w:rsidRDefault="00CA1252" w:rsidP="00006908">
      <w:pPr>
        <w:spacing w:after="0"/>
        <w:rPr>
          <w:rFonts w:ascii="Times New Roman" w:hAnsi="Times New Roman"/>
          <w:sz w:val="28"/>
          <w:szCs w:val="28"/>
        </w:rPr>
      </w:pPr>
      <w:r w:rsidRPr="005E0F8B">
        <w:rPr>
          <w:rFonts w:ascii="Times New Roman" w:hAnsi="Times New Roman"/>
          <w:sz w:val="28"/>
          <w:szCs w:val="28"/>
        </w:rPr>
        <w:t xml:space="preserve">            ПК:    </w:t>
      </w:r>
    </w:p>
    <w:p w:rsidR="00CA1252" w:rsidRPr="005E0F8B" w:rsidRDefault="00CA1252" w:rsidP="00006908">
      <w:pPr>
        <w:spacing w:after="0"/>
        <w:rPr>
          <w:rFonts w:ascii="Times New Roman" w:hAnsi="Times New Roman"/>
          <w:sz w:val="28"/>
          <w:szCs w:val="28"/>
        </w:rPr>
      </w:pPr>
      <w:r w:rsidRPr="005E0F8B">
        <w:rPr>
          <w:rFonts w:ascii="Times New Roman" w:hAnsi="Times New Roman"/>
          <w:sz w:val="28"/>
          <w:szCs w:val="28"/>
        </w:rPr>
        <w:t>7. Литература:</w:t>
      </w:r>
    </w:p>
    <w:p w:rsidR="00CA1252" w:rsidRDefault="00CA1252" w:rsidP="00D05030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5E0F8B">
        <w:rPr>
          <w:rFonts w:ascii="Times New Roman" w:hAnsi="Times New Roman"/>
          <w:bCs/>
          <w:color w:val="000000"/>
          <w:sz w:val="28"/>
          <w:szCs w:val="28"/>
          <w:lang w:eastAsia="ru-RU"/>
        </w:rPr>
        <w:t>Структура урока</w:t>
      </w:r>
    </w:p>
    <w:p w:rsidR="00CA1252" w:rsidRPr="005E0F8B" w:rsidRDefault="00CA1252" w:rsidP="00D05030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tbl>
      <w:tblPr>
        <w:tblW w:w="968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169"/>
        <w:gridCol w:w="3541"/>
        <w:gridCol w:w="2970"/>
      </w:tblGrid>
      <w:tr w:rsidR="00CA1252" w:rsidRPr="005E0F8B" w:rsidTr="00CD070F">
        <w:trPr>
          <w:trHeight w:val="379"/>
        </w:trPr>
        <w:tc>
          <w:tcPr>
            <w:tcW w:w="3169" w:type="dxa"/>
          </w:tcPr>
          <w:p w:rsidR="00CA1252" w:rsidRPr="005E0F8B" w:rsidRDefault="00CA1252" w:rsidP="003251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E0F8B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Этапы урока</w:t>
            </w:r>
          </w:p>
        </w:tc>
        <w:tc>
          <w:tcPr>
            <w:tcW w:w="3541" w:type="dxa"/>
          </w:tcPr>
          <w:p w:rsidR="00CA1252" w:rsidRPr="005E0F8B" w:rsidRDefault="00CA1252" w:rsidP="003251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E0F8B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Деятельность преподавателя</w:t>
            </w:r>
          </w:p>
        </w:tc>
        <w:tc>
          <w:tcPr>
            <w:tcW w:w="2970" w:type="dxa"/>
          </w:tcPr>
          <w:p w:rsidR="00CA1252" w:rsidRPr="005E0F8B" w:rsidRDefault="00CA1252" w:rsidP="003251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E0F8B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Деятельность обучающегося</w:t>
            </w:r>
          </w:p>
        </w:tc>
      </w:tr>
      <w:tr w:rsidR="00CA1252" w:rsidRPr="005E0F8B" w:rsidTr="00CD070F">
        <w:tc>
          <w:tcPr>
            <w:tcW w:w="9680" w:type="dxa"/>
            <w:gridSpan w:val="3"/>
          </w:tcPr>
          <w:p w:rsidR="00CA1252" w:rsidRPr="005E0F8B" w:rsidRDefault="00CA1252" w:rsidP="00325156">
            <w:pPr>
              <w:pStyle w:val="ListParagraph"/>
              <w:numPr>
                <w:ilvl w:val="1"/>
                <w:numId w:val="26"/>
              </w:num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E0F8B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Ориентировочно-мотивационный</w:t>
            </w:r>
          </w:p>
        </w:tc>
      </w:tr>
      <w:tr w:rsidR="00CA1252" w:rsidRPr="005E0F8B" w:rsidTr="00CD070F">
        <w:tc>
          <w:tcPr>
            <w:tcW w:w="3169" w:type="dxa"/>
          </w:tcPr>
          <w:p w:rsidR="00CA1252" w:rsidRPr="005E0F8B" w:rsidRDefault="00CA1252" w:rsidP="0032515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E0F8B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1.1 Орг. момент</w:t>
            </w:r>
          </w:p>
        </w:tc>
        <w:tc>
          <w:tcPr>
            <w:tcW w:w="3541" w:type="dxa"/>
          </w:tcPr>
          <w:p w:rsidR="00CA1252" w:rsidRPr="005E0F8B" w:rsidRDefault="00CA1252" w:rsidP="003251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0" w:type="dxa"/>
          </w:tcPr>
          <w:p w:rsidR="00CA1252" w:rsidRPr="005E0F8B" w:rsidRDefault="00CA1252" w:rsidP="003251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CA1252" w:rsidRPr="005E0F8B" w:rsidTr="00CD070F">
        <w:tc>
          <w:tcPr>
            <w:tcW w:w="3169" w:type="dxa"/>
          </w:tcPr>
          <w:p w:rsidR="00CA1252" w:rsidRPr="005E0F8B" w:rsidRDefault="00CA1252" w:rsidP="0032515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E0F8B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1.2 Сообщение темы, целей, задач</w:t>
            </w:r>
          </w:p>
        </w:tc>
        <w:tc>
          <w:tcPr>
            <w:tcW w:w="3541" w:type="dxa"/>
          </w:tcPr>
          <w:p w:rsidR="00CA1252" w:rsidRPr="005E0F8B" w:rsidRDefault="00CA1252" w:rsidP="003251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0" w:type="dxa"/>
          </w:tcPr>
          <w:p w:rsidR="00CA1252" w:rsidRPr="005E0F8B" w:rsidRDefault="00CA1252" w:rsidP="003251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CA1252" w:rsidRPr="005E0F8B" w:rsidTr="00CD070F">
        <w:tc>
          <w:tcPr>
            <w:tcW w:w="3169" w:type="dxa"/>
          </w:tcPr>
          <w:p w:rsidR="00CA1252" w:rsidRPr="005E0F8B" w:rsidRDefault="00CA1252" w:rsidP="0032515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E0F8B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1.3 Мотивация учебной деятельности</w:t>
            </w:r>
          </w:p>
        </w:tc>
        <w:tc>
          <w:tcPr>
            <w:tcW w:w="3541" w:type="dxa"/>
          </w:tcPr>
          <w:p w:rsidR="00CA1252" w:rsidRPr="005E0F8B" w:rsidRDefault="00CA1252" w:rsidP="003251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0" w:type="dxa"/>
          </w:tcPr>
          <w:p w:rsidR="00CA1252" w:rsidRPr="005E0F8B" w:rsidRDefault="00CA1252" w:rsidP="003251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CA1252" w:rsidRPr="005E0F8B" w:rsidTr="00CD070F">
        <w:tc>
          <w:tcPr>
            <w:tcW w:w="9680" w:type="dxa"/>
            <w:gridSpan w:val="3"/>
          </w:tcPr>
          <w:p w:rsidR="00CA1252" w:rsidRPr="005E0F8B" w:rsidRDefault="00CA1252" w:rsidP="00325156">
            <w:pPr>
              <w:pStyle w:val="ListParagraph"/>
              <w:numPr>
                <w:ilvl w:val="1"/>
                <w:numId w:val="26"/>
              </w:num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E0F8B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Операционно - деятельностный</w:t>
            </w:r>
          </w:p>
        </w:tc>
      </w:tr>
      <w:tr w:rsidR="00CA1252" w:rsidRPr="005E0F8B" w:rsidTr="00CD070F">
        <w:tc>
          <w:tcPr>
            <w:tcW w:w="3169" w:type="dxa"/>
          </w:tcPr>
          <w:p w:rsidR="00CA1252" w:rsidRPr="005E0F8B" w:rsidRDefault="00CA1252" w:rsidP="0032515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E0F8B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2.1 Изучение и усвоение нового материала</w:t>
            </w:r>
          </w:p>
        </w:tc>
        <w:tc>
          <w:tcPr>
            <w:tcW w:w="3541" w:type="dxa"/>
          </w:tcPr>
          <w:p w:rsidR="00CA1252" w:rsidRPr="005E0F8B" w:rsidRDefault="00CA1252" w:rsidP="003251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0" w:type="dxa"/>
          </w:tcPr>
          <w:p w:rsidR="00CA1252" w:rsidRPr="005E0F8B" w:rsidRDefault="00CA1252" w:rsidP="003251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CA1252" w:rsidRPr="005E0F8B" w:rsidTr="00CD070F">
        <w:tc>
          <w:tcPr>
            <w:tcW w:w="3169" w:type="dxa"/>
          </w:tcPr>
          <w:p w:rsidR="00CA1252" w:rsidRPr="005E0F8B" w:rsidRDefault="00CA1252" w:rsidP="0032515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E0F8B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2.2 Осмысление обучающимися новых знаний</w:t>
            </w:r>
          </w:p>
        </w:tc>
        <w:tc>
          <w:tcPr>
            <w:tcW w:w="3541" w:type="dxa"/>
          </w:tcPr>
          <w:p w:rsidR="00CA1252" w:rsidRPr="005E0F8B" w:rsidRDefault="00CA1252" w:rsidP="003251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0" w:type="dxa"/>
          </w:tcPr>
          <w:p w:rsidR="00CA1252" w:rsidRPr="005E0F8B" w:rsidRDefault="00CA1252" w:rsidP="003251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CA1252" w:rsidRPr="005E0F8B" w:rsidTr="00CD070F">
        <w:tc>
          <w:tcPr>
            <w:tcW w:w="3169" w:type="dxa"/>
          </w:tcPr>
          <w:p w:rsidR="00CA1252" w:rsidRPr="005E0F8B" w:rsidRDefault="00CA1252" w:rsidP="0032515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E0F8B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2.3 Закрепление вновь полученных знаний</w:t>
            </w:r>
          </w:p>
        </w:tc>
        <w:tc>
          <w:tcPr>
            <w:tcW w:w="3541" w:type="dxa"/>
          </w:tcPr>
          <w:p w:rsidR="00CA1252" w:rsidRPr="005E0F8B" w:rsidRDefault="00CA1252" w:rsidP="003251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0" w:type="dxa"/>
          </w:tcPr>
          <w:p w:rsidR="00CA1252" w:rsidRPr="005E0F8B" w:rsidRDefault="00CA1252" w:rsidP="003251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CA1252" w:rsidRPr="005E0F8B" w:rsidTr="00CD070F">
        <w:trPr>
          <w:trHeight w:val="245"/>
        </w:trPr>
        <w:tc>
          <w:tcPr>
            <w:tcW w:w="3169" w:type="dxa"/>
          </w:tcPr>
          <w:p w:rsidR="00CA1252" w:rsidRPr="005E0F8B" w:rsidRDefault="00CA1252" w:rsidP="0032515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E0F8B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3541" w:type="dxa"/>
          </w:tcPr>
          <w:p w:rsidR="00CA1252" w:rsidRPr="005E0F8B" w:rsidRDefault="00CA1252" w:rsidP="003251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0" w:type="dxa"/>
          </w:tcPr>
          <w:p w:rsidR="00CA1252" w:rsidRPr="005E0F8B" w:rsidRDefault="00CA1252" w:rsidP="003251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CA1252" w:rsidRPr="005E0F8B" w:rsidTr="00CD070F">
        <w:tc>
          <w:tcPr>
            <w:tcW w:w="9680" w:type="dxa"/>
            <w:gridSpan w:val="3"/>
          </w:tcPr>
          <w:p w:rsidR="00CA1252" w:rsidRPr="005E0F8B" w:rsidRDefault="00CA1252" w:rsidP="00325156">
            <w:pPr>
              <w:pStyle w:val="ListParagraph"/>
              <w:numPr>
                <w:ilvl w:val="1"/>
                <w:numId w:val="26"/>
              </w:num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E0F8B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Рефлексивно-оценочный</w:t>
            </w:r>
          </w:p>
        </w:tc>
      </w:tr>
      <w:tr w:rsidR="00CA1252" w:rsidRPr="005E0F8B" w:rsidTr="00CD070F">
        <w:tc>
          <w:tcPr>
            <w:tcW w:w="3169" w:type="dxa"/>
          </w:tcPr>
          <w:p w:rsidR="00CA1252" w:rsidRPr="005E0F8B" w:rsidRDefault="00CA1252" w:rsidP="0032515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E0F8B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3.1 Обобщение и систематизация знаний</w:t>
            </w:r>
          </w:p>
        </w:tc>
        <w:tc>
          <w:tcPr>
            <w:tcW w:w="3541" w:type="dxa"/>
          </w:tcPr>
          <w:p w:rsidR="00CA1252" w:rsidRPr="005E0F8B" w:rsidRDefault="00CA1252" w:rsidP="003251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0" w:type="dxa"/>
          </w:tcPr>
          <w:p w:rsidR="00CA1252" w:rsidRPr="005E0F8B" w:rsidRDefault="00CA1252" w:rsidP="003251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CA1252" w:rsidRPr="005E0F8B" w:rsidTr="00CD070F">
        <w:tc>
          <w:tcPr>
            <w:tcW w:w="3169" w:type="dxa"/>
          </w:tcPr>
          <w:p w:rsidR="00CA1252" w:rsidRPr="005E0F8B" w:rsidRDefault="00CA1252" w:rsidP="0032515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E0F8B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3.2 Рефлексия (самооценка, взаимооценка)</w:t>
            </w:r>
          </w:p>
        </w:tc>
        <w:tc>
          <w:tcPr>
            <w:tcW w:w="3541" w:type="dxa"/>
          </w:tcPr>
          <w:p w:rsidR="00CA1252" w:rsidRPr="005E0F8B" w:rsidRDefault="00CA1252" w:rsidP="003251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0" w:type="dxa"/>
          </w:tcPr>
          <w:p w:rsidR="00CA1252" w:rsidRPr="005E0F8B" w:rsidRDefault="00CA1252" w:rsidP="003251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CA1252" w:rsidRPr="005E0F8B" w:rsidTr="00CD070F">
        <w:tc>
          <w:tcPr>
            <w:tcW w:w="3169" w:type="dxa"/>
          </w:tcPr>
          <w:p w:rsidR="00CA1252" w:rsidRPr="005E0F8B" w:rsidRDefault="00CA1252" w:rsidP="0032515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5E0F8B"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  <w:t>3.3 Домашнее задание</w:t>
            </w:r>
          </w:p>
        </w:tc>
        <w:tc>
          <w:tcPr>
            <w:tcW w:w="3541" w:type="dxa"/>
          </w:tcPr>
          <w:p w:rsidR="00CA1252" w:rsidRPr="005E0F8B" w:rsidRDefault="00CA1252" w:rsidP="003251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70" w:type="dxa"/>
          </w:tcPr>
          <w:p w:rsidR="00CA1252" w:rsidRPr="005E0F8B" w:rsidRDefault="00CA1252" w:rsidP="0032515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CA1252" w:rsidRDefault="00CA1252" w:rsidP="006C0B03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CA1252" w:rsidRPr="005E0F8B" w:rsidRDefault="00CA1252" w:rsidP="005E0F8B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5E0F8B">
        <w:rPr>
          <w:rFonts w:ascii="Times New Roman" w:hAnsi="Times New Roman"/>
          <w:bCs/>
          <w:color w:val="000000"/>
          <w:sz w:val="28"/>
          <w:szCs w:val="28"/>
          <w:lang w:eastAsia="ru-RU"/>
        </w:rPr>
        <w:t>Конспект урока</w:t>
      </w:r>
    </w:p>
    <w:p w:rsidR="00CA1252" w:rsidRPr="005E0F8B" w:rsidRDefault="00CA1252" w:rsidP="005E0F8B">
      <w:pPr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5E0F8B">
        <w:rPr>
          <w:rFonts w:ascii="Times New Roman" w:hAnsi="Times New Roman"/>
          <w:bCs/>
          <w:color w:val="000000"/>
          <w:sz w:val="28"/>
          <w:szCs w:val="28"/>
          <w:lang w:eastAsia="ru-RU"/>
        </w:rPr>
        <w:t>Ход  урока</w:t>
      </w:r>
    </w:p>
    <w:p w:rsidR="00CA1252" w:rsidRDefault="00CA1252" w:rsidP="004423E3">
      <w:pPr>
        <w:spacing w:before="100" w:beforeAutospacing="1" w:line="184" w:lineRule="atLeast"/>
        <w:jc w:val="center"/>
        <w:rPr>
          <w:b/>
          <w:bCs/>
          <w:sz w:val="28"/>
          <w:szCs w:val="28"/>
        </w:rPr>
        <w:sectPr w:rsidR="00CA1252" w:rsidSect="002F28D4">
          <w:footerReference w:type="even" r:id="rId8"/>
          <w:footerReference w:type="default" r:id="rId9"/>
          <w:pgSz w:w="11906" w:h="16838"/>
          <w:pgMar w:top="1134" w:right="686" w:bottom="1134" w:left="1701" w:header="708" w:footer="708" w:gutter="0"/>
          <w:cols w:space="708"/>
          <w:titlePg/>
          <w:docGrid w:linePitch="360"/>
        </w:sectPr>
      </w:pPr>
    </w:p>
    <w:p w:rsidR="00CA1252" w:rsidRPr="004423E3" w:rsidRDefault="00CA1252" w:rsidP="004423E3">
      <w:pPr>
        <w:spacing w:before="100" w:beforeAutospacing="1" w:line="184" w:lineRule="atLeast"/>
        <w:jc w:val="center"/>
        <w:rPr>
          <w:rFonts w:ascii="Times New Roman" w:hAnsi="Times New Roman"/>
          <w:sz w:val="28"/>
          <w:szCs w:val="28"/>
        </w:rPr>
      </w:pPr>
      <w:r w:rsidRPr="004423E3">
        <w:rPr>
          <w:rFonts w:ascii="Times New Roman" w:hAnsi="Times New Roman"/>
          <w:b/>
          <w:bCs/>
          <w:sz w:val="28"/>
          <w:szCs w:val="28"/>
        </w:rPr>
        <w:t>Технологическая карта урока, соответствующая требованиям ФГОС</w:t>
      </w:r>
    </w:p>
    <w:tbl>
      <w:tblPr>
        <w:tblW w:w="16050" w:type="dxa"/>
        <w:tblInd w:w="-43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80"/>
        <w:gridCol w:w="2420"/>
        <w:gridCol w:w="3210"/>
        <w:gridCol w:w="2840"/>
        <w:gridCol w:w="2970"/>
        <w:gridCol w:w="2530"/>
      </w:tblGrid>
      <w:tr w:rsidR="00CA1252" w:rsidRPr="004423E3" w:rsidTr="004423E3">
        <w:trPr>
          <w:trHeight w:val="1"/>
        </w:trPr>
        <w:tc>
          <w:tcPr>
            <w:tcW w:w="20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252" w:rsidRPr="004423E3" w:rsidRDefault="00CA1252" w:rsidP="003C2148">
            <w:pPr>
              <w:spacing w:before="100" w:beforeAutospacing="1" w:after="100" w:afterAutospacing="1" w:line="1" w:lineRule="atLeast"/>
              <w:rPr>
                <w:rFonts w:ascii="Times New Roman" w:hAnsi="Times New Roman"/>
              </w:rPr>
            </w:pPr>
            <w:r w:rsidRPr="004423E3">
              <w:rPr>
                <w:rFonts w:ascii="Times New Roman" w:hAnsi="Times New Roman"/>
                <w:b/>
                <w:bCs/>
              </w:rPr>
              <w:t>Основные этапы организации учебной деятельности</w:t>
            </w:r>
          </w:p>
        </w:tc>
        <w:tc>
          <w:tcPr>
            <w:tcW w:w="242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252" w:rsidRPr="004423E3" w:rsidRDefault="00CA1252" w:rsidP="003C2148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4423E3">
              <w:rPr>
                <w:rFonts w:ascii="Times New Roman" w:hAnsi="Times New Roman"/>
                <w:b/>
                <w:bCs/>
              </w:rPr>
              <w:t> </w:t>
            </w:r>
          </w:p>
          <w:p w:rsidR="00CA1252" w:rsidRPr="004423E3" w:rsidRDefault="00CA1252" w:rsidP="003C2148">
            <w:pPr>
              <w:spacing w:before="100" w:beforeAutospacing="1" w:after="100" w:afterAutospacing="1" w:line="1" w:lineRule="atLeast"/>
              <w:rPr>
                <w:rFonts w:ascii="Times New Roman" w:hAnsi="Times New Roman"/>
              </w:rPr>
            </w:pPr>
            <w:r w:rsidRPr="004423E3">
              <w:rPr>
                <w:rFonts w:ascii="Times New Roman" w:hAnsi="Times New Roman"/>
                <w:b/>
                <w:bCs/>
              </w:rPr>
              <w:t>Цель этапа</w:t>
            </w:r>
          </w:p>
        </w:tc>
        <w:tc>
          <w:tcPr>
            <w:tcW w:w="1155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252" w:rsidRPr="004423E3" w:rsidRDefault="00CA1252" w:rsidP="003C2148">
            <w:pPr>
              <w:spacing w:before="100" w:beforeAutospacing="1" w:after="100" w:afterAutospacing="1" w:line="1" w:lineRule="atLeast"/>
              <w:rPr>
                <w:rFonts w:ascii="Times New Roman" w:hAnsi="Times New Roman"/>
              </w:rPr>
            </w:pPr>
            <w:r w:rsidRPr="004423E3">
              <w:rPr>
                <w:rFonts w:ascii="Times New Roman" w:hAnsi="Times New Roman"/>
                <w:b/>
                <w:bCs/>
              </w:rPr>
              <w:t>Содержание педагогического взаимодействия</w:t>
            </w:r>
          </w:p>
        </w:tc>
      </w:tr>
      <w:tr w:rsidR="00CA1252" w:rsidRPr="004423E3" w:rsidTr="004423E3">
        <w:trPr>
          <w:trHeight w:val="407"/>
        </w:trPr>
        <w:tc>
          <w:tcPr>
            <w:tcW w:w="20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1252" w:rsidRPr="004423E3" w:rsidRDefault="00CA1252" w:rsidP="003C2148">
            <w:pPr>
              <w:rPr>
                <w:rFonts w:ascii="Times New Roman" w:hAnsi="Times New Roman"/>
              </w:rPr>
            </w:pPr>
          </w:p>
        </w:tc>
        <w:tc>
          <w:tcPr>
            <w:tcW w:w="242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A1252" w:rsidRPr="004423E3" w:rsidRDefault="00CA1252" w:rsidP="003C2148">
            <w:pPr>
              <w:rPr>
                <w:rFonts w:ascii="Times New Roman" w:hAnsi="Times New Roman"/>
              </w:rPr>
            </w:pPr>
          </w:p>
        </w:tc>
        <w:tc>
          <w:tcPr>
            <w:tcW w:w="321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252" w:rsidRPr="004423E3" w:rsidRDefault="00CA1252" w:rsidP="003C2148">
            <w:pPr>
              <w:spacing w:before="100" w:beforeAutospacing="1" w:after="100" w:afterAutospacing="1" w:line="223" w:lineRule="atLeast"/>
              <w:rPr>
                <w:rFonts w:ascii="Times New Roman" w:hAnsi="Times New Roman"/>
              </w:rPr>
            </w:pPr>
            <w:r w:rsidRPr="004423E3">
              <w:rPr>
                <w:rFonts w:ascii="Times New Roman" w:hAnsi="Times New Roman"/>
                <w:b/>
                <w:bCs/>
              </w:rPr>
              <w:t> Деятельность учителя</w:t>
            </w:r>
          </w:p>
        </w:tc>
        <w:tc>
          <w:tcPr>
            <w:tcW w:w="834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252" w:rsidRPr="004423E3" w:rsidRDefault="00CA1252" w:rsidP="003C2148">
            <w:pPr>
              <w:spacing w:before="100" w:beforeAutospacing="1" w:after="100" w:afterAutospacing="1" w:line="223" w:lineRule="atLeast"/>
              <w:rPr>
                <w:rFonts w:ascii="Times New Roman" w:hAnsi="Times New Roman"/>
              </w:rPr>
            </w:pPr>
            <w:r w:rsidRPr="004423E3">
              <w:rPr>
                <w:rFonts w:ascii="Times New Roman" w:hAnsi="Times New Roman"/>
                <w:b/>
                <w:bCs/>
              </w:rPr>
              <w:t>Деятельность обучающихся</w:t>
            </w:r>
            <w:r w:rsidRPr="004423E3">
              <w:rPr>
                <w:rFonts w:ascii="Times New Roman" w:hAnsi="Times New Roman"/>
                <w:b/>
                <w:bCs/>
                <w:lang w:val="en-US"/>
              </w:rPr>
              <w:t> </w:t>
            </w:r>
          </w:p>
        </w:tc>
      </w:tr>
      <w:tr w:rsidR="00CA1252" w:rsidRPr="004423E3" w:rsidTr="004423E3">
        <w:trPr>
          <w:trHeight w:val="1"/>
        </w:trPr>
        <w:tc>
          <w:tcPr>
            <w:tcW w:w="20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A1252" w:rsidRPr="004423E3" w:rsidRDefault="00CA1252" w:rsidP="003C2148">
            <w:pPr>
              <w:rPr>
                <w:rFonts w:ascii="Times New Roman" w:hAnsi="Times New Roman"/>
              </w:rPr>
            </w:pPr>
          </w:p>
        </w:tc>
        <w:tc>
          <w:tcPr>
            <w:tcW w:w="2420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A1252" w:rsidRPr="004423E3" w:rsidRDefault="00CA1252" w:rsidP="003C2148">
            <w:pPr>
              <w:rPr>
                <w:rFonts w:ascii="Times New Roman" w:hAnsi="Times New Roman"/>
              </w:rPr>
            </w:pPr>
          </w:p>
        </w:tc>
        <w:tc>
          <w:tcPr>
            <w:tcW w:w="321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CA1252" w:rsidRPr="004423E3" w:rsidRDefault="00CA1252" w:rsidP="003C2148">
            <w:pPr>
              <w:rPr>
                <w:rFonts w:ascii="Times New Roman" w:hAnsi="Times New Roman"/>
              </w:rPr>
            </w:pPr>
          </w:p>
        </w:tc>
        <w:tc>
          <w:tcPr>
            <w:tcW w:w="28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252" w:rsidRPr="004423E3" w:rsidRDefault="00CA1252" w:rsidP="003C2148">
            <w:pPr>
              <w:spacing w:before="100" w:beforeAutospacing="1" w:after="100" w:afterAutospacing="1" w:line="1" w:lineRule="atLeast"/>
              <w:rPr>
                <w:rFonts w:ascii="Times New Roman" w:hAnsi="Times New Roman"/>
              </w:rPr>
            </w:pPr>
            <w:r w:rsidRPr="004423E3">
              <w:rPr>
                <w:rFonts w:ascii="Times New Roman" w:hAnsi="Times New Roman"/>
                <w:b/>
                <w:bCs/>
              </w:rPr>
              <w:t>Познавательная</w:t>
            </w:r>
          </w:p>
        </w:tc>
        <w:tc>
          <w:tcPr>
            <w:tcW w:w="29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252" w:rsidRPr="004423E3" w:rsidRDefault="00CA1252" w:rsidP="003C2148">
            <w:pPr>
              <w:spacing w:before="100" w:beforeAutospacing="1" w:after="100" w:afterAutospacing="1" w:line="1" w:lineRule="atLeast"/>
              <w:jc w:val="both"/>
              <w:rPr>
                <w:rFonts w:ascii="Times New Roman" w:hAnsi="Times New Roman"/>
              </w:rPr>
            </w:pPr>
            <w:r w:rsidRPr="004423E3">
              <w:rPr>
                <w:rFonts w:ascii="Times New Roman" w:hAnsi="Times New Roman"/>
                <w:b/>
                <w:bCs/>
              </w:rPr>
              <w:t>Коммуникативная</w:t>
            </w:r>
          </w:p>
        </w:tc>
        <w:tc>
          <w:tcPr>
            <w:tcW w:w="25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252" w:rsidRPr="004423E3" w:rsidRDefault="00CA1252" w:rsidP="003C2148">
            <w:pPr>
              <w:spacing w:before="100" w:beforeAutospacing="1" w:after="100" w:afterAutospacing="1" w:line="1" w:lineRule="atLeast"/>
              <w:jc w:val="both"/>
              <w:rPr>
                <w:rFonts w:ascii="Times New Roman" w:hAnsi="Times New Roman"/>
              </w:rPr>
            </w:pPr>
            <w:r w:rsidRPr="004423E3">
              <w:rPr>
                <w:rFonts w:ascii="Times New Roman" w:hAnsi="Times New Roman"/>
                <w:b/>
                <w:bCs/>
              </w:rPr>
              <w:t>Регулятивная</w:t>
            </w:r>
          </w:p>
        </w:tc>
      </w:tr>
      <w:tr w:rsidR="00CA1252" w:rsidRPr="004423E3" w:rsidTr="004423E3">
        <w:trPr>
          <w:trHeight w:val="1"/>
        </w:trPr>
        <w:tc>
          <w:tcPr>
            <w:tcW w:w="2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252" w:rsidRPr="004423E3" w:rsidRDefault="00CA1252" w:rsidP="003C2148">
            <w:pPr>
              <w:spacing w:before="100" w:beforeAutospacing="1" w:after="100" w:afterAutospacing="1" w:line="1" w:lineRule="atLeast"/>
              <w:rPr>
                <w:rFonts w:ascii="Times New Roman" w:hAnsi="Times New Roman"/>
              </w:rPr>
            </w:pPr>
            <w:r w:rsidRPr="004423E3">
              <w:rPr>
                <w:rFonts w:ascii="Times New Roman" w:hAnsi="Times New Roman"/>
                <w:lang w:val="en-US"/>
              </w:rPr>
              <w:t>1.</w:t>
            </w:r>
            <w:r w:rsidRPr="004423E3">
              <w:rPr>
                <w:rStyle w:val="apple-converted-space"/>
                <w:rFonts w:ascii="Times New Roman" w:hAnsi="Times New Roman"/>
                <w:lang w:val="en-US"/>
              </w:rPr>
              <w:t> </w:t>
            </w:r>
            <w:r w:rsidRPr="004423E3">
              <w:rPr>
                <w:rFonts w:ascii="Times New Roman" w:hAnsi="Times New Roman"/>
              </w:rPr>
              <w:t>Постановка учебных задач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252" w:rsidRPr="004423E3" w:rsidRDefault="00CA1252" w:rsidP="003C2148">
            <w:pPr>
              <w:spacing w:before="100" w:beforeAutospacing="1" w:after="100" w:afterAutospacing="1" w:line="1" w:lineRule="atLeast"/>
              <w:rPr>
                <w:rFonts w:ascii="Times New Roman" w:hAnsi="Times New Roman"/>
              </w:rPr>
            </w:pPr>
            <w:r w:rsidRPr="004423E3">
              <w:rPr>
                <w:rFonts w:ascii="Times New Roman" w:hAnsi="Times New Roman"/>
              </w:rPr>
              <w:t>Создание проблемной ситуации. Фиксация новой учебной задачи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252" w:rsidRPr="004423E3" w:rsidRDefault="00CA1252" w:rsidP="003C2148">
            <w:pPr>
              <w:spacing w:before="100" w:beforeAutospacing="1" w:after="100" w:afterAutospacing="1" w:line="1" w:lineRule="atLeast"/>
              <w:rPr>
                <w:rFonts w:ascii="Times New Roman" w:hAnsi="Times New Roman"/>
              </w:rPr>
            </w:pPr>
            <w:r w:rsidRPr="004423E3">
              <w:rPr>
                <w:rFonts w:ascii="Times New Roman" w:hAnsi="Times New Roman"/>
              </w:rPr>
              <w:t>Организовывает погружение в проблему, создает ситуацию разрыва.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252" w:rsidRPr="004423E3" w:rsidRDefault="00CA1252" w:rsidP="003C2148">
            <w:pPr>
              <w:spacing w:before="100" w:beforeAutospacing="1" w:after="100" w:afterAutospacing="1" w:line="1" w:lineRule="atLeast"/>
              <w:rPr>
                <w:rFonts w:ascii="Times New Roman" w:hAnsi="Times New Roman"/>
              </w:rPr>
            </w:pPr>
            <w:r w:rsidRPr="004423E3">
              <w:rPr>
                <w:rFonts w:ascii="Times New Roman" w:hAnsi="Times New Roman"/>
              </w:rPr>
              <w:t>Пытаются решить задачу известным способом. Фиксируют проблему.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252" w:rsidRPr="004423E3" w:rsidRDefault="00CA1252" w:rsidP="003C2148">
            <w:pPr>
              <w:spacing w:before="100" w:beforeAutospacing="1" w:after="100" w:afterAutospacing="1" w:line="1" w:lineRule="atLeast"/>
              <w:jc w:val="both"/>
              <w:rPr>
                <w:rFonts w:ascii="Times New Roman" w:hAnsi="Times New Roman"/>
              </w:rPr>
            </w:pPr>
            <w:r w:rsidRPr="004423E3">
              <w:rPr>
                <w:rFonts w:ascii="Times New Roman" w:hAnsi="Times New Roman"/>
              </w:rPr>
              <w:t> Слушают учителя. Строят понятные для собеседника высказывания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252" w:rsidRPr="004423E3" w:rsidRDefault="00CA1252" w:rsidP="003C2148">
            <w:pPr>
              <w:spacing w:before="100" w:beforeAutospacing="1" w:after="100" w:afterAutospacing="1" w:line="1" w:lineRule="atLeast"/>
              <w:jc w:val="both"/>
              <w:rPr>
                <w:rFonts w:ascii="Times New Roman" w:hAnsi="Times New Roman"/>
              </w:rPr>
            </w:pPr>
            <w:r w:rsidRPr="004423E3">
              <w:rPr>
                <w:rFonts w:ascii="Times New Roman" w:hAnsi="Times New Roman"/>
              </w:rPr>
              <w:t>Принимают и сохраняют учебную цель и задачу.</w:t>
            </w:r>
          </w:p>
        </w:tc>
      </w:tr>
      <w:tr w:rsidR="00CA1252" w:rsidRPr="004423E3" w:rsidTr="004423E3">
        <w:trPr>
          <w:trHeight w:val="1"/>
        </w:trPr>
        <w:tc>
          <w:tcPr>
            <w:tcW w:w="2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252" w:rsidRPr="004423E3" w:rsidRDefault="00CA1252" w:rsidP="003C2148">
            <w:pPr>
              <w:spacing w:before="100" w:beforeAutospacing="1" w:after="100" w:afterAutospacing="1" w:line="1" w:lineRule="atLeast"/>
              <w:rPr>
                <w:rFonts w:ascii="Times New Roman" w:hAnsi="Times New Roman"/>
              </w:rPr>
            </w:pPr>
            <w:r w:rsidRPr="004423E3">
              <w:rPr>
                <w:rFonts w:ascii="Times New Roman" w:hAnsi="Times New Roman"/>
                <w:lang w:val="en-US"/>
              </w:rPr>
              <w:t>2.</w:t>
            </w:r>
            <w:r w:rsidRPr="004423E3">
              <w:rPr>
                <w:rStyle w:val="apple-converted-space"/>
                <w:rFonts w:ascii="Times New Roman" w:hAnsi="Times New Roman"/>
                <w:lang w:val="en-US"/>
              </w:rPr>
              <w:t> </w:t>
            </w:r>
            <w:r w:rsidRPr="004423E3">
              <w:rPr>
                <w:rFonts w:ascii="Times New Roman" w:hAnsi="Times New Roman"/>
              </w:rPr>
              <w:t>Совместное исследование проблемы.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252" w:rsidRPr="004423E3" w:rsidRDefault="00CA1252" w:rsidP="003C2148">
            <w:pPr>
              <w:spacing w:before="100" w:beforeAutospacing="1" w:after="100" w:afterAutospacing="1" w:line="1" w:lineRule="atLeast"/>
              <w:rPr>
                <w:rFonts w:ascii="Times New Roman" w:hAnsi="Times New Roman"/>
              </w:rPr>
            </w:pPr>
            <w:r w:rsidRPr="004423E3">
              <w:rPr>
                <w:rFonts w:ascii="Times New Roman" w:hAnsi="Times New Roman"/>
              </w:rPr>
              <w:t>Поиск решения учебной задачи.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252" w:rsidRPr="004423E3" w:rsidRDefault="00CA1252" w:rsidP="003C2148">
            <w:pPr>
              <w:spacing w:before="100" w:beforeAutospacing="1" w:after="100" w:afterAutospacing="1" w:line="1" w:lineRule="atLeast"/>
              <w:rPr>
                <w:rFonts w:ascii="Times New Roman" w:hAnsi="Times New Roman"/>
              </w:rPr>
            </w:pPr>
            <w:r w:rsidRPr="004423E3">
              <w:rPr>
                <w:rFonts w:ascii="Times New Roman" w:hAnsi="Times New Roman"/>
              </w:rPr>
              <w:t>Организовывает устный коллективный анализ учебной задачи. Фиксирует выдвинутые учениками гипотезы, организует их обсуждение.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252" w:rsidRPr="004423E3" w:rsidRDefault="00CA1252" w:rsidP="003C2148">
            <w:pPr>
              <w:spacing w:before="100" w:beforeAutospacing="1" w:after="100" w:afterAutospacing="1" w:line="1" w:lineRule="atLeast"/>
              <w:rPr>
                <w:rFonts w:ascii="Times New Roman" w:hAnsi="Times New Roman"/>
              </w:rPr>
            </w:pPr>
            <w:r w:rsidRPr="004423E3">
              <w:rPr>
                <w:rFonts w:ascii="Times New Roman" w:hAnsi="Times New Roman"/>
              </w:rPr>
              <w:t>Анализируют, доказывают, аргументируют свою точку зрения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252" w:rsidRPr="004423E3" w:rsidRDefault="00CA1252" w:rsidP="003C2148">
            <w:pPr>
              <w:spacing w:before="100" w:beforeAutospacing="1" w:after="100" w:afterAutospacing="1" w:line="1" w:lineRule="atLeast"/>
              <w:jc w:val="both"/>
              <w:rPr>
                <w:rFonts w:ascii="Times New Roman" w:hAnsi="Times New Roman"/>
              </w:rPr>
            </w:pPr>
            <w:r w:rsidRPr="004423E3">
              <w:rPr>
                <w:rFonts w:ascii="Times New Roman" w:hAnsi="Times New Roman"/>
              </w:rPr>
              <w:t>Осознанно строят речевые высказывания, рефлексия своих действий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252" w:rsidRPr="004423E3" w:rsidRDefault="00CA1252" w:rsidP="003C2148">
            <w:pPr>
              <w:spacing w:before="100" w:beforeAutospacing="1" w:after="100" w:afterAutospacing="1" w:line="1" w:lineRule="atLeast"/>
              <w:jc w:val="both"/>
              <w:rPr>
                <w:rFonts w:ascii="Times New Roman" w:hAnsi="Times New Roman"/>
              </w:rPr>
            </w:pPr>
            <w:r w:rsidRPr="004423E3">
              <w:rPr>
                <w:rFonts w:ascii="Times New Roman" w:hAnsi="Times New Roman"/>
              </w:rPr>
              <w:t>Исследуют условия учебной задачи, обсуждают предметные способы решения</w:t>
            </w:r>
          </w:p>
        </w:tc>
      </w:tr>
      <w:tr w:rsidR="00CA1252" w:rsidRPr="004423E3" w:rsidTr="004423E3">
        <w:trPr>
          <w:trHeight w:val="1"/>
        </w:trPr>
        <w:tc>
          <w:tcPr>
            <w:tcW w:w="2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252" w:rsidRPr="004423E3" w:rsidRDefault="00CA1252" w:rsidP="003C2148">
            <w:pPr>
              <w:spacing w:before="100" w:beforeAutospacing="1" w:after="100" w:afterAutospacing="1" w:line="1" w:lineRule="atLeast"/>
              <w:rPr>
                <w:rFonts w:ascii="Times New Roman" w:hAnsi="Times New Roman"/>
              </w:rPr>
            </w:pPr>
            <w:r w:rsidRPr="004423E3">
              <w:rPr>
                <w:rFonts w:ascii="Times New Roman" w:hAnsi="Times New Roman"/>
                <w:lang w:val="en-US"/>
              </w:rPr>
              <w:t>3.</w:t>
            </w:r>
            <w:r w:rsidRPr="004423E3">
              <w:rPr>
                <w:rFonts w:ascii="Times New Roman" w:hAnsi="Times New Roman"/>
              </w:rPr>
              <w:t>Моделирование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252" w:rsidRPr="004423E3" w:rsidRDefault="00CA1252" w:rsidP="003C2148">
            <w:pPr>
              <w:spacing w:before="100" w:beforeAutospacing="1" w:after="100" w:afterAutospacing="1" w:line="1" w:lineRule="atLeast"/>
              <w:rPr>
                <w:rFonts w:ascii="Times New Roman" w:hAnsi="Times New Roman"/>
              </w:rPr>
            </w:pPr>
            <w:r w:rsidRPr="004423E3">
              <w:rPr>
                <w:rFonts w:ascii="Times New Roman" w:hAnsi="Times New Roman"/>
              </w:rPr>
              <w:t>Фиксация в модели существенных отношений изучаемого объекта.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252" w:rsidRPr="004423E3" w:rsidRDefault="00CA1252" w:rsidP="003C2148">
            <w:pPr>
              <w:spacing w:before="100" w:beforeAutospacing="1" w:after="100" w:afterAutospacing="1" w:line="1" w:lineRule="atLeast"/>
              <w:rPr>
                <w:rFonts w:ascii="Times New Roman" w:hAnsi="Times New Roman"/>
              </w:rPr>
            </w:pPr>
            <w:r w:rsidRPr="004423E3">
              <w:rPr>
                <w:rFonts w:ascii="Times New Roman" w:hAnsi="Times New Roman"/>
              </w:rPr>
              <w:t>Организует учебное взаимодействие учеников (группы) и следующее обсуждение составленных моделей.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252" w:rsidRPr="004423E3" w:rsidRDefault="00CA1252" w:rsidP="003C2148">
            <w:pPr>
              <w:spacing w:before="100" w:beforeAutospacing="1" w:after="100" w:afterAutospacing="1" w:line="1" w:lineRule="atLeast"/>
              <w:rPr>
                <w:rFonts w:ascii="Times New Roman" w:hAnsi="Times New Roman"/>
              </w:rPr>
            </w:pPr>
            <w:r w:rsidRPr="004423E3">
              <w:rPr>
                <w:rFonts w:ascii="Times New Roman" w:hAnsi="Times New Roman"/>
              </w:rPr>
              <w:t>Фиксируют в графические модели и буквенной форме выделенные связи и отношения.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252" w:rsidRPr="004423E3" w:rsidRDefault="00CA1252" w:rsidP="003C2148">
            <w:pPr>
              <w:spacing w:before="100" w:beforeAutospacing="1" w:after="100" w:afterAutospacing="1" w:line="1" w:lineRule="atLeast"/>
              <w:jc w:val="both"/>
              <w:rPr>
                <w:rFonts w:ascii="Times New Roman" w:hAnsi="Times New Roman"/>
              </w:rPr>
            </w:pPr>
            <w:r w:rsidRPr="004423E3">
              <w:rPr>
                <w:rFonts w:ascii="Times New Roman" w:hAnsi="Times New Roman"/>
              </w:rPr>
              <w:t>Воспринимают  ответы обучающихся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252" w:rsidRPr="004423E3" w:rsidRDefault="00CA1252" w:rsidP="003C2148">
            <w:pPr>
              <w:spacing w:before="100" w:beforeAutospacing="1" w:after="100" w:afterAutospacing="1" w:line="1" w:lineRule="atLeast"/>
              <w:jc w:val="both"/>
              <w:rPr>
                <w:rFonts w:ascii="Times New Roman" w:hAnsi="Times New Roman"/>
              </w:rPr>
            </w:pPr>
            <w:r w:rsidRPr="004423E3">
              <w:rPr>
                <w:rFonts w:ascii="Times New Roman" w:hAnsi="Times New Roman"/>
              </w:rPr>
              <w:t>Осуществляют самоконтроль. Принимают и сохраняют учебную цель и задачу.</w:t>
            </w:r>
          </w:p>
        </w:tc>
      </w:tr>
      <w:tr w:rsidR="00CA1252" w:rsidRPr="004423E3" w:rsidTr="004423E3">
        <w:trPr>
          <w:trHeight w:val="1"/>
        </w:trPr>
        <w:tc>
          <w:tcPr>
            <w:tcW w:w="2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252" w:rsidRPr="004423E3" w:rsidRDefault="00CA1252" w:rsidP="003C2148">
            <w:pPr>
              <w:spacing w:before="100" w:beforeAutospacing="1" w:after="100" w:afterAutospacing="1" w:line="1" w:lineRule="atLeast"/>
              <w:rPr>
                <w:rFonts w:ascii="Times New Roman" w:hAnsi="Times New Roman"/>
              </w:rPr>
            </w:pPr>
            <w:r w:rsidRPr="004423E3">
              <w:rPr>
                <w:rFonts w:ascii="Times New Roman" w:hAnsi="Times New Roman"/>
              </w:rPr>
              <w:t>4.Конструирование нового способа действия.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252" w:rsidRPr="004423E3" w:rsidRDefault="00CA1252" w:rsidP="003C2148">
            <w:pPr>
              <w:spacing w:before="100" w:beforeAutospacing="1" w:after="100" w:afterAutospacing="1" w:line="1" w:lineRule="atLeast"/>
              <w:rPr>
                <w:rFonts w:ascii="Times New Roman" w:hAnsi="Times New Roman"/>
              </w:rPr>
            </w:pPr>
            <w:r w:rsidRPr="004423E3">
              <w:rPr>
                <w:rFonts w:ascii="Times New Roman" w:hAnsi="Times New Roman"/>
              </w:rPr>
              <w:t>Построение ориентированной основы нового способа действия.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252" w:rsidRPr="004423E3" w:rsidRDefault="00CA1252" w:rsidP="003C2148">
            <w:pPr>
              <w:spacing w:before="100" w:beforeAutospacing="1" w:after="100" w:afterAutospacing="1" w:line="1" w:lineRule="atLeast"/>
              <w:rPr>
                <w:rFonts w:ascii="Times New Roman" w:hAnsi="Times New Roman"/>
              </w:rPr>
            </w:pPr>
            <w:r w:rsidRPr="004423E3">
              <w:rPr>
                <w:rFonts w:ascii="Times New Roman" w:hAnsi="Times New Roman"/>
              </w:rPr>
              <w:t>Организует учебное исследование для выделения понятия.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252" w:rsidRPr="004423E3" w:rsidRDefault="00CA1252" w:rsidP="003C2148">
            <w:pPr>
              <w:spacing w:before="100" w:beforeAutospacing="1" w:after="100" w:afterAutospacing="1" w:line="1" w:lineRule="atLeast"/>
              <w:rPr>
                <w:rFonts w:ascii="Times New Roman" w:hAnsi="Times New Roman"/>
              </w:rPr>
            </w:pPr>
            <w:r w:rsidRPr="004423E3">
              <w:rPr>
                <w:rFonts w:ascii="Times New Roman" w:hAnsi="Times New Roman"/>
              </w:rPr>
              <w:t>Проводят коллективное исследование, конструиру-ют новый способ действия или формируют понятия.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252" w:rsidRPr="004423E3" w:rsidRDefault="00CA1252" w:rsidP="003C2148">
            <w:pPr>
              <w:spacing w:before="100" w:beforeAutospacing="1" w:after="100" w:afterAutospacing="1" w:line="1" w:lineRule="atLeast"/>
              <w:jc w:val="both"/>
              <w:rPr>
                <w:rFonts w:ascii="Times New Roman" w:hAnsi="Times New Roman"/>
              </w:rPr>
            </w:pPr>
            <w:r w:rsidRPr="004423E3">
              <w:rPr>
                <w:rFonts w:ascii="Times New Roman" w:hAnsi="Times New Roman"/>
              </w:rPr>
              <w:t>Участвуют в обсуждении содержания материала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252" w:rsidRPr="004423E3" w:rsidRDefault="00CA1252" w:rsidP="003C2148">
            <w:pPr>
              <w:spacing w:before="100" w:beforeAutospacing="1" w:after="100" w:afterAutospacing="1" w:line="1" w:lineRule="atLeast"/>
              <w:jc w:val="both"/>
              <w:rPr>
                <w:rFonts w:ascii="Times New Roman" w:hAnsi="Times New Roman"/>
              </w:rPr>
            </w:pPr>
            <w:r w:rsidRPr="004423E3">
              <w:rPr>
                <w:rFonts w:ascii="Times New Roman" w:hAnsi="Times New Roman"/>
              </w:rPr>
              <w:t>Принимают и сохраняют учебную цель и задачу. Осуществляют самоконтроль</w:t>
            </w:r>
          </w:p>
        </w:tc>
      </w:tr>
      <w:tr w:rsidR="00CA1252" w:rsidRPr="004423E3" w:rsidTr="004423E3">
        <w:trPr>
          <w:trHeight w:val="1"/>
        </w:trPr>
        <w:tc>
          <w:tcPr>
            <w:tcW w:w="2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252" w:rsidRPr="004423E3" w:rsidRDefault="00CA1252" w:rsidP="003C2148">
            <w:pPr>
              <w:spacing w:before="100" w:beforeAutospacing="1" w:after="100" w:afterAutospacing="1" w:line="1" w:lineRule="atLeast"/>
              <w:rPr>
                <w:rFonts w:ascii="Times New Roman" w:hAnsi="Times New Roman"/>
              </w:rPr>
            </w:pPr>
            <w:r w:rsidRPr="004423E3">
              <w:rPr>
                <w:rFonts w:ascii="Times New Roman" w:hAnsi="Times New Roman"/>
              </w:rPr>
              <w:t>5. Переход к этапу решения частных задач.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252" w:rsidRPr="004423E3" w:rsidRDefault="00CA1252" w:rsidP="003C2148">
            <w:pPr>
              <w:spacing w:before="100" w:beforeAutospacing="1" w:after="100" w:afterAutospacing="1" w:line="1" w:lineRule="atLeast"/>
              <w:rPr>
                <w:rFonts w:ascii="Times New Roman" w:hAnsi="Times New Roman"/>
              </w:rPr>
            </w:pPr>
            <w:r w:rsidRPr="004423E3">
              <w:rPr>
                <w:rFonts w:ascii="Times New Roman" w:hAnsi="Times New Roman"/>
              </w:rPr>
              <w:t>Первичный контроль за правильностью выполнения способа действия.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252" w:rsidRPr="004423E3" w:rsidRDefault="00CA1252" w:rsidP="003C2148">
            <w:pPr>
              <w:spacing w:before="100" w:beforeAutospacing="1" w:after="100" w:afterAutospacing="1" w:line="1" w:lineRule="atLeast"/>
              <w:rPr>
                <w:rFonts w:ascii="Times New Roman" w:hAnsi="Times New Roman"/>
              </w:rPr>
            </w:pPr>
            <w:r w:rsidRPr="004423E3">
              <w:rPr>
                <w:rFonts w:ascii="Times New Roman" w:hAnsi="Times New Roman"/>
              </w:rPr>
              <w:t>Диагностическая работа (на входе), оценивает выполнение каждой операции.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252" w:rsidRPr="004423E3" w:rsidRDefault="00CA1252" w:rsidP="003C2148">
            <w:pPr>
              <w:spacing w:before="100" w:beforeAutospacing="1" w:after="100" w:afterAutospacing="1" w:line="1" w:lineRule="atLeast"/>
              <w:rPr>
                <w:rFonts w:ascii="Times New Roman" w:hAnsi="Times New Roman"/>
              </w:rPr>
            </w:pPr>
            <w:r w:rsidRPr="004423E3">
              <w:rPr>
                <w:rFonts w:ascii="Times New Roman" w:hAnsi="Times New Roman"/>
              </w:rPr>
              <w:t>Осуществляют работу по выполнению отдельных операций.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252" w:rsidRPr="004423E3" w:rsidRDefault="00CA1252" w:rsidP="003C2148">
            <w:pPr>
              <w:spacing w:before="100" w:beforeAutospacing="1" w:after="100" w:afterAutospacing="1" w:line="1" w:lineRule="atLeast"/>
              <w:jc w:val="both"/>
              <w:rPr>
                <w:rFonts w:ascii="Times New Roman" w:hAnsi="Times New Roman"/>
              </w:rPr>
            </w:pPr>
            <w:r w:rsidRPr="004423E3">
              <w:rPr>
                <w:rFonts w:ascii="Times New Roman" w:hAnsi="Times New Roman"/>
              </w:rPr>
              <w:t>Учатся формулировать собственное мнение и позицию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252" w:rsidRPr="004423E3" w:rsidRDefault="00CA1252" w:rsidP="003C2148">
            <w:pPr>
              <w:spacing w:before="100" w:beforeAutospacing="1" w:after="100" w:afterAutospacing="1" w:line="1" w:lineRule="atLeast"/>
              <w:jc w:val="both"/>
              <w:rPr>
                <w:rFonts w:ascii="Times New Roman" w:hAnsi="Times New Roman"/>
              </w:rPr>
            </w:pPr>
            <w:r w:rsidRPr="004423E3">
              <w:rPr>
                <w:rFonts w:ascii="Times New Roman" w:hAnsi="Times New Roman"/>
              </w:rPr>
              <w:t>Осуществляют самоконтроль</w:t>
            </w:r>
          </w:p>
        </w:tc>
      </w:tr>
      <w:tr w:rsidR="00CA1252" w:rsidRPr="004423E3" w:rsidTr="004423E3">
        <w:trPr>
          <w:trHeight w:val="1"/>
        </w:trPr>
        <w:tc>
          <w:tcPr>
            <w:tcW w:w="2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252" w:rsidRPr="004423E3" w:rsidRDefault="00CA1252" w:rsidP="003C2148">
            <w:pPr>
              <w:spacing w:before="100" w:beforeAutospacing="1" w:after="100" w:afterAutospacing="1" w:line="1" w:lineRule="atLeast"/>
              <w:rPr>
                <w:rFonts w:ascii="Times New Roman" w:hAnsi="Times New Roman"/>
              </w:rPr>
            </w:pPr>
            <w:r w:rsidRPr="004423E3">
              <w:rPr>
                <w:rFonts w:ascii="Times New Roman" w:hAnsi="Times New Roman"/>
              </w:rPr>
              <w:t>6. Применение общего способа действия для решения частных задач.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252" w:rsidRPr="004423E3" w:rsidRDefault="00CA1252" w:rsidP="003C2148">
            <w:pPr>
              <w:spacing w:before="100" w:beforeAutospacing="1" w:after="100" w:afterAutospacing="1" w:line="1" w:lineRule="atLeast"/>
              <w:rPr>
                <w:rFonts w:ascii="Times New Roman" w:hAnsi="Times New Roman"/>
              </w:rPr>
            </w:pPr>
            <w:r w:rsidRPr="004423E3">
              <w:rPr>
                <w:rFonts w:ascii="Times New Roman" w:hAnsi="Times New Roman"/>
              </w:rPr>
              <w:t>Коррекция отработки способа.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252" w:rsidRPr="004423E3" w:rsidRDefault="00CA1252" w:rsidP="003C2148">
            <w:pPr>
              <w:spacing w:before="100" w:beforeAutospacing="1" w:after="100" w:afterAutospacing="1" w:line="1" w:lineRule="atLeast"/>
              <w:rPr>
                <w:rFonts w:ascii="Times New Roman" w:hAnsi="Times New Roman"/>
              </w:rPr>
            </w:pPr>
            <w:r w:rsidRPr="004423E3">
              <w:rPr>
                <w:rFonts w:ascii="Times New Roman" w:hAnsi="Times New Roman"/>
              </w:rPr>
              <w:t>Организует коррекционную работу, практическую работу, самостоятельную коррекционную работу.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252" w:rsidRPr="004423E3" w:rsidRDefault="00CA1252" w:rsidP="003C2148">
            <w:pPr>
              <w:spacing w:before="100" w:beforeAutospacing="1" w:after="100" w:afterAutospacing="1" w:line="1" w:lineRule="atLeast"/>
              <w:rPr>
                <w:rFonts w:ascii="Times New Roman" w:hAnsi="Times New Roman"/>
              </w:rPr>
            </w:pPr>
            <w:r w:rsidRPr="004423E3">
              <w:rPr>
                <w:rFonts w:ascii="Times New Roman" w:hAnsi="Times New Roman"/>
              </w:rPr>
              <w:t>Применяют новый способ. Отработка операций, в которых допущены ошибки.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252" w:rsidRPr="004423E3" w:rsidRDefault="00CA1252" w:rsidP="003C2148">
            <w:pPr>
              <w:spacing w:before="100" w:beforeAutospacing="1" w:after="100" w:afterAutospacing="1" w:line="1" w:lineRule="atLeast"/>
              <w:jc w:val="both"/>
              <w:rPr>
                <w:rFonts w:ascii="Times New Roman" w:hAnsi="Times New Roman"/>
              </w:rPr>
            </w:pPr>
            <w:r w:rsidRPr="004423E3">
              <w:rPr>
                <w:rFonts w:ascii="Times New Roman" w:hAnsi="Times New Roman"/>
              </w:rPr>
              <w:t>Строят рассуждения, понятные для собеседника. Умеют использовать речь для регуляции своего действия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252" w:rsidRPr="004423E3" w:rsidRDefault="00CA1252" w:rsidP="003C2148">
            <w:pPr>
              <w:spacing w:before="100" w:beforeAutospacing="1" w:after="100" w:afterAutospacing="1" w:line="1" w:lineRule="atLeast"/>
              <w:jc w:val="both"/>
              <w:rPr>
                <w:rFonts w:ascii="Times New Roman" w:hAnsi="Times New Roman"/>
              </w:rPr>
            </w:pPr>
            <w:r w:rsidRPr="004423E3">
              <w:rPr>
                <w:rFonts w:ascii="Times New Roman" w:hAnsi="Times New Roman"/>
              </w:rPr>
              <w:t>Самопроверка. Отрабатывают способ в целом. Осуществляют пошаговый контроль по результату</w:t>
            </w:r>
          </w:p>
        </w:tc>
      </w:tr>
      <w:tr w:rsidR="00CA1252" w:rsidRPr="004423E3" w:rsidTr="004423E3">
        <w:trPr>
          <w:trHeight w:val="1573"/>
        </w:trPr>
        <w:tc>
          <w:tcPr>
            <w:tcW w:w="20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252" w:rsidRPr="004423E3" w:rsidRDefault="00CA1252" w:rsidP="003C2148">
            <w:pPr>
              <w:spacing w:before="100" w:beforeAutospacing="1" w:after="100" w:afterAutospacing="1" w:line="1" w:lineRule="atLeast"/>
              <w:rPr>
                <w:rFonts w:ascii="Times New Roman" w:hAnsi="Times New Roman"/>
              </w:rPr>
            </w:pPr>
            <w:r w:rsidRPr="004423E3">
              <w:rPr>
                <w:rFonts w:ascii="Times New Roman" w:hAnsi="Times New Roman"/>
              </w:rPr>
              <w:t>7. Контроль на этапе окончания учебной темы.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252" w:rsidRPr="004423E3" w:rsidRDefault="00CA1252" w:rsidP="003C2148">
            <w:pPr>
              <w:spacing w:before="100" w:beforeAutospacing="1" w:after="100" w:afterAutospacing="1" w:line="1" w:lineRule="atLeast"/>
              <w:rPr>
                <w:rFonts w:ascii="Times New Roman" w:hAnsi="Times New Roman"/>
              </w:rPr>
            </w:pPr>
            <w:r w:rsidRPr="004423E3">
              <w:rPr>
                <w:rFonts w:ascii="Times New Roman" w:hAnsi="Times New Roman"/>
              </w:rPr>
              <w:t>Контроль.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252" w:rsidRPr="004423E3" w:rsidRDefault="00CA1252" w:rsidP="004423E3">
            <w:pPr>
              <w:spacing w:after="0" w:line="240" w:lineRule="auto"/>
              <w:rPr>
                <w:rFonts w:ascii="Times New Roman" w:hAnsi="Times New Roman"/>
              </w:rPr>
            </w:pPr>
            <w:r w:rsidRPr="004423E3">
              <w:rPr>
                <w:rFonts w:ascii="Times New Roman" w:hAnsi="Times New Roman"/>
              </w:rPr>
              <w:t>Диагностическая работа (на выходе):</w:t>
            </w:r>
          </w:p>
          <w:p w:rsidR="00CA1252" w:rsidRPr="004423E3" w:rsidRDefault="00CA1252" w:rsidP="004423E3">
            <w:pPr>
              <w:spacing w:after="0" w:line="240" w:lineRule="auto"/>
              <w:rPr>
                <w:rFonts w:ascii="Times New Roman" w:hAnsi="Times New Roman"/>
              </w:rPr>
            </w:pPr>
            <w:r w:rsidRPr="004423E3">
              <w:rPr>
                <w:rFonts w:ascii="Times New Roman" w:hAnsi="Times New Roman"/>
              </w:rPr>
              <w:t>- организация дифференцированной коррекционной работы,</w:t>
            </w:r>
          </w:p>
          <w:p w:rsidR="00CA1252" w:rsidRPr="004423E3" w:rsidRDefault="00CA1252" w:rsidP="004423E3">
            <w:pPr>
              <w:spacing w:after="0" w:line="240" w:lineRule="auto"/>
              <w:rPr>
                <w:rFonts w:ascii="Times New Roman" w:hAnsi="Times New Roman"/>
              </w:rPr>
            </w:pPr>
            <w:r w:rsidRPr="004423E3">
              <w:rPr>
                <w:rFonts w:ascii="Times New Roman" w:hAnsi="Times New Roman"/>
              </w:rPr>
              <w:t>-</w:t>
            </w:r>
            <w:r w:rsidRPr="004423E3">
              <w:rPr>
                <w:rStyle w:val="apple-converted-space"/>
                <w:rFonts w:ascii="Times New Roman" w:hAnsi="Times New Roman"/>
                <w:lang w:val="en-US"/>
              </w:rPr>
              <w:t> </w:t>
            </w:r>
            <w:r w:rsidRPr="004423E3">
              <w:rPr>
                <w:rFonts w:ascii="Times New Roman" w:hAnsi="Times New Roman"/>
              </w:rPr>
              <w:t>контрольно-оценивающая деятельность.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252" w:rsidRPr="004423E3" w:rsidRDefault="00CA1252" w:rsidP="003C2148">
            <w:pPr>
              <w:spacing w:before="100" w:beforeAutospacing="1" w:after="100" w:afterAutospacing="1" w:line="1" w:lineRule="atLeast"/>
              <w:rPr>
                <w:rFonts w:ascii="Times New Roman" w:hAnsi="Times New Roman"/>
              </w:rPr>
            </w:pPr>
            <w:r w:rsidRPr="004423E3">
              <w:rPr>
                <w:rFonts w:ascii="Times New Roman" w:hAnsi="Times New Roman"/>
              </w:rPr>
              <w:t>Выполняют работу, анализируют, контролируют и оценивают результат.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252" w:rsidRPr="004423E3" w:rsidRDefault="00CA1252" w:rsidP="003C2148">
            <w:pPr>
              <w:spacing w:before="100" w:beforeAutospacing="1" w:after="100" w:afterAutospacing="1" w:line="1" w:lineRule="atLeast"/>
              <w:jc w:val="both"/>
              <w:rPr>
                <w:rFonts w:ascii="Times New Roman" w:hAnsi="Times New Roman"/>
              </w:rPr>
            </w:pPr>
            <w:r w:rsidRPr="004423E3">
              <w:rPr>
                <w:rFonts w:ascii="Times New Roman" w:hAnsi="Times New Roman"/>
              </w:rPr>
              <w:t>Рефлексия своих действ</w:t>
            </w:r>
          </w:p>
        </w:tc>
        <w:tc>
          <w:tcPr>
            <w:tcW w:w="253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A1252" w:rsidRPr="004423E3" w:rsidRDefault="00CA1252" w:rsidP="003C214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A1252" w:rsidRDefault="00CA1252" w:rsidP="00772A86">
      <w:pPr>
        <w:ind w:firstLine="900"/>
        <w:jc w:val="center"/>
        <w:rPr>
          <w:rFonts w:ascii="Times New Roman" w:hAnsi="Times New Roman"/>
          <w:b/>
          <w:bCs/>
          <w:iCs/>
          <w:sz w:val="24"/>
          <w:szCs w:val="24"/>
        </w:rPr>
        <w:sectPr w:rsidR="00CA1252" w:rsidSect="004423E3">
          <w:pgSz w:w="16838" w:h="11906" w:orient="landscape"/>
          <w:pgMar w:top="540" w:right="1134" w:bottom="686" w:left="1134" w:header="709" w:footer="709" w:gutter="0"/>
          <w:cols w:space="708"/>
          <w:titlePg/>
          <w:docGrid w:linePitch="360"/>
        </w:sectPr>
      </w:pPr>
    </w:p>
    <w:p w:rsidR="00CA1252" w:rsidRPr="00AB16B7" w:rsidRDefault="00CA1252" w:rsidP="00772A86">
      <w:pPr>
        <w:ind w:firstLine="900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AB16B7">
        <w:rPr>
          <w:rFonts w:ascii="Times New Roman" w:hAnsi="Times New Roman"/>
          <w:b/>
          <w:bCs/>
          <w:iCs/>
          <w:sz w:val="28"/>
          <w:szCs w:val="28"/>
        </w:rPr>
        <w:t>Анализ занятия</w:t>
      </w:r>
    </w:p>
    <w:p w:rsidR="00CA1252" w:rsidRPr="005E0F8B" w:rsidRDefault="00CA1252" w:rsidP="00772A86">
      <w:pPr>
        <w:ind w:firstLine="900"/>
        <w:jc w:val="both"/>
        <w:rPr>
          <w:rFonts w:ascii="Times New Roman" w:hAnsi="Times New Roman"/>
          <w:sz w:val="28"/>
          <w:szCs w:val="28"/>
        </w:rPr>
      </w:pPr>
      <w:r w:rsidRPr="005E0F8B">
        <w:rPr>
          <w:rFonts w:ascii="Times New Roman" w:hAnsi="Times New Roman"/>
          <w:bCs/>
          <w:sz w:val="28"/>
          <w:szCs w:val="28"/>
        </w:rPr>
        <w:t>Научно обоснованный анализ занятия – важный фактор оптимизации учебно-воспитательного процесса.</w:t>
      </w:r>
      <w:r w:rsidRPr="005E0F8B">
        <w:rPr>
          <w:rFonts w:ascii="Times New Roman" w:hAnsi="Times New Roman"/>
          <w:sz w:val="28"/>
          <w:szCs w:val="28"/>
        </w:rPr>
        <w:t xml:space="preserve"> </w:t>
      </w:r>
      <w:r w:rsidRPr="005E0F8B">
        <w:rPr>
          <w:rFonts w:ascii="Times New Roman" w:hAnsi="Times New Roman"/>
          <w:bCs/>
          <w:sz w:val="28"/>
          <w:szCs w:val="28"/>
        </w:rPr>
        <w:t>Анализ и самоанализ</w:t>
      </w:r>
      <w:r w:rsidRPr="005E0F8B">
        <w:rPr>
          <w:rFonts w:ascii="Times New Roman" w:hAnsi="Times New Roman"/>
          <w:sz w:val="28"/>
          <w:szCs w:val="28"/>
        </w:rPr>
        <w:t xml:space="preserve"> занятия </w:t>
      </w:r>
      <w:r w:rsidRPr="005E0F8B">
        <w:rPr>
          <w:rFonts w:ascii="Times New Roman" w:hAnsi="Times New Roman"/>
          <w:bCs/>
          <w:sz w:val="28"/>
          <w:szCs w:val="28"/>
        </w:rPr>
        <w:t>должен быть направлен</w:t>
      </w:r>
      <w:r w:rsidRPr="005E0F8B">
        <w:rPr>
          <w:rFonts w:ascii="Times New Roman" w:hAnsi="Times New Roman"/>
          <w:sz w:val="28"/>
          <w:szCs w:val="28"/>
        </w:rPr>
        <w:t xml:space="preserve"> на сопоставление выдвинутых общеобразовательных, воспитательных и развивающих целей с достигнутыми результатами. </w:t>
      </w:r>
    </w:p>
    <w:p w:rsidR="00CA1252" w:rsidRPr="005E0F8B" w:rsidRDefault="00CA1252" w:rsidP="005E0F8B">
      <w:pPr>
        <w:spacing w:after="0" w:line="360" w:lineRule="auto"/>
        <w:ind w:firstLine="900"/>
        <w:jc w:val="both"/>
        <w:rPr>
          <w:rFonts w:ascii="Times New Roman" w:hAnsi="Times New Roman"/>
          <w:iCs/>
          <w:sz w:val="28"/>
          <w:szCs w:val="28"/>
          <w:u w:val="single"/>
        </w:rPr>
      </w:pPr>
      <w:r w:rsidRPr="005E0F8B">
        <w:rPr>
          <w:rFonts w:ascii="Times New Roman" w:hAnsi="Times New Roman"/>
          <w:bCs/>
          <w:iCs/>
          <w:sz w:val="28"/>
          <w:szCs w:val="28"/>
          <w:u w:val="single"/>
        </w:rPr>
        <w:t>Цели анализа урока:</w:t>
      </w:r>
    </w:p>
    <w:p w:rsidR="00CA1252" w:rsidRPr="005E0F8B" w:rsidRDefault="00CA1252" w:rsidP="005E0F8B">
      <w:pPr>
        <w:spacing w:after="0" w:line="360" w:lineRule="auto"/>
        <w:ind w:firstLine="902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1. </w:t>
      </w:r>
      <w:r w:rsidRPr="005E0F8B">
        <w:rPr>
          <w:rFonts w:ascii="Times New Roman" w:hAnsi="Times New Roman"/>
          <w:iCs/>
          <w:sz w:val="28"/>
          <w:szCs w:val="28"/>
        </w:rPr>
        <w:t>Контроль за качеством преподавания, качеством знаний, умений и навыков студентов.</w:t>
      </w:r>
    </w:p>
    <w:p w:rsidR="00CA1252" w:rsidRPr="005E0F8B" w:rsidRDefault="00CA1252" w:rsidP="005E0F8B">
      <w:pPr>
        <w:spacing w:after="0" w:line="360" w:lineRule="auto"/>
        <w:ind w:firstLine="902"/>
        <w:jc w:val="both"/>
        <w:rPr>
          <w:rFonts w:ascii="Times New Roman" w:hAnsi="Times New Roman"/>
          <w:iCs/>
          <w:sz w:val="28"/>
          <w:szCs w:val="28"/>
        </w:rPr>
      </w:pPr>
      <w:r w:rsidRPr="005E0F8B">
        <w:rPr>
          <w:rFonts w:ascii="Times New Roman" w:hAnsi="Times New Roman"/>
          <w:iCs/>
          <w:sz w:val="28"/>
          <w:szCs w:val="28"/>
        </w:rPr>
        <w:t>2. Контроль за состоянием учебно-воспитательного процесса.</w:t>
      </w:r>
    </w:p>
    <w:p w:rsidR="00CA1252" w:rsidRPr="005E0F8B" w:rsidRDefault="00CA1252" w:rsidP="005E0F8B">
      <w:pPr>
        <w:spacing w:after="0" w:line="360" w:lineRule="auto"/>
        <w:ind w:firstLine="902"/>
        <w:jc w:val="both"/>
        <w:rPr>
          <w:rFonts w:ascii="Times New Roman" w:hAnsi="Times New Roman"/>
          <w:iCs/>
          <w:sz w:val="28"/>
          <w:szCs w:val="28"/>
        </w:rPr>
      </w:pPr>
      <w:r w:rsidRPr="005E0F8B">
        <w:rPr>
          <w:rFonts w:ascii="Times New Roman" w:hAnsi="Times New Roman"/>
          <w:iCs/>
          <w:sz w:val="28"/>
          <w:szCs w:val="28"/>
        </w:rPr>
        <w:t>3. Инструктирование педагога.</w:t>
      </w:r>
    </w:p>
    <w:p w:rsidR="00CA1252" w:rsidRPr="005E0F8B" w:rsidRDefault="00CA1252" w:rsidP="005E0F8B">
      <w:pPr>
        <w:spacing w:after="0" w:line="360" w:lineRule="auto"/>
        <w:ind w:firstLine="902"/>
        <w:jc w:val="both"/>
        <w:rPr>
          <w:rFonts w:ascii="Times New Roman" w:hAnsi="Times New Roman"/>
          <w:iCs/>
          <w:sz w:val="28"/>
          <w:szCs w:val="28"/>
        </w:rPr>
      </w:pPr>
      <w:r w:rsidRPr="005E0F8B">
        <w:rPr>
          <w:rFonts w:ascii="Times New Roman" w:hAnsi="Times New Roman"/>
          <w:iCs/>
          <w:sz w:val="28"/>
          <w:szCs w:val="28"/>
        </w:rPr>
        <w:t>4. Помощь в овладении более высоким педагогическим мастерством.</w:t>
      </w:r>
    </w:p>
    <w:p w:rsidR="00CA1252" w:rsidRPr="005E0F8B" w:rsidRDefault="00CA1252" w:rsidP="005E0F8B">
      <w:pPr>
        <w:spacing w:after="0" w:line="360" w:lineRule="auto"/>
        <w:ind w:firstLine="902"/>
        <w:jc w:val="both"/>
        <w:rPr>
          <w:rFonts w:ascii="Times New Roman" w:hAnsi="Times New Roman"/>
          <w:iCs/>
          <w:sz w:val="28"/>
          <w:szCs w:val="28"/>
        </w:rPr>
      </w:pPr>
      <w:r w:rsidRPr="005E0F8B">
        <w:rPr>
          <w:rFonts w:ascii="Times New Roman" w:hAnsi="Times New Roman"/>
          <w:iCs/>
          <w:sz w:val="28"/>
          <w:szCs w:val="28"/>
        </w:rPr>
        <w:t>5.  Выяснение причин успехов и неудач преподавателя, преодоление недостатков в его работе.</w:t>
      </w:r>
    </w:p>
    <w:p w:rsidR="00CA1252" w:rsidRPr="005E0F8B" w:rsidRDefault="00CA1252" w:rsidP="005E0F8B">
      <w:pPr>
        <w:spacing w:after="0" w:line="360" w:lineRule="auto"/>
        <w:ind w:firstLine="902"/>
        <w:jc w:val="both"/>
        <w:rPr>
          <w:rFonts w:ascii="Times New Roman" w:hAnsi="Times New Roman"/>
          <w:iCs/>
          <w:sz w:val="28"/>
          <w:szCs w:val="28"/>
        </w:rPr>
      </w:pPr>
      <w:r w:rsidRPr="005E0F8B">
        <w:rPr>
          <w:rFonts w:ascii="Times New Roman" w:hAnsi="Times New Roman"/>
          <w:iCs/>
          <w:sz w:val="28"/>
          <w:szCs w:val="28"/>
        </w:rPr>
        <w:t>6. Выявление системы работы преподавателя и др.</w:t>
      </w:r>
    </w:p>
    <w:p w:rsidR="00CA1252" w:rsidRPr="00AB16B7" w:rsidRDefault="00CA1252" w:rsidP="005E0F8B">
      <w:pPr>
        <w:spacing w:line="360" w:lineRule="auto"/>
        <w:ind w:firstLine="900"/>
        <w:jc w:val="center"/>
        <w:rPr>
          <w:rFonts w:ascii="Times New Roman" w:hAnsi="Times New Roman"/>
          <w:b/>
          <w:sz w:val="28"/>
          <w:szCs w:val="28"/>
        </w:rPr>
      </w:pPr>
      <w:r w:rsidRPr="00AB16B7">
        <w:rPr>
          <w:rFonts w:ascii="Times New Roman" w:hAnsi="Times New Roman"/>
          <w:b/>
          <w:sz w:val="28"/>
          <w:szCs w:val="28"/>
        </w:rPr>
        <w:t>Формы анализа и самоанализа занятия</w:t>
      </w:r>
    </w:p>
    <w:p w:rsidR="00CA1252" w:rsidRPr="00AB16B7" w:rsidRDefault="00CA1252" w:rsidP="005E0F8B">
      <w:pPr>
        <w:spacing w:after="0" w:line="36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AB16B7">
        <w:rPr>
          <w:rFonts w:ascii="Times New Roman" w:hAnsi="Times New Roman"/>
          <w:sz w:val="28"/>
          <w:szCs w:val="28"/>
        </w:rPr>
        <w:t xml:space="preserve">1)  </w:t>
      </w:r>
      <w:r w:rsidRPr="00AB16B7">
        <w:rPr>
          <w:rFonts w:ascii="Times New Roman" w:hAnsi="Times New Roman"/>
          <w:i/>
          <w:iCs/>
          <w:sz w:val="28"/>
          <w:szCs w:val="28"/>
        </w:rPr>
        <w:t xml:space="preserve">краткий </w:t>
      </w:r>
      <w:r w:rsidRPr="00AB16B7">
        <w:rPr>
          <w:rFonts w:ascii="Times New Roman" w:hAnsi="Times New Roman"/>
          <w:sz w:val="28"/>
          <w:szCs w:val="28"/>
        </w:rPr>
        <w:t xml:space="preserve">(оценочный) анализ; </w:t>
      </w:r>
    </w:p>
    <w:p w:rsidR="00CA1252" w:rsidRPr="00AB16B7" w:rsidRDefault="00CA1252" w:rsidP="005E0F8B">
      <w:pPr>
        <w:spacing w:after="0" w:line="36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AB16B7">
        <w:rPr>
          <w:rFonts w:ascii="Times New Roman" w:hAnsi="Times New Roman"/>
          <w:sz w:val="28"/>
          <w:szCs w:val="28"/>
        </w:rPr>
        <w:t xml:space="preserve">2) </w:t>
      </w:r>
      <w:r w:rsidRPr="00AB16B7">
        <w:rPr>
          <w:rFonts w:ascii="Times New Roman" w:hAnsi="Times New Roman"/>
          <w:i/>
          <w:iCs/>
          <w:sz w:val="28"/>
          <w:szCs w:val="28"/>
        </w:rPr>
        <w:t xml:space="preserve">структурный </w:t>
      </w:r>
      <w:r w:rsidRPr="00AB16B7">
        <w:rPr>
          <w:rFonts w:ascii="Times New Roman" w:hAnsi="Times New Roman"/>
          <w:sz w:val="28"/>
          <w:szCs w:val="28"/>
        </w:rPr>
        <w:t>(поэтапный) анализ;</w:t>
      </w:r>
    </w:p>
    <w:p w:rsidR="00CA1252" w:rsidRPr="00AB16B7" w:rsidRDefault="00CA1252" w:rsidP="005E0F8B">
      <w:pPr>
        <w:spacing w:after="0" w:line="360" w:lineRule="auto"/>
        <w:ind w:firstLine="900"/>
        <w:jc w:val="both"/>
        <w:rPr>
          <w:rFonts w:ascii="Times New Roman" w:hAnsi="Times New Roman"/>
          <w:i/>
          <w:iCs/>
          <w:sz w:val="28"/>
          <w:szCs w:val="28"/>
        </w:rPr>
      </w:pPr>
      <w:r w:rsidRPr="00AB16B7">
        <w:rPr>
          <w:rFonts w:ascii="Times New Roman" w:hAnsi="Times New Roman"/>
          <w:sz w:val="28"/>
          <w:szCs w:val="28"/>
        </w:rPr>
        <w:t xml:space="preserve">3)  </w:t>
      </w:r>
      <w:r w:rsidRPr="00AB16B7">
        <w:rPr>
          <w:rFonts w:ascii="Times New Roman" w:hAnsi="Times New Roman"/>
          <w:i/>
          <w:iCs/>
          <w:sz w:val="28"/>
          <w:szCs w:val="28"/>
        </w:rPr>
        <w:t xml:space="preserve">системный анализ; </w:t>
      </w:r>
    </w:p>
    <w:p w:rsidR="00CA1252" w:rsidRPr="00AB16B7" w:rsidRDefault="00CA1252" w:rsidP="005E0F8B">
      <w:pPr>
        <w:spacing w:after="0" w:line="360" w:lineRule="auto"/>
        <w:ind w:firstLine="900"/>
        <w:jc w:val="both"/>
        <w:rPr>
          <w:rFonts w:ascii="Times New Roman" w:hAnsi="Times New Roman"/>
          <w:i/>
          <w:iCs/>
          <w:sz w:val="28"/>
          <w:szCs w:val="28"/>
        </w:rPr>
      </w:pPr>
      <w:r w:rsidRPr="00AB16B7">
        <w:rPr>
          <w:rFonts w:ascii="Times New Roman" w:hAnsi="Times New Roman"/>
          <w:sz w:val="28"/>
          <w:szCs w:val="28"/>
        </w:rPr>
        <w:t xml:space="preserve">4)  </w:t>
      </w:r>
      <w:r w:rsidRPr="00AB16B7">
        <w:rPr>
          <w:rFonts w:ascii="Times New Roman" w:hAnsi="Times New Roman"/>
          <w:i/>
          <w:iCs/>
          <w:sz w:val="28"/>
          <w:szCs w:val="28"/>
        </w:rPr>
        <w:t>полный анализ;</w:t>
      </w:r>
    </w:p>
    <w:p w:rsidR="00CA1252" w:rsidRPr="00AB16B7" w:rsidRDefault="00CA1252" w:rsidP="005E0F8B">
      <w:pPr>
        <w:spacing w:after="0" w:line="360" w:lineRule="auto"/>
        <w:ind w:firstLine="900"/>
        <w:jc w:val="both"/>
        <w:rPr>
          <w:rFonts w:ascii="Times New Roman" w:hAnsi="Times New Roman"/>
          <w:i/>
          <w:iCs/>
          <w:sz w:val="28"/>
          <w:szCs w:val="28"/>
        </w:rPr>
      </w:pPr>
      <w:r w:rsidRPr="00AB16B7">
        <w:rPr>
          <w:rFonts w:ascii="Times New Roman" w:hAnsi="Times New Roman"/>
          <w:sz w:val="28"/>
          <w:szCs w:val="28"/>
        </w:rPr>
        <w:t xml:space="preserve">5) </w:t>
      </w:r>
      <w:r w:rsidRPr="00AB16B7">
        <w:rPr>
          <w:rFonts w:ascii="Times New Roman" w:hAnsi="Times New Roman"/>
          <w:i/>
          <w:iCs/>
          <w:sz w:val="28"/>
          <w:szCs w:val="28"/>
        </w:rPr>
        <w:t xml:space="preserve">структурно-временной анализ; </w:t>
      </w:r>
    </w:p>
    <w:p w:rsidR="00CA1252" w:rsidRPr="00AB16B7" w:rsidRDefault="00CA1252" w:rsidP="005E0F8B">
      <w:pPr>
        <w:spacing w:after="0" w:line="360" w:lineRule="auto"/>
        <w:ind w:firstLine="900"/>
        <w:jc w:val="both"/>
        <w:rPr>
          <w:rFonts w:ascii="Times New Roman" w:hAnsi="Times New Roman"/>
          <w:i/>
          <w:iCs/>
          <w:sz w:val="28"/>
          <w:szCs w:val="28"/>
        </w:rPr>
      </w:pPr>
      <w:r w:rsidRPr="00AB16B7">
        <w:rPr>
          <w:rFonts w:ascii="Times New Roman" w:hAnsi="Times New Roman"/>
          <w:sz w:val="28"/>
          <w:szCs w:val="28"/>
        </w:rPr>
        <w:t xml:space="preserve">6) </w:t>
      </w:r>
      <w:r w:rsidRPr="00AB16B7">
        <w:rPr>
          <w:rFonts w:ascii="Times New Roman" w:hAnsi="Times New Roman"/>
          <w:i/>
          <w:iCs/>
          <w:sz w:val="28"/>
          <w:szCs w:val="28"/>
        </w:rPr>
        <w:t>комбинированный анализ;</w:t>
      </w:r>
    </w:p>
    <w:p w:rsidR="00CA1252" w:rsidRPr="00AB16B7" w:rsidRDefault="00CA1252" w:rsidP="005E0F8B">
      <w:pPr>
        <w:spacing w:after="0" w:line="360" w:lineRule="auto"/>
        <w:ind w:firstLine="900"/>
        <w:jc w:val="both"/>
        <w:rPr>
          <w:rFonts w:ascii="Times New Roman" w:hAnsi="Times New Roman"/>
          <w:i/>
          <w:iCs/>
          <w:sz w:val="28"/>
          <w:szCs w:val="28"/>
        </w:rPr>
      </w:pPr>
      <w:r w:rsidRPr="00AB16B7">
        <w:rPr>
          <w:rFonts w:ascii="Times New Roman" w:hAnsi="Times New Roman"/>
          <w:sz w:val="28"/>
          <w:szCs w:val="28"/>
        </w:rPr>
        <w:t xml:space="preserve">7) </w:t>
      </w:r>
      <w:r w:rsidRPr="00AB16B7">
        <w:rPr>
          <w:rFonts w:ascii="Times New Roman" w:hAnsi="Times New Roman"/>
          <w:i/>
          <w:iCs/>
          <w:sz w:val="28"/>
          <w:szCs w:val="28"/>
        </w:rPr>
        <w:t xml:space="preserve">психологический анализ; </w:t>
      </w:r>
    </w:p>
    <w:p w:rsidR="00CA1252" w:rsidRPr="00AB16B7" w:rsidRDefault="00CA1252" w:rsidP="005E0F8B">
      <w:pPr>
        <w:spacing w:after="0" w:line="360" w:lineRule="auto"/>
        <w:ind w:firstLine="900"/>
        <w:jc w:val="both"/>
        <w:rPr>
          <w:rFonts w:ascii="Times New Roman" w:hAnsi="Times New Roman"/>
          <w:i/>
          <w:iCs/>
          <w:sz w:val="28"/>
          <w:szCs w:val="28"/>
        </w:rPr>
      </w:pPr>
      <w:r w:rsidRPr="00AB16B7">
        <w:rPr>
          <w:rFonts w:ascii="Times New Roman" w:hAnsi="Times New Roman"/>
          <w:sz w:val="28"/>
          <w:szCs w:val="28"/>
        </w:rPr>
        <w:t xml:space="preserve">9)  </w:t>
      </w:r>
      <w:r w:rsidRPr="00AB16B7">
        <w:rPr>
          <w:rFonts w:ascii="Times New Roman" w:hAnsi="Times New Roman"/>
          <w:i/>
          <w:iCs/>
          <w:sz w:val="28"/>
          <w:szCs w:val="28"/>
        </w:rPr>
        <w:t xml:space="preserve">аспектный анализ; </w:t>
      </w:r>
    </w:p>
    <w:p w:rsidR="00CA1252" w:rsidRPr="00AB16B7" w:rsidRDefault="00CA1252" w:rsidP="005E0F8B">
      <w:pPr>
        <w:spacing w:after="0" w:line="36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AB16B7">
        <w:rPr>
          <w:rFonts w:ascii="Times New Roman" w:hAnsi="Times New Roman"/>
          <w:sz w:val="28"/>
          <w:szCs w:val="28"/>
        </w:rPr>
        <w:t xml:space="preserve">10)  </w:t>
      </w:r>
      <w:r w:rsidRPr="00AB16B7">
        <w:rPr>
          <w:rFonts w:ascii="Times New Roman" w:hAnsi="Times New Roman"/>
          <w:i/>
          <w:iCs/>
          <w:sz w:val="28"/>
          <w:szCs w:val="28"/>
        </w:rPr>
        <w:t xml:space="preserve">комплексный анализ. </w:t>
      </w:r>
    </w:p>
    <w:p w:rsidR="00CA1252" w:rsidRPr="00AB16B7" w:rsidRDefault="00CA1252" w:rsidP="005E0F8B">
      <w:pPr>
        <w:spacing w:after="0" w:line="36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AB16B7">
        <w:rPr>
          <w:rFonts w:ascii="Times New Roman" w:hAnsi="Times New Roman"/>
          <w:b/>
          <w:bCs/>
          <w:i/>
          <w:iCs/>
          <w:sz w:val="28"/>
          <w:szCs w:val="28"/>
        </w:rPr>
        <w:t xml:space="preserve">Краткий </w:t>
      </w:r>
      <w:r w:rsidRPr="00AB16B7">
        <w:rPr>
          <w:rFonts w:ascii="Times New Roman" w:hAnsi="Times New Roman"/>
          <w:sz w:val="28"/>
          <w:szCs w:val="28"/>
        </w:rPr>
        <w:t>(оценочный) анализ - это общая оценка учебно-воспитательной функции занятия, характеризующая решение образовательной, воспитательной и развивающей задач и дающая оценку их реализации</w:t>
      </w:r>
    </w:p>
    <w:p w:rsidR="00CA1252" w:rsidRPr="00AB16B7" w:rsidRDefault="00CA1252" w:rsidP="005E0F8B">
      <w:pPr>
        <w:spacing w:after="0" w:line="36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AB16B7">
        <w:rPr>
          <w:rFonts w:ascii="Times New Roman" w:hAnsi="Times New Roman"/>
          <w:b/>
          <w:bCs/>
          <w:i/>
          <w:iCs/>
          <w:sz w:val="28"/>
          <w:szCs w:val="28"/>
        </w:rPr>
        <w:t xml:space="preserve">Структурный </w:t>
      </w:r>
      <w:r w:rsidRPr="00AB16B7">
        <w:rPr>
          <w:rFonts w:ascii="Times New Roman" w:hAnsi="Times New Roman"/>
          <w:sz w:val="28"/>
          <w:szCs w:val="28"/>
        </w:rPr>
        <w:t>(поэтапный) анализ - это выявление и оценка доминирующих структур (элементов) занятия, их целесообразность, обеспечивающая развитие познавательных способностей студентов</w:t>
      </w:r>
    </w:p>
    <w:p w:rsidR="00CA1252" w:rsidRPr="00AB16B7" w:rsidRDefault="00CA1252" w:rsidP="005E0F8B">
      <w:pPr>
        <w:spacing w:after="0" w:line="36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AB16B7">
        <w:rPr>
          <w:rFonts w:ascii="Times New Roman" w:hAnsi="Times New Roman"/>
          <w:b/>
          <w:bCs/>
          <w:i/>
          <w:iCs/>
          <w:sz w:val="28"/>
          <w:szCs w:val="28"/>
        </w:rPr>
        <w:t xml:space="preserve">Системный анализ </w:t>
      </w:r>
      <w:r w:rsidRPr="00AB16B7">
        <w:rPr>
          <w:rFonts w:ascii="Times New Roman" w:hAnsi="Times New Roman"/>
          <w:i/>
          <w:iCs/>
          <w:sz w:val="28"/>
          <w:szCs w:val="28"/>
        </w:rPr>
        <w:t xml:space="preserve">- </w:t>
      </w:r>
      <w:r w:rsidRPr="00AB16B7">
        <w:rPr>
          <w:rFonts w:ascii="Times New Roman" w:hAnsi="Times New Roman"/>
          <w:sz w:val="28"/>
          <w:szCs w:val="28"/>
        </w:rPr>
        <w:t>это рассмотрение занятия как единой системы с точки зрения решения главной дидактической задачи и</w:t>
      </w:r>
      <w:r w:rsidRPr="00AB16B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B16B7">
        <w:rPr>
          <w:rFonts w:ascii="Times New Roman" w:hAnsi="Times New Roman"/>
          <w:sz w:val="28"/>
          <w:szCs w:val="28"/>
        </w:rPr>
        <w:t>одновременного решения развивающих задач занятия, обеспечение формирования знаний, умений и навыков студентов, усвоения ими способов учения</w:t>
      </w:r>
    </w:p>
    <w:p w:rsidR="00CA1252" w:rsidRPr="00AB16B7" w:rsidRDefault="00CA1252" w:rsidP="005E0F8B">
      <w:pPr>
        <w:spacing w:after="0" w:line="36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AB16B7">
        <w:rPr>
          <w:rFonts w:ascii="Times New Roman" w:hAnsi="Times New Roman"/>
          <w:b/>
          <w:bCs/>
          <w:i/>
          <w:iCs/>
          <w:sz w:val="28"/>
          <w:szCs w:val="28"/>
        </w:rPr>
        <w:t xml:space="preserve">Полный </w:t>
      </w:r>
      <w:r w:rsidRPr="00AB16B7">
        <w:rPr>
          <w:rFonts w:ascii="Times New Roman" w:hAnsi="Times New Roman"/>
          <w:i/>
          <w:iCs/>
          <w:sz w:val="28"/>
          <w:szCs w:val="28"/>
        </w:rPr>
        <w:t xml:space="preserve">- </w:t>
      </w:r>
      <w:r w:rsidRPr="00AB16B7">
        <w:rPr>
          <w:rFonts w:ascii="Times New Roman" w:hAnsi="Times New Roman"/>
          <w:sz w:val="28"/>
          <w:szCs w:val="28"/>
        </w:rPr>
        <w:t>это система аспектных анализов, включающих оценку реализации задач занятия, содержание и виды учебной деятельности студентов по таким характеристикам, как уровни усвоения студентами знаний и способов умственной деятельности, развитие студентов, реализация дидактических принципов и результативности занятия</w:t>
      </w:r>
    </w:p>
    <w:p w:rsidR="00CA1252" w:rsidRPr="00AB16B7" w:rsidRDefault="00CA1252" w:rsidP="005E0F8B">
      <w:pPr>
        <w:spacing w:after="0" w:line="36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AB16B7">
        <w:rPr>
          <w:rFonts w:ascii="Times New Roman" w:hAnsi="Times New Roman"/>
          <w:b/>
          <w:bCs/>
          <w:i/>
          <w:iCs/>
          <w:sz w:val="28"/>
          <w:szCs w:val="28"/>
        </w:rPr>
        <w:t xml:space="preserve">Структурно-временной анализ </w:t>
      </w:r>
      <w:r w:rsidRPr="00AB16B7">
        <w:rPr>
          <w:rFonts w:ascii="Times New Roman" w:hAnsi="Times New Roman"/>
          <w:sz w:val="28"/>
          <w:szCs w:val="28"/>
        </w:rPr>
        <w:t>- это оценка использования времени занятия по каждому его этапу</w:t>
      </w:r>
    </w:p>
    <w:p w:rsidR="00CA1252" w:rsidRPr="00AB16B7" w:rsidRDefault="00CA1252" w:rsidP="005E0F8B">
      <w:pPr>
        <w:spacing w:after="0" w:line="36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AB16B7">
        <w:rPr>
          <w:rFonts w:ascii="Times New Roman" w:hAnsi="Times New Roman"/>
          <w:b/>
          <w:bCs/>
          <w:i/>
          <w:iCs/>
          <w:sz w:val="28"/>
          <w:szCs w:val="28"/>
        </w:rPr>
        <w:t xml:space="preserve">Комбинированный анализ </w:t>
      </w:r>
      <w:r w:rsidRPr="00AB16B7">
        <w:rPr>
          <w:rFonts w:ascii="Times New Roman" w:hAnsi="Times New Roman"/>
          <w:i/>
          <w:iCs/>
          <w:sz w:val="28"/>
          <w:szCs w:val="28"/>
        </w:rPr>
        <w:t xml:space="preserve">- </w:t>
      </w:r>
      <w:r w:rsidRPr="00AB16B7">
        <w:rPr>
          <w:rFonts w:ascii="Times New Roman" w:hAnsi="Times New Roman"/>
          <w:sz w:val="28"/>
          <w:szCs w:val="28"/>
        </w:rPr>
        <w:t>это оценка (одновременная) основной дидактической цели занятия и</w:t>
      </w:r>
      <w:r w:rsidRPr="00AB16B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B16B7">
        <w:rPr>
          <w:rFonts w:ascii="Times New Roman" w:hAnsi="Times New Roman"/>
          <w:sz w:val="28"/>
          <w:szCs w:val="28"/>
        </w:rPr>
        <w:t>структурных элементов</w:t>
      </w:r>
    </w:p>
    <w:p w:rsidR="00CA1252" w:rsidRPr="00AB16B7" w:rsidRDefault="00CA1252" w:rsidP="005E0F8B">
      <w:pPr>
        <w:spacing w:after="0" w:line="36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AB16B7">
        <w:rPr>
          <w:rFonts w:ascii="Times New Roman" w:hAnsi="Times New Roman"/>
          <w:b/>
          <w:bCs/>
          <w:i/>
          <w:iCs/>
          <w:sz w:val="28"/>
          <w:szCs w:val="28"/>
        </w:rPr>
        <w:t xml:space="preserve">Психологический анализ </w:t>
      </w:r>
      <w:r w:rsidRPr="00AB16B7">
        <w:rPr>
          <w:rFonts w:ascii="Times New Roman" w:hAnsi="Times New Roman"/>
          <w:sz w:val="28"/>
          <w:szCs w:val="28"/>
        </w:rPr>
        <w:t>- это изучение выполнения психологических требований к занятию (обеспечение познавательной деятельности студентов развивающего типа)</w:t>
      </w:r>
    </w:p>
    <w:p w:rsidR="00CA1252" w:rsidRPr="00AB16B7" w:rsidRDefault="00CA1252" w:rsidP="005E0F8B">
      <w:pPr>
        <w:spacing w:after="0" w:line="36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AB16B7">
        <w:rPr>
          <w:rFonts w:ascii="Times New Roman" w:hAnsi="Times New Roman"/>
          <w:b/>
          <w:bCs/>
          <w:i/>
          <w:iCs/>
          <w:sz w:val="28"/>
          <w:szCs w:val="28"/>
        </w:rPr>
        <w:t xml:space="preserve">Дидактический анализ </w:t>
      </w:r>
      <w:r w:rsidRPr="00AB16B7">
        <w:rPr>
          <w:rFonts w:ascii="Times New Roman" w:hAnsi="Times New Roman"/>
          <w:sz w:val="28"/>
          <w:szCs w:val="28"/>
        </w:rPr>
        <w:t>- это анализ основных дидактических категорий (реализация принципов дидактики, отбор методов, приемов и средств обучения и учения студентов, дидактическая обработка учебного материала занятия, педагогическое руководство самостоятельной познавательной деятельностью студентов и т. п.)</w:t>
      </w:r>
    </w:p>
    <w:p w:rsidR="00CA1252" w:rsidRPr="00AB16B7" w:rsidRDefault="00CA1252" w:rsidP="005E0F8B">
      <w:pPr>
        <w:spacing w:after="0" w:line="36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AB16B7">
        <w:rPr>
          <w:rFonts w:ascii="Times New Roman" w:hAnsi="Times New Roman"/>
          <w:b/>
          <w:bCs/>
          <w:i/>
          <w:iCs/>
          <w:sz w:val="28"/>
          <w:szCs w:val="28"/>
        </w:rPr>
        <w:t xml:space="preserve">Аспектный анализ </w:t>
      </w:r>
      <w:r w:rsidRPr="00AB16B7">
        <w:rPr>
          <w:rFonts w:ascii="Times New Roman" w:hAnsi="Times New Roman"/>
          <w:sz w:val="28"/>
          <w:szCs w:val="28"/>
        </w:rPr>
        <w:t>- это рассмотрение, детальное и</w:t>
      </w:r>
      <w:r w:rsidRPr="00AB16B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B16B7">
        <w:rPr>
          <w:rFonts w:ascii="Times New Roman" w:hAnsi="Times New Roman"/>
          <w:sz w:val="28"/>
          <w:szCs w:val="28"/>
        </w:rPr>
        <w:t>всестороннее изучение и оценка под определенным углом зрения какой-либо стороны или отдельной цели занятия во взаимосвязи с результатами деятельности студентов</w:t>
      </w:r>
    </w:p>
    <w:p w:rsidR="00CA1252" w:rsidRDefault="00CA1252" w:rsidP="005E0F8B">
      <w:pPr>
        <w:spacing w:after="0" w:line="360" w:lineRule="auto"/>
        <w:ind w:firstLine="900"/>
        <w:jc w:val="center"/>
        <w:rPr>
          <w:rFonts w:ascii="Times New Roman" w:hAnsi="Times New Roman"/>
          <w:b/>
          <w:sz w:val="28"/>
          <w:szCs w:val="28"/>
        </w:rPr>
      </w:pPr>
    </w:p>
    <w:p w:rsidR="00CA1252" w:rsidRDefault="00CA1252" w:rsidP="005E0F8B">
      <w:pPr>
        <w:spacing w:after="0" w:line="360" w:lineRule="auto"/>
        <w:ind w:firstLine="900"/>
        <w:jc w:val="center"/>
        <w:rPr>
          <w:rFonts w:ascii="Times New Roman" w:hAnsi="Times New Roman"/>
          <w:b/>
          <w:sz w:val="28"/>
          <w:szCs w:val="28"/>
        </w:rPr>
      </w:pPr>
    </w:p>
    <w:p w:rsidR="00CA1252" w:rsidRPr="00AB16B7" w:rsidRDefault="00CA1252" w:rsidP="005E0F8B">
      <w:pPr>
        <w:spacing w:after="0" w:line="360" w:lineRule="auto"/>
        <w:ind w:firstLine="900"/>
        <w:jc w:val="center"/>
        <w:rPr>
          <w:rFonts w:ascii="Times New Roman" w:hAnsi="Times New Roman"/>
          <w:b/>
          <w:sz w:val="28"/>
          <w:szCs w:val="28"/>
        </w:rPr>
      </w:pPr>
      <w:r w:rsidRPr="00AB16B7">
        <w:rPr>
          <w:rFonts w:ascii="Times New Roman" w:hAnsi="Times New Roman"/>
          <w:b/>
          <w:sz w:val="28"/>
          <w:szCs w:val="28"/>
        </w:rPr>
        <w:t>Виды аспектного анализа</w:t>
      </w:r>
    </w:p>
    <w:p w:rsidR="00CA1252" w:rsidRPr="005E0F8B" w:rsidRDefault="00CA1252" w:rsidP="005E0F8B">
      <w:pPr>
        <w:numPr>
          <w:ilvl w:val="0"/>
          <w:numId w:val="29"/>
        </w:numPr>
        <w:spacing w:after="0" w:line="360" w:lineRule="auto"/>
        <w:ind w:left="0" w:firstLine="900"/>
        <w:jc w:val="both"/>
        <w:rPr>
          <w:rFonts w:ascii="Times New Roman" w:hAnsi="Times New Roman"/>
          <w:iCs/>
          <w:sz w:val="28"/>
          <w:szCs w:val="28"/>
        </w:rPr>
      </w:pPr>
      <w:r w:rsidRPr="005E0F8B">
        <w:rPr>
          <w:rFonts w:ascii="Times New Roman" w:hAnsi="Times New Roman"/>
          <w:iCs/>
          <w:sz w:val="28"/>
          <w:szCs w:val="28"/>
        </w:rPr>
        <w:t>педагогический анализ;</w:t>
      </w:r>
    </w:p>
    <w:p w:rsidR="00CA1252" w:rsidRPr="005E0F8B" w:rsidRDefault="00CA1252" w:rsidP="005E0F8B">
      <w:pPr>
        <w:numPr>
          <w:ilvl w:val="0"/>
          <w:numId w:val="29"/>
        </w:numPr>
        <w:spacing w:after="0" w:line="360" w:lineRule="auto"/>
        <w:ind w:left="0" w:firstLine="900"/>
        <w:jc w:val="both"/>
        <w:rPr>
          <w:rFonts w:ascii="Times New Roman" w:hAnsi="Times New Roman"/>
          <w:iCs/>
          <w:sz w:val="28"/>
          <w:szCs w:val="28"/>
        </w:rPr>
      </w:pPr>
      <w:r w:rsidRPr="005E0F8B">
        <w:rPr>
          <w:rFonts w:ascii="Times New Roman" w:hAnsi="Times New Roman"/>
          <w:iCs/>
          <w:sz w:val="28"/>
          <w:szCs w:val="28"/>
        </w:rPr>
        <w:t xml:space="preserve"> психологический анализ;</w:t>
      </w:r>
    </w:p>
    <w:p w:rsidR="00CA1252" w:rsidRPr="005E0F8B" w:rsidRDefault="00CA1252" w:rsidP="005E0F8B">
      <w:pPr>
        <w:numPr>
          <w:ilvl w:val="0"/>
          <w:numId w:val="29"/>
        </w:numPr>
        <w:spacing w:after="0" w:line="360" w:lineRule="auto"/>
        <w:ind w:left="0" w:firstLine="900"/>
        <w:jc w:val="both"/>
        <w:rPr>
          <w:rFonts w:ascii="Times New Roman" w:hAnsi="Times New Roman"/>
          <w:iCs/>
          <w:sz w:val="28"/>
          <w:szCs w:val="28"/>
        </w:rPr>
      </w:pPr>
      <w:r w:rsidRPr="005E0F8B">
        <w:rPr>
          <w:rFonts w:ascii="Times New Roman" w:hAnsi="Times New Roman"/>
          <w:iCs/>
          <w:sz w:val="28"/>
          <w:szCs w:val="28"/>
        </w:rPr>
        <w:t xml:space="preserve"> методический анализ;</w:t>
      </w:r>
    </w:p>
    <w:p w:rsidR="00CA1252" w:rsidRPr="005E0F8B" w:rsidRDefault="00CA1252" w:rsidP="005E0F8B">
      <w:pPr>
        <w:numPr>
          <w:ilvl w:val="0"/>
          <w:numId w:val="29"/>
        </w:numPr>
        <w:spacing w:after="0" w:line="360" w:lineRule="auto"/>
        <w:ind w:left="0" w:firstLine="900"/>
        <w:jc w:val="both"/>
        <w:rPr>
          <w:rFonts w:ascii="Times New Roman" w:hAnsi="Times New Roman"/>
          <w:iCs/>
          <w:sz w:val="28"/>
          <w:szCs w:val="28"/>
        </w:rPr>
      </w:pPr>
      <w:r w:rsidRPr="005E0F8B">
        <w:rPr>
          <w:rFonts w:ascii="Times New Roman" w:hAnsi="Times New Roman"/>
          <w:iCs/>
          <w:sz w:val="28"/>
          <w:szCs w:val="28"/>
        </w:rPr>
        <w:t xml:space="preserve"> гигиенический анализ.</w:t>
      </w:r>
    </w:p>
    <w:p w:rsidR="00CA1252" w:rsidRPr="005E0F8B" w:rsidRDefault="00CA1252" w:rsidP="005E0F8B">
      <w:pPr>
        <w:spacing w:after="0" w:line="360" w:lineRule="auto"/>
        <w:ind w:firstLine="900"/>
        <w:jc w:val="both"/>
        <w:rPr>
          <w:rFonts w:ascii="Times New Roman" w:hAnsi="Times New Roman"/>
          <w:iCs/>
          <w:sz w:val="28"/>
          <w:szCs w:val="28"/>
        </w:rPr>
      </w:pPr>
      <w:r w:rsidRPr="005E0F8B">
        <w:rPr>
          <w:rFonts w:ascii="Times New Roman" w:hAnsi="Times New Roman"/>
          <w:b/>
          <w:bCs/>
          <w:iCs/>
          <w:sz w:val="28"/>
          <w:szCs w:val="28"/>
        </w:rPr>
        <w:t>Педагогический аспект</w:t>
      </w:r>
      <w:r w:rsidRPr="005E0F8B">
        <w:rPr>
          <w:rFonts w:ascii="Times New Roman" w:hAnsi="Times New Roman"/>
          <w:iCs/>
          <w:sz w:val="28"/>
          <w:szCs w:val="28"/>
        </w:rPr>
        <w:t xml:space="preserve"> анализа занятия может быть рассмотрен через следующие компоненты:</w:t>
      </w:r>
    </w:p>
    <w:p w:rsidR="00CA1252" w:rsidRPr="005E0F8B" w:rsidRDefault="00CA1252" w:rsidP="005E0F8B">
      <w:pPr>
        <w:numPr>
          <w:ilvl w:val="0"/>
          <w:numId w:val="30"/>
        </w:numPr>
        <w:spacing w:after="0" w:line="360" w:lineRule="auto"/>
        <w:ind w:left="0" w:firstLine="900"/>
        <w:jc w:val="both"/>
        <w:rPr>
          <w:rFonts w:ascii="Times New Roman" w:hAnsi="Times New Roman"/>
          <w:iCs/>
          <w:sz w:val="28"/>
          <w:szCs w:val="28"/>
        </w:rPr>
      </w:pPr>
      <w:r w:rsidRPr="005E0F8B">
        <w:rPr>
          <w:rFonts w:ascii="Times New Roman" w:hAnsi="Times New Roman"/>
          <w:iCs/>
          <w:sz w:val="28"/>
          <w:szCs w:val="28"/>
        </w:rPr>
        <w:t>место занятия в системе занятий;</w:t>
      </w:r>
    </w:p>
    <w:p w:rsidR="00CA1252" w:rsidRPr="005E0F8B" w:rsidRDefault="00CA1252" w:rsidP="005E0F8B">
      <w:pPr>
        <w:numPr>
          <w:ilvl w:val="0"/>
          <w:numId w:val="30"/>
        </w:numPr>
        <w:spacing w:after="0" w:line="360" w:lineRule="auto"/>
        <w:ind w:left="0" w:firstLine="900"/>
        <w:jc w:val="both"/>
        <w:rPr>
          <w:rFonts w:ascii="Times New Roman" w:hAnsi="Times New Roman"/>
          <w:iCs/>
          <w:sz w:val="28"/>
          <w:szCs w:val="28"/>
        </w:rPr>
      </w:pPr>
      <w:r w:rsidRPr="005E0F8B">
        <w:rPr>
          <w:rFonts w:ascii="Times New Roman" w:hAnsi="Times New Roman"/>
          <w:iCs/>
          <w:sz w:val="28"/>
          <w:szCs w:val="28"/>
        </w:rPr>
        <w:t>правильность постановки цели;</w:t>
      </w:r>
    </w:p>
    <w:p w:rsidR="00CA1252" w:rsidRPr="005E0F8B" w:rsidRDefault="00CA1252" w:rsidP="005E0F8B">
      <w:pPr>
        <w:numPr>
          <w:ilvl w:val="0"/>
          <w:numId w:val="30"/>
        </w:numPr>
        <w:spacing w:after="0" w:line="360" w:lineRule="auto"/>
        <w:ind w:left="0" w:firstLine="900"/>
        <w:jc w:val="both"/>
        <w:rPr>
          <w:rFonts w:ascii="Times New Roman" w:hAnsi="Times New Roman"/>
          <w:iCs/>
          <w:sz w:val="28"/>
          <w:szCs w:val="28"/>
        </w:rPr>
      </w:pPr>
      <w:r w:rsidRPr="005E0F8B">
        <w:rPr>
          <w:rFonts w:ascii="Times New Roman" w:hAnsi="Times New Roman"/>
          <w:iCs/>
          <w:sz w:val="28"/>
          <w:szCs w:val="28"/>
        </w:rPr>
        <w:t>организация занятия;</w:t>
      </w:r>
    </w:p>
    <w:p w:rsidR="00CA1252" w:rsidRPr="005E0F8B" w:rsidRDefault="00CA1252" w:rsidP="005E0F8B">
      <w:pPr>
        <w:numPr>
          <w:ilvl w:val="0"/>
          <w:numId w:val="30"/>
        </w:numPr>
        <w:spacing w:after="0" w:line="360" w:lineRule="auto"/>
        <w:ind w:left="0" w:firstLine="900"/>
        <w:jc w:val="both"/>
        <w:rPr>
          <w:rFonts w:ascii="Times New Roman" w:hAnsi="Times New Roman"/>
          <w:iCs/>
          <w:sz w:val="28"/>
          <w:szCs w:val="28"/>
        </w:rPr>
      </w:pPr>
      <w:r w:rsidRPr="005E0F8B">
        <w:rPr>
          <w:rFonts w:ascii="Times New Roman" w:hAnsi="Times New Roman"/>
          <w:iCs/>
          <w:sz w:val="28"/>
          <w:szCs w:val="28"/>
        </w:rPr>
        <w:t>содержание занятия;</w:t>
      </w:r>
    </w:p>
    <w:p w:rsidR="00CA1252" w:rsidRPr="005E0F8B" w:rsidRDefault="00CA1252" w:rsidP="005E0F8B">
      <w:pPr>
        <w:numPr>
          <w:ilvl w:val="0"/>
          <w:numId w:val="30"/>
        </w:numPr>
        <w:spacing w:after="0" w:line="360" w:lineRule="auto"/>
        <w:ind w:left="0" w:firstLine="900"/>
        <w:jc w:val="both"/>
        <w:rPr>
          <w:rFonts w:ascii="Times New Roman" w:hAnsi="Times New Roman"/>
          <w:iCs/>
          <w:sz w:val="28"/>
          <w:szCs w:val="28"/>
        </w:rPr>
      </w:pPr>
      <w:r w:rsidRPr="005E0F8B">
        <w:rPr>
          <w:rFonts w:ascii="Times New Roman" w:hAnsi="Times New Roman"/>
          <w:iCs/>
          <w:sz w:val="28"/>
          <w:szCs w:val="28"/>
        </w:rPr>
        <w:t>методика проведения занятия;</w:t>
      </w:r>
    </w:p>
    <w:p w:rsidR="00CA1252" w:rsidRPr="005E0F8B" w:rsidRDefault="00CA1252" w:rsidP="005E0F8B">
      <w:pPr>
        <w:numPr>
          <w:ilvl w:val="0"/>
          <w:numId w:val="30"/>
        </w:numPr>
        <w:spacing w:after="0" w:line="360" w:lineRule="auto"/>
        <w:ind w:left="0" w:firstLine="900"/>
        <w:jc w:val="both"/>
        <w:rPr>
          <w:rFonts w:ascii="Times New Roman" w:hAnsi="Times New Roman"/>
          <w:iCs/>
          <w:sz w:val="28"/>
          <w:szCs w:val="28"/>
        </w:rPr>
      </w:pPr>
      <w:r w:rsidRPr="005E0F8B">
        <w:rPr>
          <w:rFonts w:ascii="Times New Roman" w:hAnsi="Times New Roman"/>
          <w:iCs/>
          <w:sz w:val="28"/>
          <w:szCs w:val="28"/>
        </w:rPr>
        <w:t>общение на занятии;</w:t>
      </w:r>
    </w:p>
    <w:p w:rsidR="00CA1252" w:rsidRPr="005E0F8B" w:rsidRDefault="00CA1252" w:rsidP="005E0F8B">
      <w:pPr>
        <w:numPr>
          <w:ilvl w:val="0"/>
          <w:numId w:val="30"/>
        </w:numPr>
        <w:spacing w:after="0" w:line="360" w:lineRule="auto"/>
        <w:ind w:left="0" w:firstLine="900"/>
        <w:jc w:val="both"/>
        <w:rPr>
          <w:rFonts w:ascii="Times New Roman" w:hAnsi="Times New Roman"/>
          <w:iCs/>
          <w:sz w:val="28"/>
          <w:szCs w:val="28"/>
        </w:rPr>
      </w:pPr>
      <w:r w:rsidRPr="005E0F8B">
        <w:rPr>
          <w:rFonts w:ascii="Times New Roman" w:hAnsi="Times New Roman"/>
          <w:iCs/>
          <w:sz w:val="28"/>
          <w:szCs w:val="28"/>
        </w:rPr>
        <w:t>работа и поведение студентов на занятии.</w:t>
      </w:r>
    </w:p>
    <w:p w:rsidR="00CA1252" w:rsidRPr="005E0F8B" w:rsidRDefault="00CA1252" w:rsidP="005E0F8B">
      <w:pPr>
        <w:spacing w:after="0" w:line="360" w:lineRule="auto"/>
        <w:ind w:firstLine="900"/>
        <w:jc w:val="both"/>
        <w:rPr>
          <w:rFonts w:ascii="Times New Roman" w:hAnsi="Times New Roman"/>
          <w:iCs/>
          <w:sz w:val="28"/>
          <w:szCs w:val="28"/>
        </w:rPr>
      </w:pPr>
      <w:r w:rsidRPr="005E0F8B">
        <w:rPr>
          <w:rFonts w:ascii="Times New Roman" w:hAnsi="Times New Roman"/>
          <w:b/>
          <w:bCs/>
          <w:iCs/>
          <w:sz w:val="28"/>
          <w:szCs w:val="28"/>
        </w:rPr>
        <w:t>Психологический аспект</w:t>
      </w:r>
      <w:r w:rsidRPr="005E0F8B">
        <w:rPr>
          <w:rFonts w:ascii="Times New Roman" w:hAnsi="Times New Roman"/>
          <w:iCs/>
          <w:sz w:val="28"/>
          <w:szCs w:val="28"/>
        </w:rPr>
        <w:t xml:space="preserve"> анализа занятия может быть рассмотрен через следующие компоненты:</w:t>
      </w:r>
    </w:p>
    <w:p w:rsidR="00CA1252" w:rsidRPr="005E0F8B" w:rsidRDefault="00CA1252" w:rsidP="005E0F8B">
      <w:pPr>
        <w:numPr>
          <w:ilvl w:val="0"/>
          <w:numId w:val="31"/>
        </w:numPr>
        <w:spacing w:after="0" w:line="360" w:lineRule="auto"/>
        <w:ind w:left="0" w:firstLine="900"/>
        <w:jc w:val="both"/>
        <w:rPr>
          <w:rFonts w:ascii="Times New Roman" w:hAnsi="Times New Roman"/>
          <w:iCs/>
          <w:sz w:val="28"/>
          <w:szCs w:val="28"/>
        </w:rPr>
      </w:pPr>
      <w:r w:rsidRPr="005E0F8B">
        <w:rPr>
          <w:rFonts w:ascii="Times New Roman" w:hAnsi="Times New Roman"/>
          <w:iCs/>
          <w:sz w:val="28"/>
          <w:szCs w:val="28"/>
        </w:rPr>
        <w:t>управление вниманием студентов;</w:t>
      </w:r>
    </w:p>
    <w:p w:rsidR="00CA1252" w:rsidRPr="005E0F8B" w:rsidRDefault="00CA1252" w:rsidP="005E0F8B">
      <w:pPr>
        <w:numPr>
          <w:ilvl w:val="0"/>
          <w:numId w:val="31"/>
        </w:numPr>
        <w:spacing w:after="0" w:line="360" w:lineRule="auto"/>
        <w:ind w:left="0" w:firstLine="900"/>
        <w:jc w:val="both"/>
        <w:rPr>
          <w:rFonts w:ascii="Times New Roman" w:hAnsi="Times New Roman"/>
          <w:iCs/>
          <w:sz w:val="28"/>
          <w:szCs w:val="28"/>
        </w:rPr>
      </w:pPr>
      <w:r w:rsidRPr="005E0F8B">
        <w:rPr>
          <w:rFonts w:ascii="Times New Roman" w:hAnsi="Times New Roman"/>
          <w:iCs/>
          <w:sz w:val="28"/>
          <w:szCs w:val="28"/>
        </w:rPr>
        <w:t>управление развитием мнемонических особенностей;</w:t>
      </w:r>
    </w:p>
    <w:p w:rsidR="00CA1252" w:rsidRPr="005E0F8B" w:rsidRDefault="00CA1252" w:rsidP="005E0F8B">
      <w:pPr>
        <w:numPr>
          <w:ilvl w:val="0"/>
          <w:numId w:val="31"/>
        </w:numPr>
        <w:spacing w:after="0" w:line="360" w:lineRule="auto"/>
        <w:ind w:left="0" w:firstLine="900"/>
        <w:jc w:val="both"/>
        <w:rPr>
          <w:rFonts w:ascii="Times New Roman" w:hAnsi="Times New Roman"/>
          <w:iCs/>
          <w:sz w:val="28"/>
          <w:szCs w:val="28"/>
        </w:rPr>
      </w:pPr>
      <w:r w:rsidRPr="005E0F8B">
        <w:rPr>
          <w:rFonts w:ascii="Times New Roman" w:hAnsi="Times New Roman"/>
          <w:iCs/>
          <w:sz w:val="28"/>
          <w:szCs w:val="28"/>
        </w:rPr>
        <w:t>учет закономерностей функционирования и развития мышления.</w:t>
      </w:r>
    </w:p>
    <w:p w:rsidR="00CA1252" w:rsidRPr="00AB16B7" w:rsidRDefault="00CA1252" w:rsidP="005E0F8B">
      <w:pPr>
        <w:spacing w:after="0" w:line="360" w:lineRule="auto"/>
        <w:ind w:firstLine="900"/>
        <w:jc w:val="both"/>
        <w:rPr>
          <w:rFonts w:ascii="Times New Roman" w:hAnsi="Times New Roman"/>
          <w:iCs/>
          <w:sz w:val="28"/>
          <w:szCs w:val="28"/>
        </w:rPr>
      </w:pPr>
      <w:r w:rsidRPr="00AB16B7">
        <w:rPr>
          <w:rFonts w:ascii="Times New Roman" w:hAnsi="Times New Roman"/>
          <w:b/>
          <w:bCs/>
          <w:i/>
          <w:iCs/>
          <w:sz w:val="28"/>
          <w:szCs w:val="28"/>
        </w:rPr>
        <w:t>Методический аспект</w:t>
      </w:r>
      <w:r w:rsidRPr="00AB16B7">
        <w:rPr>
          <w:rFonts w:ascii="Times New Roman" w:hAnsi="Times New Roman"/>
          <w:iCs/>
          <w:sz w:val="28"/>
          <w:szCs w:val="28"/>
        </w:rPr>
        <w:t xml:space="preserve"> анализа занятия может быть рассмотрен через следующие компоненты:</w:t>
      </w:r>
    </w:p>
    <w:p w:rsidR="00CA1252" w:rsidRPr="00AB16B7" w:rsidRDefault="00CA1252" w:rsidP="005E0F8B">
      <w:pPr>
        <w:numPr>
          <w:ilvl w:val="0"/>
          <w:numId w:val="32"/>
        </w:numPr>
        <w:spacing w:after="0" w:line="360" w:lineRule="auto"/>
        <w:ind w:left="0" w:firstLine="900"/>
        <w:jc w:val="both"/>
        <w:rPr>
          <w:rFonts w:ascii="Times New Roman" w:hAnsi="Times New Roman"/>
          <w:iCs/>
          <w:sz w:val="28"/>
          <w:szCs w:val="28"/>
        </w:rPr>
      </w:pPr>
      <w:r w:rsidRPr="00AB16B7">
        <w:rPr>
          <w:rFonts w:ascii="Times New Roman" w:hAnsi="Times New Roman"/>
          <w:iCs/>
          <w:sz w:val="28"/>
          <w:szCs w:val="28"/>
        </w:rPr>
        <w:t>основная учебная цель занятия;</w:t>
      </w:r>
    </w:p>
    <w:p w:rsidR="00CA1252" w:rsidRPr="00AB16B7" w:rsidRDefault="00CA1252" w:rsidP="005E0F8B">
      <w:pPr>
        <w:numPr>
          <w:ilvl w:val="0"/>
          <w:numId w:val="32"/>
        </w:numPr>
        <w:spacing w:after="0" w:line="360" w:lineRule="auto"/>
        <w:ind w:left="0" w:firstLine="900"/>
        <w:jc w:val="both"/>
        <w:rPr>
          <w:rFonts w:ascii="Times New Roman" w:hAnsi="Times New Roman"/>
          <w:iCs/>
          <w:sz w:val="28"/>
          <w:szCs w:val="28"/>
        </w:rPr>
      </w:pPr>
      <w:r w:rsidRPr="00AB16B7">
        <w:rPr>
          <w:rFonts w:ascii="Times New Roman" w:hAnsi="Times New Roman"/>
          <w:iCs/>
          <w:sz w:val="28"/>
          <w:szCs w:val="28"/>
        </w:rPr>
        <w:t>методическая логика занятия;</w:t>
      </w:r>
    </w:p>
    <w:p w:rsidR="00CA1252" w:rsidRPr="00AB16B7" w:rsidRDefault="00CA1252" w:rsidP="005E0F8B">
      <w:pPr>
        <w:numPr>
          <w:ilvl w:val="0"/>
          <w:numId w:val="32"/>
        </w:numPr>
        <w:spacing w:after="0" w:line="360" w:lineRule="auto"/>
        <w:ind w:left="0" w:firstLine="900"/>
        <w:jc w:val="both"/>
        <w:rPr>
          <w:rFonts w:ascii="Times New Roman" w:hAnsi="Times New Roman"/>
          <w:iCs/>
          <w:sz w:val="28"/>
          <w:szCs w:val="28"/>
        </w:rPr>
      </w:pPr>
      <w:r w:rsidRPr="00AB16B7">
        <w:rPr>
          <w:rFonts w:ascii="Times New Roman" w:hAnsi="Times New Roman"/>
          <w:iCs/>
          <w:sz w:val="28"/>
          <w:szCs w:val="28"/>
        </w:rPr>
        <w:t>использование различных средств обучения;</w:t>
      </w:r>
    </w:p>
    <w:p w:rsidR="00CA1252" w:rsidRPr="00AB16B7" w:rsidRDefault="00CA1252" w:rsidP="005E0F8B">
      <w:pPr>
        <w:numPr>
          <w:ilvl w:val="0"/>
          <w:numId w:val="32"/>
        </w:numPr>
        <w:spacing w:after="0" w:line="360" w:lineRule="auto"/>
        <w:ind w:left="0" w:firstLine="900"/>
        <w:jc w:val="both"/>
        <w:rPr>
          <w:rFonts w:ascii="Times New Roman" w:hAnsi="Times New Roman"/>
          <w:iCs/>
          <w:sz w:val="28"/>
          <w:szCs w:val="28"/>
        </w:rPr>
      </w:pPr>
      <w:r w:rsidRPr="00AB16B7">
        <w:rPr>
          <w:rFonts w:ascii="Times New Roman" w:hAnsi="Times New Roman"/>
          <w:iCs/>
          <w:sz w:val="28"/>
          <w:szCs w:val="28"/>
        </w:rPr>
        <w:t>использование различных методических приемов;</w:t>
      </w:r>
    </w:p>
    <w:p w:rsidR="00CA1252" w:rsidRPr="00AB16B7" w:rsidRDefault="00CA1252" w:rsidP="005E0F8B">
      <w:pPr>
        <w:numPr>
          <w:ilvl w:val="0"/>
          <w:numId w:val="32"/>
        </w:numPr>
        <w:spacing w:after="0" w:line="360" w:lineRule="auto"/>
        <w:ind w:left="0" w:firstLine="900"/>
        <w:jc w:val="both"/>
        <w:rPr>
          <w:rFonts w:ascii="Times New Roman" w:hAnsi="Times New Roman"/>
          <w:iCs/>
          <w:sz w:val="28"/>
          <w:szCs w:val="28"/>
        </w:rPr>
      </w:pPr>
      <w:r w:rsidRPr="00AB16B7">
        <w:rPr>
          <w:rFonts w:ascii="Times New Roman" w:hAnsi="Times New Roman"/>
          <w:iCs/>
          <w:sz w:val="28"/>
          <w:szCs w:val="28"/>
        </w:rPr>
        <w:t>использование различных организационных форм обучения.</w:t>
      </w:r>
    </w:p>
    <w:p w:rsidR="00CA1252" w:rsidRDefault="00CA1252" w:rsidP="00772A86">
      <w:pPr>
        <w:ind w:firstLine="900"/>
        <w:jc w:val="center"/>
        <w:rPr>
          <w:iCs/>
          <w:sz w:val="28"/>
          <w:szCs w:val="28"/>
        </w:rPr>
        <w:sectPr w:rsidR="00CA1252" w:rsidSect="002F28D4">
          <w:pgSz w:w="11906" w:h="16838"/>
          <w:pgMar w:top="1134" w:right="686" w:bottom="1134" w:left="1701" w:header="708" w:footer="708" w:gutter="0"/>
          <w:cols w:space="708"/>
          <w:titlePg/>
          <w:docGrid w:linePitch="360"/>
        </w:sectPr>
      </w:pPr>
    </w:p>
    <w:p w:rsidR="00CA1252" w:rsidRPr="009C28DA" w:rsidRDefault="00CA1252" w:rsidP="00335184">
      <w:pPr>
        <w:jc w:val="center"/>
        <w:rPr>
          <w:rFonts w:ascii="Times New Roman" w:hAnsi="Times New Roman"/>
          <w:b/>
          <w:sz w:val="28"/>
          <w:szCs w:val="28"/>
        </w:rPr>
      </w:pPr>
      <w:r w:rsidRPr="009C28DA">
        <w:rPr>
          <w:rFonts w:ascii="Times New Roman" w:hAnsi="Times New Roman"/>
          <w:b/>
          <w:sz w:val="28"/>
          <w:szCs w:val="28"/>
        </w:rPr>
        <w:t>Анализ занятия</w:t>
      </w:r>
    </w:p>
    <w:p w:rsidR="00CA1252" w:rsidRPr="009C28DA" w:rsidRDefault="00CA1252" w:rsidP="00335184">
      <w:pPr>
        <w:pStyle w:val="Subtitle"/>
        <w:rPr>
          <w:szCs w:val="28"/>
        </w:rPr>
      </w:pPr>
      <w:r w:rsidRPr="009C28DA">
        <w:rPr>
          <w:szCs w:val="28"/>
        </w:rPr>
        <w:t>Преподаватель______</w:t>
      </w:r>
      <w:r>
        <w:rPr>
          <w:szCs w:val="28"/>
        </w:rPr>
        <w:t>______________________________________________________</w:t>
      </w:r>
    </w:p>
    <w:p w:rsidR="00CA1252" w:rsidRPr="009C28DA" w:rsidRDefault="00CA1252" w:rsidP="00335184">
      <w:pPr>
        <w:pStyle w:val="Subtitle"/>
        <w:rPr>
          <w:szCs w:val="28"/>
        </w:rPr>
      </w:pPr>
      <w:r w:rsidRPr="009C28DA">
        <w:rPr>
          <w:szCs w:val="28"/>
        </w:rPr>
        <w:t>Предмет___________</w:t>
      </w:r>
      <w:r>
        <w:rPr>
          <w:szCs w:val="28"/>
        </w:rPr>
        <w:t>_______________________________________________________</w:t>
      </w:r>
    </w:p>
    <w:p w:rsidR="00CA1252" w:rsidRPr="009C28DA" w:rsidRDefault="00CA1252" w:rsidP="00335184">
      <w:pPr>
        <w:pStyle w:val="Subtitle"/>
        <w:rPr>
          <w:szCs w:val="28"/>
        </w:rPr>
      </w:pPr>
      <w:r w:rsidRPr="009C28DA">
        <w:rPr>
          <w:szCs w:val="28"/>
        </w:rPr>
        <w:t>Группа_____________</w:t>
      </w:r>
      <w:r>
        <w:rPr>
          <w:szCs w:val="28"/>
        </w:rPr>
        <w:t>______________________________________________________</w:t>
      </w:r>
    </w:p>
    <w:p w:rsidR="00CA1252" w:rsidRPr="009C28DA" w:rsidRDefault="00CA1252" w:rsidP="00335184">
      <w:pPr>
        <w:pStyle w:val="Subtitle"/>
        <w:rPr>
          <w:szCs w:val="28"/>
        </w:rPr>
      </w:pPr>
      <w:r w:rsidRPr="009C28DA">
        <w:rPr>
          <w:szCs w:val="28"/>
        </w:rPr>
        <w:t>Дата посещения_____</w:t>
      </w:r>
      <w:r>
        <w:rPr>
          <w:szCs w:val="28"/>
        </w:rPr>
        <w:t>______________________________________________________</w:t>
      </w:r>
    </w:p>
    <w:p w:rsidR="00CA1252" w:rsidRPr="009C28DA" w:rsidRDefault="00CA1252" w:rsidP="00335184">
      <w:pPr>
        <w:pStyle w:val="Subtitle"/>
        <w:rPr>
          <w:szCs w:val="28"/>
        </w:rPr>
      </w:pPr>
      <w:r w:rsidRPr="009C28DA">
        <w:rPr>
          <w:szCs w:val="28"/>
        </w:rPr>
        <w:t>Цель посещения____________________________________________________</w:t>
      </w:r>
      <w:r>
        <w:rPr>
          <w:szCs w:val="28"/>
        </w:rPr>
        <w:t>_______</w:t>
      </w:r>
    </w:p>
    <w:p w:rsidR="00CA1252" w:rsidRPr="009C28DA" w:rsidRDefault="00CA1252" w:rsidP="00335184">
      <w:pPr>
        <w:pStyle w:val="Subtitle"/>
        <w:rPr>
          <w:szCs w:val="28"/>
        </w:rPr>
      </w:pPr>
      <w:r w:rsidRPr="009C28DA">
        <w:rPr>
          <w:szCs w:val="28"/>
        </w:rPr>
        <w:t>Тема занятия________________________________________</w:t>
      </w:r>
      <w:r>
        <w:rPr>
          <w:szCs w:val="28"/>
        </w:rPr>
        <w:t>______________________</w:t>
      </w:r>
    </w:p>
    <w:p w:rsidR="00CA1252" w:rsidRPr="009C28DA" w:rsidRDefault="00CA1252" w:rsidP="00335184">
      <w:pPr>
        <w:pStyle w:val="Subtitle"/>
        <w:rPr>
          <w:szCs w:val="28"/>
        </w:rPr>
      </w:pPr>
      <w:r w:rsidRPr="009C28DA">
        <w:rPr>
          <w:szCs w:val="28"/>
        </w:rPr>
        <w:t>Тип занятия______________________________________________________________</w:t>
      </w:r>
      <w:r>
        <w:rPr>
          <w:szCs w:val="28"/>
        </w:rPr>
        <w:t>_</w:t>
      </w:r>
    </w:p>
    <w:p w:rsidR="00CA1252" w:rsidRPr="009C28DA" w:rsidRDefault="00CA1252" w:rsidP="00335184">
      <w:pPr>
        <w:pStyle w:val="Subtitle"/>
        <w:rPr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69"/>
        <w:gridCol w:w="8228"/>
        <w:gridCol w:w="1524"/>
      </w:tblGrid>
      <w:tr w:rsidR="00CA1252" w:rsidRPr="009C28DA" w:rsidTr="00C42E96">
        <w:tc>
          <w:tcPr>
            <w:tcW w:w="669" w:type="dxa"/>
          </w:tcPr>
          <w:p w:rsidR="00CA1252" w:rsidRPr="009C28DA" w:rsidRDefault="00CA1252" w:rsidP="00C42E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28DA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8228" w:type="dxa"/>
          </w:tcPr>
          <w:p w:rsidR="00CA1252" w:rsidRPr="009C28DA" w:rsidRDefault="00CA1252" w:rsidP="009C28D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28DA">
              <w:rPr>
                <w:rFonts w:ascii="Times New Roman" w:hAnsi="Times New Roman"/>
                <w:sz w:val="28"/>
                <w:szCs w:val="28"/>
              </w:rPr>
              <w:t>Этапы занятия</w:t>
            </w:r>
          </w:p>
        </w:tc>
        <w:tc>
          <w:tcPr>
            <w:tcW w:w="1524" w:type="dxa"/>
          </w:tcPr>
          <w:p w:rsidR="00CA1252" w:rsidRPr="009C28DA" w:rsidRDefault="00CA1252" w:rsidP="009C28D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28DA">
              <w:rPr>
                <w:rFonts w:ascii="Times New Roman" w:hAnsi="Times New Roman"/>
                <w:sz w:val="28"/>
                <w:szCs w:val="28"/>
              </w:rPr>
              <w:t>Уровни оценки</w:t>
            </w:r>
          </w:p>
        </w:tc>
      </w:tr>
      <w:tr w:rsidR="00CA1252" w:rsidRPr="009C28DA" w:rsidTr="00C42E96">
        <w:tc>
          <w:tcPr>
            <w:tcW w:w="10421" w:type="dxa"/>
            <w:gridSpan w:val="3"/>
          </w:tcPr>
          <w:p w:rsidR="00CA1252" w:rsidRPr="009C28DA" w:rsidRDefault="00CA1252" w:rsidP="009C28D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smartTag w:uri="urn:schemas-microsoft-com:office:smarttags" w:element="place">
              <w:r w:rsidRPr="009C28DA">
                <w:rPr>
                  <w:rFonts w:ascii="Times New Roman" w:hAnsi="Times New Roman"/>
                  <w:b/>
                  <w:sz w:val="28"/>
                  <w:szCs w:val="28"/>
                  <w:lang w:val="en-US"/>
                </w:rPr>
                <w:t>I</w:t>
              </w:r>
              <w:r w:rsidRPr="009C28DA">
                <w:rPr>
                  <w:rFonts w:ascii="Times New Roman" w:hAnsi="Times New Roman"/>
                  <w:b/>
                  <w:sz w:val="28"/>
                  <w:szCs w:val="28"/>
                </w:rPr>
                <w:t>.</w:t>
              </w:r>
            </w:smartTag>
            <w:r w:rsidRPr="009C28DA">
              <w:rPr>
                <w:rFonts w:ascii="Times New Roman" w:hAnsi="Times New Roman"/>
                <w:b/>
                <w:sz w:val="28"/>
                <w:szCs w:val="28"/>
              </w:rPr>
              <w:t xml:space="preserve"> Вводная часть</w:t>
            </w:r>
          </w:p>
        </w:tc>
      </w:tr>
      <w:tr w:rsidR="00CA1252" w:rsidRPr="009C28DA" w:rsidTr="009C28DA">
        <w:trPr>
          <w:trHeight w:val="312"/>
        </w:trPr>
        <w:tc>
          <w:tcPr>
            <w:tcW w:w="669" w:type="dxa"/>
          </w:tcPr>
          <w:p w:rsidR="00CA1252" w:rsidRPr="009C28DA" w:rsidRDefault="00CA1252" w:rsidP="00C42E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28DA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228" w:type="dxa"/>
          </w:tcPr>
          <w:p w:rsidR="00CA1252" w:rsidRPr="009C28DA" w:rsidRDefault="00CA1252" w:rsidP="009C28D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8DA">
              <w:rPr>
                <w:rFonts w:ascii="Times New Roman" w:hAnsi="Times New Roman"/>
                <w:sz w:val="28"/>
                <w:szCs w:val="28"/>
              </w:rPr>
              <w:t>Создание психологического настроя</w:t>
            </w:r>
          </w:p>
        </w:tc>
        <w:tc>
          <w:tcPr>
            <w:tcW w:w="1524" w:type="dxa"/>
          </w:tcPr>
          <w:p w:rsidR="00CA1252" w:rsidRPr="009C28DA" w:rsidRDefault="00CA1252" w:rsidP="009C28D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28DA">
              <w:rPr>
                <w:rFonts w:ascii="Times New Roman" w:hAnsi="Times New Roman"/>
                <w:sz w:val="28"/>
                <w:szCs w:val="28"/>
              </w:rPr>
              <w:t>0 1 2</w:t>
            </w:r>
          </w:p>
        </w:tc>
      </w:tr>
      <w:tr w:rsidR="00CA1252" w:rsidRPr="009C28DA" w:rsidTr="00C42E96">
        <w:tc>
          <w:tcPr>
            <w:tcW w:w="669" w:type="dxa"/>
          </w:tcPr>
          <w:p w:rsidR="00CA1252" w:rsidRPr="009C28DA" w:rsidRDefault="00CA1252" w:rsidP="00C42E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28DA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228" w:type="dxa"/>
          </w:tcPr>
          <w:p w:rsidR="00CA1252" w:rsidRPr="009C28DA" w:rsidRDefault="00CA1252" w:rsidP="009C28D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8DA">
              <w:rPr>
                <w:rFonts w:ascii="Times New Roman" w:hAnsi="Times New Roman"/>
                <w:sz w:val="28"/>
                <w:szCs w:val="28"/>
              </w:rPr>
              <w:t xml:space="preserve">Постановка целей </w:t>
            </w:r>
          </w:p>
        </w:tc>
        <w:tc>
          <w:tcPr>
            <w:tcW w:w="1524" w:type="dxa"/>
          </w:tcPr>
          <w:p w:rsidR="00CA1252" w:rsidRPr="009C28DA" w:rsidRDefault="00CA1252" w:rsidP="009C28D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28DA">
              <w:rPr>
                <w:rFonts w:ascii="Times New Roman" w:hAnsi="Times New Roman"/>
                <w:sz w:val="28"/>
                <w:szCs w:val="28"/>
              </w:rPr>
              <w:t>0 1 2</w:t>
            </w:r>
          </w:p>
        </w:tc>
      </w:tr>
      <w:tr w:rsidR="00CA1252" w:rsidRPr="009C28DA" w:rsidTr="009C28DA">
        <w:trPr>
          <w:trHeight w:val="230"/>
        </w:trPr>
        <w:tc>
          <w:tcPr>
            <w:tcW w:w="669" w:type="dxa"/>
          </w:tcPr>
          <w:p w:rsidR="00CA1252" w:rsidRPr="009C28DA" w:rsidRDefault="00CA1252" w:rsidP="00C42E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28DA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8228" w:type="dxa"/>
          </w:tcPr>
          <w:p w:rsidR="00CA1252" w:rsidRPr="009C28DA" w:rsidRDefault="00CA1252" w:rsidP="009C28D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8DA">
              <w:rPr>
                <w:rFonts w:ascii="Times New Roman" w:hAnsi="Times New Roman"/>
                <w:sz w:val="28"/>
                <w:szCs w:val="28"/>
              </w:rPr>
              <w:t>Формирование мотивов учения</w:t>
            </w:r>
          </w:p>
        </w:tc>
        <w:tc>
          <w:tcPr>
            <w:tcW w:w="1524" w:type="dxa"/>
          </w:tcPr>
          <w:p w:rsidR="00CA1252" w:rsidRPr="009C28DA" w:rsidRDefault="00CA1252" w:rsidP="009C28D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28DA">
              <w:rPr>
                <w:rFonts w:ascii="Times New Roman" w:hAnsi="Times New Roman"/>
                <w:sz w:val="28"/>
                <w:szCs w:val="28"/>
              </w:rPr>
              <w:t>0 1 2</w:t>
            </w:r>
          </w:p>
        </w:tc>
      </w:tr>
      <w:tr w:rsidR="00CA1252" w:rsidRPr="009C28DA" w:rsidTr="00C42E96">
        <w:tc>
          <w:tcPr>
            <w:tcW w:w="10421" w:type="dxa"/>
            <w:gridSpan w:val="3"/>
          </w:tcPr>
          <w:p w:rsidR="00CA1252" w:rsidRPr="009C28DA" w:rsidRDefault="00CA1252" w:rsidP="009C28D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C28D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 w:rsidRPr="009C28DA">
              <w:rPr>
                <w:rFonts w:ascii="Times New Roman" w:hAnsi="Times New Roman"/>
                <w:b/>
                <w:sz w:val="28"/>
                <w:szCs w:val="28"/>
              </w:rPr>
              <w:t>. Оснащенность занятия</w:t>
            </w:r>
          </w:p>
        </w:tc>
      </w:tr>
      <w:tr w:rsidR="00CA1252" w:rsidRPr="009C28DA" w:rsidTr="00C42E96">
        <w:tc>
          <w:tcPr>
            <w:tcW w:w="669" w:type="dxa"/>
          </w:tcPr>
          <w:p w:rsidR="00CA1252" w:rsidRPr="009C28DA" w:rsidRDefault="00CA1252" w:rsidP="00C42E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28DA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228" w:type="dxa"/>
          </w:tcPr>
          <w:p w:rsidR="00CA1252" w:rsidRPr="009C28DA" w:rsidRDefault="00CA1252" w:rsidP="009C28D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8DA">
              <w:rPr>
                <w:rFonts w:ascii="Times New Roman" w:hAnsi="Times New Roman"/>
                <w:sz w:val="28"/>
                <w:szCs w:val="28"/>
              </w:rPr>
              <w:t>Доска, карты, плакаты, дидактический материал, ТСО</w:t>
            </w:r>
          </w:p>
        </w:tc>
        <w:tc>
          <w:tcPr>
            <w:tcW w:w="1524" w:type="dxa"/>
          </w:tcPr>
          <w:p w:rsidR="00CA1252" w:rsidRPr="009C28DA" w:rsidRDefault="00CA1252" w:rsidP="009C28D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28DA">
              <w:rPr>
                <w:rFonts w:ascii="Times New Roman" w:hAnsi="Times New Roman"/>
                <w:sz w:val="28"/>
                <w:szCs w:val="28"/>
              </w:rPr>
              <w:t>0 1 2</w:t>
            </w:r>
          </w:p>
        </w:tc>
      </w:tr>
      <w:tr w:rsidR="00CA1252" w:rsidRPr="009C28DA" w:rsidTr="00C42E96">
        <w:tc>
          <w:tcPr>
            <w:tcW w:w="669" w:type="dxa"/>
          </w:tcPr>
          <w:p w:rsidR="00CA1252" w:rsidRPr="009C28DA" w:rsidRDefault="00CA1252" w:rsidP="00C42E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28DA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228" w:type="dxa"/>
          </w:tcPr>
          <w:p w:rsidR="00CA1252" w:rsidRPr="009C28DA" w:rsidRDefault="00CA1252" w:rsidP="009C28D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8DA">
              <w:rPr>
                <w:rFonts w:ascii="Times New Roman" w:hAnsi="Times New Roman"/>
                <w:sz w:val="28"/>
                <w:szCs w:val="28"/>
              </w:rPr>
              <w:t>Целесообразность использования средств наглядности</w:t>
            </w:r>
          </w:p>
        </w:tc>
        <w:tc>
          <w:tcPr>
            <w:tcW w:w="1524" w:type="dxa"/>
          </w:tcPr>
          <w:p w:rsidR="00CA1252" w:rsidRPr="009C28DA" w:rsidRDefault="00CA1252" w:rsidP="009C28D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28DA">
              <w:rPr>
                <w:rFonts w:ascii="Times New Roman" w:hAnsi="Times New Roman"/>
                <w:sz w:val="28"/>
                <w:szCs w:val="28"/>
              </w:rPr>
              <w:t>0 1 2</w:t>
            </w:r>
          </w:p>
        </w:tc>
      </w:tr>
      <w:tr w:rsidR="00CA1252" w:rsidRPr="009C28DA" w:rsidTr="00C42E96">
        <w:tc>
          <w:tcPr>
            <w:tcW w:w="10421" w:type="dxa"/>
            <w:gridSpan w:val="3"/>
          </w:tcPr>
          <w:p w:rsidR="00CA1252" w:rsidRPr="009C28DA" w:rsidRDefault="00CA1252" w:rsidP="009C28D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C28D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III</w:t>
            </w:r>
            <w:r w:rsidRPr="009C28DA">
              <w:rPr>
                <w:rFonts w:ascii="Times New Roman" w:hAnsi="Times New Roman"/>
                <w:b/>
                <w:sz w:val="28"/>
                <w:szCs w:val="28"/>
              </w:rPr>
              <w:t>. Содержание занятия, форма реализации</w:t>
            </w:r>
          </w:p>
        </w:tc>
      </w:tr>
      <w:tr w:rsidR="00CA1252" w:rsidRPr="009C28DA" w:rsidTr="00C42E96">
        <w:tc>
          <w:tcPr>
            <w:tcW w:w="669" w:type="dxa"/>
          </w:tcPr>
          <w:p w:rsidR="00CA1252" w:rsidRPr="009C28DA" w:rsidRDefault="00CA1252" w:rsidP="00C42E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28DA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228" w:type="dxa"/>
          </w:tcPr>
          <w:p w:rsidR="00CA1252" w:rsidRPr="009C28DA" w:rsidRDefault="00CA1252" w:rsidP="009C28D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8DA">
              <w:rPr>
                <w:rFonts w:ascii="Times New Roman" w:hAnsi="Times New Roman"/>
                <w:sz w:val="28"/>
                <w:szCs w:val="28"/>
              </w:rPr>
              <w:t>Соответствие методической структуры занятия целям</w:t>
            </w:r>
          </w:p>
        </w:tc>
        <w:tc>
          <w:tcPr>
            <w:tcW w:w="1524" w:type="dxa"/>
          </w:tcPr>
          <w:p w:rsidR="00CA1252" w:rsidRPr="009C28DA" w:rsidRDefault="00CA1252" w:rsidP="009C28D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28DA">
              <w:rPr>
                <w:rFonts w:ascii="Times New Roman" w:hAnsi="Times New Roman"/>
                <w:sz w:val="28"/>
                <w:szCs w:val="28"/>
              </w:rPr>
              <w:t>0 1 2</w:t>
            </w:r>
          </w:p>
        </w:tc>
      </w:tr>
      <w:tr w:rsidR="00CA1252" w:rsidRPr="009C28DA" w:rsidTr="00C42E96">
        <w:tc>
          <w:tcPr>
            <w:tcW w:w="669" w:type="dxa"/>
          </w:tcPr>
          <w:p w:rsidR="00CA1252" w:rsidRPr="009C28DA" w:rsidRDefault="00CA1252" w:rsidP="00C42E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28DA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228" w:type="dxa"/>
          </w:tcPr>
          <w:p w:rsidR="00CA1252" w:rsidRPr="009C28DA" w:rsidRDefault="00CA1252" w:rsidP="009C28D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8DA">
              <w:rPr>
                <w:rFonts w:ascii="Times New Roman" w:hAnsi="Times New Roman"/>
                <w:sz w:val="28"/>
                <w:szCs w:val="28"/>
              </w:rPr>
              <w:t>Адаптация программы к данной группе, доступность изложения материала</w:t>
            </w:r>
          </w:p>
        </w:tc>
        <w:tc>
          <w:tcPr>
            <w:tcW w:w="1524" w:type="dxa"/>
          </w:tcPr>
          <w:p w:rsidR="00CA1252" w:rsidRPr="009C28DA" w:rsidRDefault="00CA1252" w:rsidP="009C28D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28DA">
              <w:rPr>
                <w:rFonts w:ascii="Times New Roman" w:hAnsi="Times New Roman"/>
                <w:sz w:val="28"/>
                <w:szCs w:val="28"/>
              </w:rPr>
              <w:t>0 1 2</w:t>
            </w:r>
          </w:p>
        </w:tc>
      </w:tr>
      <w:tr w:rsidR="00CA1252" w:rsidRPr="009C28DA" w:rsidTr="00C42E96">
        <w:tc>
          <w:tcPr>
            <w:tcW w:w="669" w:type="dxa"/>
          </w:tcPr>
          <w:p w:rsidR="00CA1252" w:rsidRPr="009C28DA" w:rsidRDefault="00CA1252" w:rsidP="00C42E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28DA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8228" w:type="dxa"/>
          </w:tcPr>
          <w:p w:rsidR="00CA1252" w:rsidRPr="009C28DA" w:rsidRDefault="00CA1252" w:rsidP="009C28D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8DA">
              <w:rPr>
                <w:rFonts w:ascii="Times New Roman" w:hAnsi="Times New Roman"/>
                <w:sz w:val="28"/>
                <w:szCs w:val="28"/>
              </w:rPr>
              <w:t>Дифференциация заданий</w:t>
            </w:r>
          </w:p>
        </w:tc>
        <w:tc>
          <w:tcPr>
            <w:tcW w:w="1524" w:type="dxa"/>
          </w:tcPr>
          <w:p w:rsidR="00CA1252" w:rsidRPr="009C28DA" w:rsidRDefault="00CA1252" w:rsidP="009C28D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28DA">
              <w:rPr>
                <w:rFonts w:ascii="Times New Roman" w:hAnsi="Times New Roman"/>
                <w:sz w:val="28"/>
                <w:szCs w:val="28"/>
              </w:rPr>
              <w:t>0 1 2</w:t>
            </w:r>
          </w:p>
        </w:tc>
      </w:tr>
      <w:tr w:rsidR="00CA1252" w:rsidRPr="009C28DA" w:rsidTr="00C42E96">
        <w:tc>
          <w:tcPr>
            <w:tcW w:w="669" w:type="dxa"/>
          </w:tcPr>
          <w:p w:rsidR="00CA1252" w:rsidRPr="009C28DA" w:rsidRDefault="00CA1252" w:rsidP="00C42E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28DA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8228" w:type="dxa"/>
          </w:tcPr>
          <w:p w:rsidR="00CA1252" w:rsidRPr="009C28DA" w:rsidRDefault="00CA1252" w:rsidP="009C28D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8DA">
              <w:rPr>
                <w:rFonts w:ascii="Times New Roman" w:hAnsi="Times New Roman"/>
                <w:sz w:val="28"/>
                <w:szCs w:val="28"/>
              </w:rPr>
              <w:t>Научность содержания</w:t>
            </w:r>
          </w:p>
        </w:tc>
        <w:tc>
          <w:tcPr>
            <w:tcW w:w="1524" w:type="dxa"/>
          </w:tcPr>
          <w:p w:rsidR="00CA1252" w:rsidRPr="009C28DA" w:rsidRDefault="00CA1252" w:rsidP="009C28D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28DA">
              <w:rPr>
                <w:rFonts w:ascii="Times New Roman" w:hAnsi="Times New Roman"/>
                <w:sz w:val="28"/>
                <w:szCs w:val="28"/>
              </w:rPr>
              <w:t>0 1 2</w:t>
            </w:r>
          </w:p>
        </w:tc>
      </w:tr>
      <w:tr w:rsidR="00CA1252" w:rsidRPr="009C28DA" w:rsidTr="00C42E96">
        <w:tc>
          <w:tcPr>
            <w:tcW w:w="669" w:type="dxa"/>
          </w:tcPr>
          <w:p w:rsidR="00CA1252" w:rsidRPr="009C28DA" w:rsidRDefault="00CA1252" w:rsidP="00C42E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28DA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8228" w:type="dxa"/>
          </w:tcPr>
          <w:p w:rsidR="00CA1252" w:rsidRPr="009C28DA" w:rsidRDefault="00CA1252" w:rsidP="009C28D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8DA">
              <w:rPr>
                <w:rFonts w:ascii="Times New Roman" w:hAnsi="Times New Roman"/>
                <w:sz w:val="28"/>
                <w:szCs w:val="28"/>
              </w:rPr>
              <w:t>Связь изучаемого материала со специальностью, межпредметные связи</w:t>
            </w:r>
          </w:p>
        </w:tc>
        <w:tc>
          <w:tcPr>
            <w:tcW w:w="1524" w:type="dxa"/>
          </w:tcPr>
          <w:p w:rsidR="00CA1252" w:rsidRPr="009C28DA" w:rsidRDefault="00CA1252" w:rsidP="009C28D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28DA">
              <w:rPr>
                <w:rFonts w:ascii="Times New Roman" w:hAnsi="Times New Roman"/>
                <w:sz w:val="28"/>
                <w:szCs w:val="28"/>
              </w:rPr>
              <w:t>0 1 2</w:t>
            </w:r>
          </w:p>
        </w:tc>
      </w:tr>
      <w:tr w:rsidR="00CA1252" w:rsidRPr="009C28DA" w:rsidTr="00C42E96">
        <w:tc>
          <w:tcPr>
            <w:tcW w:w="669" w:type="dxa"/>
          </w:tcPr>
          <w:p w:rsidR="00CA1252" w:rsidRPr="009C28DA" w:rsidRDefault="00CA1252" w:rsidP="00C42E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28DA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8228" w:type="dxa"/>
          </w:tcPr>
          <w:p w:rsidR="00CA1252" w:rsidRPr="009C28DA" w:rsidRDefault="00CA1252" w:rsidP="009C28D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8DA">
              <w:rPr>
                <w:rFonts w:ascii="Times New Roman" w:hAnsi="Times New Roman"/>
                <w:sz w:val="28"/>
                <w:szCs w:val="28"/>
              </w:rPr>
              <w:t>Нравственная и мировоззренческая направленность занятия</w:t>
            </w:r>
          </w:p>
        </w:tc>
        <w:tc>
          <w:tcPr>
            <w:tcW w:w="1524" w:type="dxa"/>
          </w:tcPr>
          <w:p w:rsidR="00CA1252" w:rsidRPr="009C28DA" w:rsidRDefault="00CA1252" w:rsidP="009C28D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28DA">
              <w:rPr>
                <w:rFonts w:ascii="Times New Roman" w:hAnsi="Times New Roman"/>
                <w:sz w:val="28"/>
                <w:szCs w:val="28"/>
              </w:rPr>
              <w:t>0 1 2</w:t>
            </w:r>
          </w:p>
        </w:tc>
      </w:tr>
      <w:tr w:rsidR="00CA1252" w:rsidRPr="009C28DA" w:rsidTr="00C42E96">
        <w:tc>
          <w:tcPr>
            <w:tcW w:w="669" w:type="dxa"/>
          </w:tcPr>
          <w:p w:rsidR="00CA1252" w:rsidRPr="009C28DA" w:rsidRDefault="00CA1252" w:rsidP="00C42E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28DA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8228" w:type="dxa"/>
          </w:tcPr>
          <w:p w:rsidR="00CA1252" w:rsidRPr="009C28DA" w:rsidRDefault="00CA1252" w:rsidP="009C28D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8DA">
              <w:rPr>
                <w:rFonts w:ascii="Times New Roman" w:hAnsi="Times New Roman"/>
                <w:sz w:val="28"/>
                <w:szCs w:val="28"/>
              </w:rPr>
              <w:t>Эстетическое воздействие занятия</w:t>
            </w:r>
          </w:p>
        </w:tc>
        <w:tc>
          <w:tcPr>
            <w:tcW w:w="1524" w:type="dxa"/>
          </w:tcPr>
          <w:p w:rsidR="00CA1252" w:rsidRPr="009C28DA" w:rsidRDefault="00CA1252" w:rsidP="009C28D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28DA">
              <w:rPr>
                <w:rFonts w:ascii="Times New Roman" w:hAnsi="Times New Roman"/>
                <w:sz w:val="28"/>
                <w:szCs w:val="28"/>
              </w:rPr>
              <w:t>0 1 2</w:t>
            </w:r>
          </w:p>
        </w:tc>
      </w:tr>
      <w:tr w:rsidR="00CA1252" w:rsidRPr="009C28DA" w:rsidTr="00C42E96">
        <w:tc>
          <w:tcPr>
            <w:tcW w:w="669" w:type="dxa"/>
          </w:tcPr>
          <w:p w:rsidR="00CA1252" w:rsidRPr="009C28DA" w:rsidRDefault="00CA1252" w:rsidP="00C42E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28DA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8228" w:type="dxa"/>
          </w:tcPr>
          <w:p w:rsidR="00CA1252" w:rsidRPr="009C28DA" w:rsidRDefault="00CA1252" w:rsidP="009C28D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8DA">
              <w:rPr>
                <w:rFonts w:ascii="Times New Roman" w:hAnsi="Times New Roman"/>
                <w:sz w:val="28"/>
                <w:szCs w:val="28"/>
              </w:rPr>
              <w:t>Использование эффективных методов обучения, их вариативность</w:t>
            </w:r>
          </w:p>
        </w:tc>
        <w:tc>
          <w:tcPr>
            <w:tcW w:w="1524" w:type="dxa"/>
          </w:tcPr>
          <w:p w:rsidR="00CA1252" w:rsidRPr="009C28DA" w:rsidRDefault="00CA1252" w:rsidP="009C28D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28DA">
              <w:rPr>
                <w:rFonts w:ascii="Times New Roman" w:hAnsi="Times New Roman"/>
                <w:sz w:val="28"/>
                <w:szCs w:val="28"/>
              </w:rPr>
              <w:t>0 1 2</w:t>
            </w:r>
          </w:p>
        </w:tc>
      </w:tr>
      <w:tr w:rsidR="00CA1252" w:rsidRPr="009C28DA" w:rsidTr="00C42E96">
        <w:tc>
          <w:tcPr>
            <w:tcW w:w="669" w:type="dxa"/>
          </w:tcPr>
          <w:p w:rsidR="00CA1252" w:rsidRPr="009C28DA" w:rsidRDefault="00CA1252" w:rsidP="00C42E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28DA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8228" w:type="dxa"/>
          </w:tcPr>
          <w:p w:rsidR="00CA1252" w:rsidRPr="009C28DA" w:rsidRDefault="00CA1252" w:rsidP="009C28D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8DA">
              <w:rPr>
                <w:rFonts w:ascii="Times New Roman" w:hAnsi="Times New Roman"/>
                <w:sz w:val="28"/>
                <w:szCs w:val="28"/>
              </w:rPr>
              <w:t>Вариативность и эффективность форм контроля, самоконтроль</w:t>
            </w:r>
          </w:p>
        </w:tc>
        <w:tc>
          <w:tcPr>
            <w:tcW w:w="1524" w:type="dxa"/>
          </w:tcPr>
          <w:p w:rsidR="00CA1252" w:rsidRPr="009C28DA" w:rsidRDefault="00CA1252" w:rsidP="009C28D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28DA">
              <w:rPr>
                <w:rFonts w:ascii="Times New Roman" w:hAnsi="Times New Roman"/>
                <w:sz w:val="28"/>
                <w:szCs w:val="28"/>
              </w:rPr>
              <w:t>0 1 2</w:t>
            </w:r>
          </w:p>
        </w:tc>
      </w:tr>
      <w:tr w:rsidR="00CA1252" w:rsidRPr="009C28DA" w:rsidTr="00C42E96">
        <w:tc>
          <w:tcPr>
            <w:tcW w:w="669" w:type="dxa"/>
          </w:tcPr>
          <w:p w:rsidR="00CA1252" w:rsidRPr="009C28DA" w:rsidRDefault="00CA1252" w:rsidP="00C42E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28DA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8228" w:type="dxa"/>
          </w:tcPr>
          <w:p w:rsidR="00CA1252" w:rsidRPr="009C28DA" w:rsidRDefault="00CA1252" w:rsidP="009C28D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8DA">
              <w:rPr>
                <w:rFonts w:ascii="Times New Roman" w:hAnsi="Times New Roman"/>
                <w:sz w:val="28"/>
                <w:szCs w:val="28"/>
              </w:rPr>
              <w:t>Привитие учащимся интереса к предмету, занимательность, использование игровых форм</w:t>
            </w:r>
          </w:p>
        </w:tc>
        <w:tc>
          <w:tcPr>
            <w:tcW w:w="1524" w:type="dxa"/>
          </w:tcPr>
          <w:p w:rsidR="00CA1252" w:rsidRPr="009C28DA" w:rsidRDefault="00CA1252" w:rsidP="009C28D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28DA">
              <w:rPr>
                <w:rFonts w:ascii="Times New Roman" w:hAnsi="Times New Roman"/>
                <w:sz w:val="28"/>
                <w:szCs w:val="28"/>
              </w:rPr>
              <w:t>0 1 2</w:t>
            </w:r>
          </w:p>
        </w:tc>
      </w:tr>
      <w:tr w:rsidR="00CA1252" w:rsidRPr="009C28DA" w:rsidTr="00C42E96">
        <w:tc>
          <w:tcPr>
            <w:tcW w:w="669" w:type="dxa"/>
          </w:tcPr>
          <w:p w:rsidR="00CA1252" w:rsidRPr="009C28DA" w:rsidRDefault="00CA1252" w:rsidP="00C42E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28DA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8228" w:type="dxa"/>
          </w:tcPr>
          <w:p w:rsidR="00CA1252" w:rsidRPr="009C28DA" w:rsidRDefault="00CA1252" w:rsidP="009C28D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8DA">
              <w:rPr>
                <w:rFonts w:ascii="Times New Roman" w:hAnsi="Times New Roman"/>
                <w:sz w:val="28"/>
                <w:szCs w:val="28"/>
              </w:rPr>
              <w:t>Работа по расширению осведомленности учащихся (использование дополнительной литературы)</w:t>
            </w:r>
          </w:p>
        </w:tc>
        <w:tc>
          <w:tcPr>
            <w:tcW w:w="1524" w:type="dxa"/>
          </w:tcPr>
          <w:p w:rsidR="00CA1252" w:rsidRPr="009C28DA" w:rsidRDefault="00CA1252" w:rsidP="009C28D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28DA">
              <w:rPr>
                <w:rFonts w:ascii="Times New Roman" w:hAnsi="Times New Roman"/>
                <w:sz w:val="28"/>
                <w:szCs w:val="28"/>
              </w:rPr>
              <w:t>0 1 2</w:t>
            </w:r>
          </w:p>
        </w:tc>
      </w:tr>
      <w:tr w:rsidR="00CA1252" w:rsidRPr="009C28DA" w:rsidTr="00C42E96">
        <w:tc>
          <w:tcPr>
            <w:tcW w:w="669" w:type="dxa"/>
          </w:tcPr>
          <w:p w:rsidR="00CA1252" w:rsidRPr="009C28DA" w:rsidRDefault="00CA1252" w:rsidP="00C42E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28DA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8228" w:type="dxa"/>
          </w:tcPr>
          <w:p w:rsidR="00CA1252" w:rsidRPr="009C28DA" w:rsidRDefault="00CA1252" w:rsidP="009C28D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8DA">
              <w:rPr>
                <w:rFonts w:ascii="Times New Roman" w:hAnsi="Times New Roman"/>
                <w:sz w:val="28"/>
                <w:szCs w:val="28"/>
              </w:rPr>
              <w:t>Наличие практической деятельности учащихся</w:t>
            </w:r>
          </w:p>
        </w:tc>
        <w:tc>
          <w:tcPr>
            <w:tcW w:w="1524" w:type="dxa"/>
          </w:tcPr>
          <w:p w:rsidR="00CA1252" w:rsidRPr="009C28DA" w:rsidRDefault="00CA1252" w:rsidP="009C28D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28DA">
              <w:rPr>
                <w:rFonts w:ascii="Times New Roman" w:hAnsi="Times New Roman"/>
                <w:sz w:val="28"/>
                <w:szCs w:val="28"/>
              </w:rPr>
              <w:t>0 1 2</w:t>
            </w:r>
          </w:p>
        </w:tc>
      </w:tr>
      <w:tr w:rsidR="00CA1252" w:rsidRPr="009C28DA" w:rsidTr="00C42E96">
        <w:tc>
          <w:tcPr>
            <w:tcW w:w="669" w:type="dxa"/>
          </w:tcPr>
          <w:p w:rsidR="00CA1252" w:rsidRPr="009C28DA" w:rsidRDefault="00CA1252" w:rsidP="00C42E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28DA"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8228" w:type="dxa"/>
          </w:tcPr>
          <w:p w:rsidR="00CA1252" w:rsidRPr="009C28DA" w:rsidRDefault="00CA1252" w:rsidP="009C28D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8DA">
              <w:rPr>
                <w:rFonts w:ascii="Times New Roman" w:hAnsi="Times New Roman"/>
                <w:sz w:val="28"/>
                <w:szCs w:val="28"/>
              </w:rPr>
              <w:t>Работа по развитию общеучебных навыков учащихся, работа с различными источниками информации, формирование понятийного аппарата и др.)</w:t>
            </w:r>
          </w:p>
        </w:tc>
        <w:tc>
          <w:tcPr>
            <w:tcW w:w="1524" w:type="dxa"/>
          </w:tcPr>
          <w:p w:rsidR="00CA1252" w:rsidRPr="009C28DA" w:rsidRDefault="00CA1252" w:rsidP="009C28D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28DA">
              <w:rPr>
                <w:rFonts w:ascii="Times New Roman" w:hAnsi="Times New Roman"/>
                <w:sz w:val="28"/>
                <w:szCs w:val="28"/>
              </w:rPr>
              <w:t>0 1 2</w:t>
            </w:r>
          </w:p>
        </w:tc>
      </w:tr>
      <w:tr w:rsidR="00CA1252" w:rsidRPr="009C28DA" w:rsidTr="00C42E96">
        <w:tc>
          <w:tcPr>
            <w:tcW w:w="669" w:type="dxa"/>
          </w:tcPr>
          <w:p w:rsidR="00CA1252" w:rsidRPr="009C28DA" w:rsidRDefault="00CA1252" w:rsidP="00C42E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28DA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8228" w:type="dxa"/>
          </w:tcPr>
          <w:p w:rsidR="00CA1252" w:rsidRPr="009C28DA" w:rsidRDefault="00CA1252" w:rsidP="009C28D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8DA">
              <w:rPr>
                <w:rFonts w:ascii="Times New Roman" w:hAnsi="Times New Roman"/>
                <w:sz w:val="28"/>
                <w:szCs w:val="28"/>
              </w:rPr>
              <w:t>Привитие навыков самообразовательной деятельности</w:t>
            </w:r>
          </w:p>
        </w:tc>
        <w:tc>
          <w:tcPr>
            <w:tcW w:w="1524" w:type="dxa"/>
          </w:tcPr>
          <w:p w:rsidR="00CA1252" w:rsidRPr="009C28DA" w:rsidRDefault="00CA1252" w:rsidP="009C28D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28DA">
              <w:rPr>
                <w:rFonts w:ascii="Times New Roman" w:hAnsi="Times New Roman"/>
                <w:sz w:val="28"/>
                <w:szCs w:val="28"/>
              </w:rPr>
              <w:t>0 1 2</w:t>
            </w:r>
          </w:p>
        </w:tc>
      </w:tr>
      <w:tr w:rsidR="00CA1252" w:rsidRPr="009C28DA" w:rsidTr="00C42E96">
        <w:tc>
          <w:tcPr>
            <w:tcW w:w="10421" w:type="dxa"/>
            <w:gridSpan w:val="3"/>
          </w:tcPr>
          <w:p w:rsidR="00CA1252" w:rsidRPr="009C28DA" w:rsidRDefault="00CA1252" w:rsidP="009C28D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C28D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IV</w:t>
            </w:r>
            <w:r w:rsidRPr="009C28DA">
              <w:rPr>
                <w:rFonts w:ascii="Times New Roman" w:hAnsi="Times New Roman"/>
                <w:b/>
                <w:sz w:val="28"/>
                <w:szCs w:val="28"/>
              </w:rPr>
              <w:t>. Психологические аспекты занятия</w:t>
            </w:r>
          </w:p>
        </w:tc>
      </w:tr>
      <w:tr w:rsidR="00CA1252" w:rsidRPr="009C28DA" w:rsidTr="00C42E96">
        <w:tc>
          <w:tcPr>
            <w:tcW w:w="669" w:type="dxa"/>
          </w:tcPr>
          <w:p w:rsidR="00CA1252" w:rsidRPr="009C28DA" w:rsidRDefault="00CA1252" w:rsidP="00C42E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28DA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228" w:type="dxa"/>
          </w:tcPr>
          <w:p w:rsidR="00CA1252" w:rsidRPr="009C28DA" w:rsidRDefault="00CA1252" w:rsidP="009C28D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8DA">
              <w:rPr>
                <w:rFonts w:ascii="Times New Roman" w:hAnsi="Times New Roman"/>
                <w:sz w:val="28"/>
                <w:szCs w:val="28"/>
              </w:rPr>
              <w:t xml:space="preserve">Смена видов деятельности </w:t>
            </w:r>
          </w:p>
        </w:tc>
        <w:tc>
          <w:tcPr>
            <w:tcW w:w="1524" w:type="dxa"/>
          </w:tcPr>
          <w:p w:rsidR="00CA1252" w:rsidRPr="009C28DA" w:rsidRDefault="00CA1252" w:rsidP="009C28D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28DA">
              <w:rPr>
                <w:rFonts w:ascii="Times New Roman" w:hAnsi="Times New Roman"/>
                <w:sz w:val="28"/>
                <w:szCs w:val="28"/>
              </w:rPr>
              <w:t>0 1 2</w:t>
            </w:r>
          </w:p>
        </w:tc>
      </w:tr>
      <w:tr w:rsidR="00CA1252" w:rsidRPr="009C28DA" w:rsidTr="00C42E96">
        <w:tc>
          <w:tcPr>
            <w:tcW w:w="669" w:type="dxa"/>
          </w:tcPr>
          <w:p w:rsidR="00CA1252" w:rsidRPr="009C28DA" w:rsidRDefault="00CA1252" w:rsidP="00C42E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28DA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228" w:type="dxa"/>
          </w:tcPr>
          <w:p w:rsidR="00CA1252" w:rsidRPr="009C28DA" w:rsidRDefault="00CA1252" w:rsidP="009C28D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8DA">
              <w:rPr>
                <w:rFonts w:ascii="Times New Roman" w:hAnsi="Times New Roman"/>
                <w:sz w:val="28"/>
                <w:szCs w:val="28"/>
              </w:rPr>
              <w:t>Учет времени активного внимания</w:t>
            </w:r>
          </w:p>
        </w:tc>
        <w:tc>
          <w:tcPr>
            <w:tcW w:w="1524" w:type="dxa"/>
          </w:tcPr>
          <w:p w:rsidR="00CA1252" w:rsidRPr="009C28DA" w:rsidRDefault="00CA1252" w:rsidP="009C28D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28DA">
              <w:rPr>
                <w:rFonts w:ascii="Times New Roman" w:hAnsi="Times New Roman"/>
                <w:sz w:val="28"/>
                <w:szCs w:val="28"/>
              </w:rPr>
              <w:t>0 1 2</w:t>
            </w:r>
          </w:p>
        </w:tc>
      </w:tr>
      <w:tr w:rsidR="00CA1252" w:rsidRPr="009C28DA" w:rsidTr="00C42E96">
        <w:tc>
          <w:tcPr>
            <w:tcW w:w="669" w:type="dxa"/>
          </w:tcPr>
          <w:p w:rsidR="00CA1252" w:rsidRPr="009C28DA" w:rsidRDefault="00CA1252" w:rsidP="00C42E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28DA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8228" w:type="dxa"/>
          </w:tcPr>
          <w:p w:rsidR="00CA1252" w:rsidRPr="009C28DA" w:rsidRDefault="00CA1252" w:rsidP="009C28D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8DA">
              <w:rPr>
                <w:rFonts w:ascii="Times New Roman" w:hAnsi="Times New Roman"/>
                <w:sz w:val="28"/>
                <w:szCs w:val="28"/>
              </w:rPr>
              <w:t>Учет оперативной памяти на слух и при письме</w:t>
            </w:r>
          </w:p>
        </w:tc>
        <w:tc>
          <w:tcPr>
            <w:tcW w:w="1524" w:type="dxa"/>
          </w:tcPr>
          <w:p w:rsidR="00CA1252" w:rsidRPr="009C28DA" w:rsidRDefault="00CA1252" w:rsidP="009C28D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28DA">
              <w:rPr>
                <w:rFonts w:ascii="Times New Roman" w:hAnsi="Times New Roman"/>
                <w:sz w:val="28"/>
                <w:szCs w:val="28"/>
              </w:rPr>
              <w:t>0 1 2</w:t>
            </w:r>
          </w:p>
        </w:tc>
      </w:tr>
      <w:tr w:rsidR="00CA1252" w:rsidRPr="009C28DA" w:rsidTr="00C42E96">
        <w:tc>
          <w:tcPr>
            <w:tcW w:w="669" w:type="dxa"/>
          </w:tcPr>
          <w:p w:rsidR="00CA1252" w:rsidRPr="009C28DA" w:rsidRDefault="00CA1252" w:rsidP="00C42E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28DA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8228" w:type="dxa"/>
          </w:tcPr>
          <w:p w:rsidR="00CA1252" w:rsidRPr="009C28DA" w:rsidRDefault="00CA1252" w:rsidP="009C28D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8DA">
              <w:rPr>
                <w:rFonts w:ascii="Times New Roman" w:hAnsi="Times New Roman"/>
                <w:sz w:val="28"/>
                <w:szCs w:val="28"/>
              </w:rPr>
              <w:t>Использование различных видов памяти (образной, словесно-логической, двигательной, эмоциональной, зрительной)</w:t>
            </w:r>
          </w:p>
        </w:tc>
        <w:tc>
          <w:tcPr>
            <w:tcW w:w="1524" w:type="dxa"/>
          </w:tcPr>
          <w:p w:rsidR="00CA1252" w:rsidRPr="009C28DA" w:rsidRDefault="00CA1252" w:rsidP="009C28D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28DA">
              <w:rPr>
                <w:rFonts w:ascii="Times New Roman" w:hAnsi="Times New Roman"/>
                <w:sz w:val="28"/>
                <w:szCs w:val="28"/>
              </w:rPr>
              <w:t>0 1 2</w:t>
            </w:r>
          </w:p>
        </w:tc>
      </w:tr>
      <w:tr w:rsidR="00CA1252" w:rsidRPr="009C28DA" w:rsidTr="00C42E96">
        <w:tc>
          <w:tcPr>
            <w:tcW w:w="10421" w:type="dxa"/>
            <w:gridSpan w:val="3"/>
          </w:tcPr>
          <w:p w:rsidR="00CA1252" w:rsidRPr="009C28DA" w:rsidRDefault="00CA1252" w:rsidP="009C28D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C28D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</w:t>
            </w:r>
            <w:r w:rsidRPr="009C28DA">
              <w:rPr>
                <w:rFonts w:ascii="Times New Roman" w:hAnsi="Times New Roman"/>
                <w:b/>
                <w:sz w:val="28"/>
                <w:szCs w:val="28"/>
              </w:rPr>
              <w:t>. Оценка деятельности учащихся</w:t>
            </w:r>
          </w:p>
        </w:tc>
      </w:tr>
      <w:tr w:rsidR="00CA1252" w:rsidRPr="009C28DA" w:rsidTr="00C42E96">
        <w:tc>
          <w:tcPr>
            <w:tcW w:w="669" w:type="dxa"/>
          </w:tcPr>
          <w:p w:rsidR="00CA1252" w:rsidRPr="009C28DA" w:rsidRDefault="00CA1252" w:rsidP="00C42E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28DA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228" w:type="dxa"/>
          </w:tcPr>
          <w:p w:rsidR="00CA1252" w:rsidRPr="009C28DA" w:rsidRDefault="00CA1252" w:rsidP="009C28D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8DA">
              <w:rPr>
                <w:rFonts w:ascii="Times New Roman" w:hAnsi="Times New Roman"/>
                <w:sz w:val="28"/>
                <w:szCs w:val="28"/>
              </w:rPr>
              <w:t>Степень активности учащихся</w:t>
            </w:r>
          </w:p>
        </w:tc>
        <w:tc>
          <w:tcPr>
            <w:tcW w:w="1524" w:type="dxa"/>
          </w:tcPr>
          <w:p w:rsidR="00CA1252" w:rsidRPr="009C28DA" w:rsidRDefault="00CA1252" w:rsidP="009C28D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28DA">
              <w:rPr>
                <w:rFonts w:ascii="Times New Roman" w:hAnsi="Times New Roman"/>
                <w:sz w:val="28"/>
                <w:szCs w:val="28"/>
              </w:rPr>
              <w:t>0 1 2</w:t>
            </w:r>
          </w:p>
        </w:tc>
      </w:tr>
      <w:tr w:rsidR="00CA1252" w:rsidRPr="009C28DA" w:rsidTr="00C42E96">
        <w:tc>
          <w:tcPr>
            <w:tcW w:w="669" w:type="dxa"/>
          </w:tcPr>
          <w:p w:rsidR="00CA1252" w:rsidRPr="009C28DA" w:rsidRDefault="00CA1252" w:rsidP="00C42E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28DA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228" w:type="dxa"/>
          </w:tcPr>
          <w:p w:rsidR="00CA1252" w:rsidRPr="009C28DA" w:rsidRDefault="00CA1252" w:rsidP="009C28D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8DA">
              <w:rPr>
                <w:rFonts w:ascii="Times New Roman" w:hAnsi="Times New Roman"/>
                <w:sz w:val="28"/>
                <w:szCs w:val="28"/>
              </w:rPr>
              <w:t>Организованность и дисциплина</w:t>
            </w:r>
          </w:p>
        </w:tc>
        <w:tc>
          <w:tcPr>
            <w:tcW w:w="1524" w:type="dxa"/>
          </w:tcPr>
          <w:p w:rsidR="00CA1252" w:rsidRPr="009C28DA" w:rsidRDefault="00CA1252" w:rsidP="009C28D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28DA">
              <w:rPr>
                <w:rFonts w:ascii="Times New Roman" w:hAnsi="Times New Roman"/>
                <w:sz w:val="28"/>
                <w:szCs w:val="28"/>
              </w:rPr>
              <w:t>0 1 2</w:t>
            </w:r>
          </w:p>
        </w:tc>
      </w:tr>
      <w:tr w:rsidR="00CA1252" w:rsidRPr="009C28DA" w:rsidTr="00C42E96">
        <w:tc>
          <w:tcPr>
            <w:tcW w:w="669" w:type="dxa"/>
          </w:tcPr>
          <w:p w:rsidR="00CA1252" w:rsidRPr="009C28DA" w:rsidRDefault="00CA1252" w:rsidP="00C42E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28DA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8228" w:type="dxa"/>
          </w:tcPr>
          <w:p w:rsidR="00CA1252" w:rsidRPr="009C28DA" w:rsidRDefault="00CA1252" w:rsidP="009C28D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8DA">
              <w:rPr>
                <w:rFonts w:ascii="Times New Roman" w:hAnsi="Times New Roman"/>
                <w:sz w:val="28"/>
                <w:szCs w:val="28"/>
              </w:rPr>
              <w:t>Речевое развитие учащихся, умение логически мыслить, аргументировано доказывать тезис (правило)</w:t>
            </w:r>
          </w:p>
        </w:tc>
        <w:tc>
          <w:tcPr>
            <w:tcW w:w="1524" w:type="dxa"/>
          </w:tcPr>
          <w:p w:rsidR="00CA1252" w:rsidRPr="009C28DA" w:rsidRDefault="00CA1252" w:rsidP="009C28D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28DA">
              <w:rPr>
                <w:rFonts w:ascii="Times New Roman" w:hAnsi="Times New Roman"/>
                <w:sz w:val="28"/>
                <w:szCs w:val="28"/>
              </w:rPr>
              <w:t>0 1 2</w:t>
            </w:r>
          </w:p>
        </w:tc>
      </w:tr>
      <w:tr w:rsidR="00CA1252" w:rsidRPr="009C28DA" w:rsidTr="00C42E96">
        <w:tc>
          <w:tcPr>
            <w:tcW w:w="669" w:type="dxa"/>
          </w:tcPr>
          <w:p w:rsidR="00CA1252" w:rsidRPr="009C28DA" w:rsidRDefault="00CA1252" w:rsidP="00C42E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28DA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8228" w:type="dxa"/>
            <w:tcBorders>
              <w:bottom w:val="single" w:sz="4" w:space="0" w:color="auto"/>
            </w:tcBorders>
          </w:tcPr>
          <w:p w:rsidR="00CA1252" w:rsidRPr="009C28DA" w:rsidRDefault="00CA1252" w:rsidP="009C28D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8DA">
              <w:rPr>
                <w:rFonts w:ascii="Times New Roman" w:hAnsi="Times New Roman"/>
                <w:sz w:val="28"/>
                <w:szCs w:val="28"/>
              </w:rPr>
              <w:t>Умение работать у доски с картой, схемой, прибором</w:t>
            </w:r>
          </w:p>
        </w:tc>
        <w:tc>
          <w:tcPr>
            <w:tcW w:w="1524" w:type="dxa"/>
          </w:tcPr>
          <w:p w:rsidR="00CA1252" w:rsidRPr="009C28DA" w:rsidRDefault="00CA1252" w:rsidP="009C28D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28DA">
              <w:rPr>
                <w:rFonts w:ascii="Times New Roman" w:hAnsi="Times New Roman"/>
                <w:sz w:val="28"/>
                <w:szCs w:val="28"/>
              </w:rPr>
              <w:t>0 1 2</w:t>
            </w:r>
          </w:p>
        </w:tc>
      </w:tr>
      <w:tr w:rsidR="00CA1252" w:rsidRPr="009C28DA" w:rsidTr="009C28DA">
        <w:tc>
          <w:tcPr>
            <w:tcW w:w="669" w:type="dxa"/>
            <w:tcBorders>
              <w:bottom w:val="nil"/>
            </w:tcBorders>
          </w:tcPr>
          <w:p w:rsidR="00CA1252" w:rsidRPr="009C28DA" w:rsidRDefault="00CA1252" w:rsidP="00C42E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28DA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8228" w:type="dxa"/>
            <w:tcBorders>
              <w:bottom w:val="single" w:sz="4" w:space="0" w:color="auto"/>
            </w:tcBorders>
          </w:tcPr>
          <w:p w:rsidR="00CA1252" w:rsidRPr="009C28DA" w:rsidRDefault="00CA1252" w:rsidP="009C28D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8DA">
              <w:rPr>
                <w:rFonts w:ascii="Times New Roman" w:hAnsi="Times New Roman"/>
                <w:sz w:val="28"/>
                <w:szCs w:val="28"/>
              </w:rPr>
              <w:t>Навыки самостоятельной деятельности</w:t>
            </w:r>
          </w:p>
        </w:tc>
        <w:tc>
          <w:tcPr>
            <w:tcW w:w="1524" w:type="dxa"/>
            <w:tcBorders>
              <w:bottom w:val="single" w:sz="4" w:space="0" w:color="auto"/>
            </w:tcBorders>
          </w:tcPr>
          <w:p w:rsidR="00CA1252" w:rsidRPr="009C28DA" w:rsidRDefault="00CA1252" w:rsidP="009C28D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28DA">
              <w:rPr>
                <w:rFonts w:ascii="Times New Roman" w:hAnsi="Times New Roman"/>
                <w:sz w:val="28"/>
                <w:szCs w:val="28"/>
              </w:rPr>
              <w:t>0 1 2</w:t>
            </w:r>
          </w:p>
        </w:tc>
      </w:tr>
      <w:tr w:rsidR="00CA1252" w:rsidRPr="009C28DA" w:rsidTr="00C42E96">
        <w:tc>
          <w:tcPr>
            <w:tcW w:w="104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1252" w:rsidRPr="009C28DA" w:rsidRDefault="00CA1252" w:rsidP="009C28D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C28D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VI</w:t>
            </w:r>
            <w:r w:rsidRPr="009C28DA">
              <w:rPr>
                <w:rFonts w:ascii="Times New Roman" w:hAnsi="Times New Roman"/>
                <w:b/>
                <w:sz w:val="28"/>
                <w:szCs w:val="28"/>
              </w:rPr>
              <w:t>. Охрана труда на уроке</w:t>
            </w:r>
          </w:p>
        </w:tc>
      </w:tr>
      <w:tr w:rsidR="00CA1252" w:rsidRPr="009C28DA" w:rsidTr="00C42E96">
        <w:tc>
          <w:tcPr>
            <w:tcW w:w="669" w:type="dxa"/>
            <w:tcBorders>
              <w:top w:val="nil"/>
            </w:tcBorders>
          </w:tcPr>
          <w:p w:rsidR="00CA1252" w:rsidRPr="009C28DA" w:rsidRDefault="00CA1252" w:rsidP="00C42E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28DA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228" w:type="dxa"/>
            <w:tcBorders>
              <w:top w:val="nil"/>
            </w:tcBorders>
          </w:tcPr>
          <w:p w:rsidR="00CA1252" w:rsidRPr="009C28DA" w:rsidRDefault="00CA1252" w:rsidP="009C28D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8DA">
              <w:rPr>
                <w:rFonts w:ascii="Times New Roman" w:hAnsi="Times New Roman"/>
                <w:sz w:val="28"/>
                <w:szCs w:val="28"/>
              </w:rPr>
              <w:t>Готовность помещения (освещенность, чистота, состояние воздуха)</w:t>
            </w:r>
          </w:p>
        </w:tc>
        <w:tc>
          <w:tcPr>
            <w:tcW w:w="1524" w:type="dxa"/>
            <w:tcBorders>
              <w:top w:val="nil"/>
            </w:tcBorders>
          </w:tcPr>
          <w:p w:rsidR="00CA1252" w:rsidRPr="009C28DA" w:rsidRDefault="00CA1252" w:rsidP="009C28D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28DA">
              <w:rPr>
                <w:rFonts w:ascii="Times New Roman" w:hAnsi="Times New Roman"/>
                <w:sz w:val="28"/>
                <w:szCs w:val="28"/>
              </w:rPr>
              <w:t>0 1 2</w:t>
            </w:r>
          </w:p>
        </w:tc>
      </w:tr>
      <w:tr w:rsidR="00CA1252" w:rsidRPr="009C28DA" w:rsidTr="00C42E96">
        <w:tc>
          <w:tcPr>
            <w:tcW w:w="669" w:type="dxa"/>
          </w:tcPr>
          <w:p w:rsidR="00CA1252" w:rsidRPr="009C28DA" w:rsidRDefault="00CA1252" w:rsidP="00C42E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28DA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228" w:type="dxa"/>
          </w:tcPr>
          <w:p w:rsidR="00CA1252" w:rsidRPr="009C28DA" w:rsidRDefault="00CA1252" w:rsidP="009C28D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8DA">
              <w:rPr>
                <w:rFonts w:ascii="Times New Roman" w:hAnsi="Times New Roman"/>
                <w:sz w:val="28"/>
                <w:szCs w:val="28"/>
              </w:rPr>
              <w:t>Наблюдение за посадкой учащихся</w:t>
            </w:r>
          </w:p>
        </w:tc>
        <w:tc>
          <w:tcPr>
            <w:tcW w:w="1524" w:type="dxa"/>
          </w:tcPr>
          <w:p w:rsidR="00CA1252" w:rsidRPr="009C28DA" w:rsidRDefault="00CA1252" w:rsidP="009C28D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28DA">
              <w:rPr>
                <w:rFonts w:ascii="Times New Roman" w:hAnsi="Times New Roman"/>
                <w:sz w:val="28"/>
                <w:szCs w:val="28"/>
              </w:rPr>
              <w:t>0 1 2</w:t>
            </w:r>
          </w:p>
        </w:tc>
      </w:tr>
      <w:tr w:rsidR="00CA1252" w:rsidRPr="009C28DA" w:rsidTr="00C42E96">
        <w:tc>
          <w:tcPr>
            <w:tcW w:w="669" w:type="dxa"/>
          </w:tcPr>
          <w:p w:rsidR="00CA1252" w:rsidRPr="009C28DA" w:rsidRDefault="00CA1252" w:rsidP="00C42E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28DA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8228" w:type="dxa"/>
          </w:tcPr>
          <w:p w:rsidR="00CA1252" w:rsidRPr="009C28DA" w:rsidRDefault="00CA1252" w:rsidP="009C28D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8DA">
              <w:rPr>
                <w:rFonts w:ascii="Times New Roman" w:hAnsi="Times New Roman"/>
                <w:sz w:val="28"/>
                <w:szCs w:val="28"/>
              </w:rPr>
              <w:t>Проведение динамической паузы</w:t>
            </w:r>
          </w:p>
        </w:tc>
        <w:tc>
          <w:tcPr>
            <w:tcW w:w="1524" w:type="dxa"/>
          </w:tcPr>
          <w:p w:rsidR="00CA1252" w:rsidRPr="009C28DA" w:rsidRDefault="00CA1252" w:rsidP="009C28D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28DA">
              <w:rPr>
                <w:rFonts w:ascii="Times New Roman" w:hAnsi="Times New Roman"/>
                <w:sz w:val="28"/>
                <w:szCs w:val="28"/>
              </w:rPr>
              <w:t>0 1 2</w:t>
            </w:r>
          </w:p>
        </w:tc>
      </w:tr>
      <w:tr w:rsidR="00CA1252" w:rsidRPr="009C28DA" w:rsidTr="00C42E96">
        <w:tc>
          <w:tcPr>
            <w:tcW w:w="10421" w:type="dxa"/>
            <w:gridSpan w:val="3"/>
          </w:tcPr>
          <w:p w:rsidR="00CA1252" w:rsidRPr="009C28DA" w:rsidRDefault="00CA1252" w:rsidP="009C28D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C28D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VII</w:t>
            </w:r>
            <w:r w:rsidRPr="009C28DA">
              <w:rPr>
                <w:rFonts w:ascii="Times New Roman" w:hAnsi="Times New Roman"/>
                <w:b/>
                <w:sz w:val="28"/>
                <w:szCs w:val="28"/>
              </w:rPr>
              <w:t>. Взаимодействие студента и преподавателя</w:t>
            </w:r>
          </w:p>
        </w:tc>
      </w:tr>
      <w:tr w:rsidR="00CA1252" w:rsidRPr="009C28DA" w:rsidTr="00C42E96">
        <w:tc>
          <w:tcPr>
            <w:tcW w:w="669" w:type="dxa"/>
          </w:tcPr>
          <w:p w:rsidR="00CA1252" w:rsidRPr="009C28DA" w:rsidRDefault="00CA1252" w:rsidP="00C42E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28DA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228" w:type="dxa"/>
          </w:tcPr>
          <w:p w:rsidR="00CA1252" w:rsidRPr="009C28DA" w:rsidRDefault="00CA1252" w:rsidP="009C28D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8DA">
              <w:rPr>
                <w:rFonts w:ascii="Times New Roman" w:hAnsi="Times New Roman"/>
                <w:sz w:val="28"/>
                <w:szCs w:val="28"/>
              </w:rPr>
              <w:t>Уровень педагогического мастерства, культура, такт, внешний вид, речь преподавателя (темп, дикция, эмоциональность)</w:t>
            </w:r>
          </w:p>
        </w:tc>
        <w:tc>
          <w:tcPr>
            <w:tcW w:w="1524" w:type="dxa"/>
          </w:tcPr>
          <w:p w:rsidR="00CA1252" w:rsidRPr="009C28DA" w:rsidRDefault="00CA1252" w:rsidP="009C28D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28DA">
              <w:rPr>
                <w:rFonts w:ascii="Times New Roman" w:hAnsi="Times New Roman"/>
                <w:sz w:val="28"/>
                <w:szCs w:val="28"/>
              </w:rPr>
              <w:t>0 1 2</w:t>
            </w:r>
          </w:p>
        </w:tc>
      </w:tr>
      <w:tr w:rsidR="00CA1252" w:rsidRPr="009C28DA" w:rsidTr="00C42E96">
        <w:tc>
          <w:tcPr>
            <w:tcW w:w="669" w:type="dxa"/>
          </w:tcPr>
          <w:p w:rsidR="00CA1252" w:rsidRPr="009C28DA" w:rsidRDefault="00CA1252" w:rsidP="00C42E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28DA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228" w:type="dxa"/>
          </w:tcPr>
          <w:p w:rsidR="00CA1252" w:rsidRPr="009C28DA" w:rsidRDefault="00CA1252" w:rsidP="009C28D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8DA">
              <w:rPr>
                <w:rFonts w:ascii="Times New Roman" w:hAnsi="Times New Roman"/>
                <w:sz w:val="28"/>
                <w:szCs w:val="28"/>
              </w:rPr>
              <w:t>Наличие обратной связи с учащимися</w:t>
            </w:r>
          </w:p>
        </w:tc>
        <w:tc>
          <w:tcPr>
            <w:tcW w:w="1524" w:type="dxa"/>
          </w:tcPr>
          <w:p w:rsidR="00CA1252" w:rsidRPr="009C28DA" w:rsidRDefault="00CA1252" w:rsidP="009C28D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28DA">
              <w:rPr>
                <w:rFonts w:ascii="Times New Roman" w:hAnsi="Times New Roman"/>
                <w:sz w:val="28"/>
                <w:szCs w:val="28"/>
              </w:rPr>
              <w:t>0 1 2</w:t>
            </w:r>
          </w:p>
        </w:tc>
      </w:tr>
      <w:tr w:rsidR="00CA1252" w:rsidRPr="009C28DA" w:rsidTr="00C42E96">
        <w:tc>
          <w:tcPr>
            <w:tcW w:w="669" w:type="dxa"/>
          </w:tcPr>
          <w:p w:rsidR="00CA1252" w:rsidRPr="009C28DA" w:rsidRDefault="00CA1252" w:rsidP="00C42E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28DA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8228" w:type="dxa"/>
          </w:tcPr>
          <w:p w:rsidR="00CA1252" w:rsidRPr="009C28DA" w:rsidRDefault="00CA1252" w:rsidP="009C28D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8DA">
              <w:rPr>
                <w:rFonts w:ascii="Times New Roman" w:hAnsi="Times New Roman"/>
                <w:sz w:val="28"/>
                <w:szCs w:val="28"/>
              </w:rPr>
              <w:t>Наличие индивидуальной работы с учащимися</w:t>
            </w:r>
          </w:p>
        </w:tc>
        <w:tc>
          <w:tcPr>
            <w:tcW w:w="1524" w:type="dxa"/>
          </w:tcPr>
          <w:p w:rsidR="00CA1252" w:rsidRPr="009C28DA" w:rsidRDefault="00CA1252" w:rsidP="009C28D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28DA">
              <w:rPr>
                <w:rFonts w:ascii="Times New Roman" w:hAnsi="Times New Roman"/>
                <w:sz w:val="28"/>
                <w:szCs w:val="28"/>
              </w:rPr>
              <w:t>0 1 2</w:t>
            </w:r>
          </w:p>
        </w:tc>
      </w:tr>
      <w:tr w:rsidR="00CA1252" w:rsidRPr="009C28DA" w:rsidTr="00C42E96">
        <w:tc>
          <w:tcPr>
            <w:tcW w:w="669" w:type="dxa"/>
          </w:tcPr>
          <w:p w:rsidR="00CA1252" w:rsidRPr="009C28DA" w:rsidRDefault="00CA1252" w:rsidP="00C42E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28DA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8228" w:type="dxa"/>
          </w:tcPr>
          <w:p w:rsidR="00CA1252" w:rsidRPr="009C28DA" w:rsidRDefault="00CA1252" w:rsidP="009C28D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8DA">
              <w:rPr>
                <w:rFonts w:ascii="Times New Roman" w:hAnsi="Times New Roman"/>
                <w:sz w:val="28"/>
                <w:szCs w:val="28"/>
              </w:rPr>
              <w:t>Организация коллективной деятельности</w:t>
            </w:r>
          </w:p>
        </w:tc>
        <w:tc>
          <w:tcPr>
            <w:tcW w:w="1524" w:type="dxa"/>
          </w:tcPr>
          <w:p w:rsidR="00CA1252" w:rsidRPr="009C28DA" w:rsidRDefault="00CA1252" w:rsidP="009C28D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28DA">
              <w:rPr>
                <w:rFonts w:ascii="Times New Roman" w:hAnsi="Times New Roman"/>
                <w:sz w:val="28"/>
                <w:szCs w:val="28"/>
              </w:rPr>
              <w:t>0 1 2</w:t>
            </w:r>
          </w:p>
        </w:tc>
      </w:tr>
      <w:tr w:rsidR="00CA1252" w:rsidRPr="009C28DA" w:rsidTr="00C42E96">
        <w:tc>
          <w:tcPr>
            <w:tcW w:w="669" w:type="dxa"/>
          </w:tcPr>
          <w:p w:rsidR="00CA1252" w:rsidRPr="009C28DA" w:rsidRDefault="00CA1252" w:rsidP="00C42E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28DA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8228" w:type="dxa"/>
          </w:tcPr>
          <w:p w:rsidR="00CA1252" w:rsidRPr="009C28DA" w:rsidRDefault="00CA1252" w:rsidP="009C28D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8DA">
              <w:rPr>
                <w:rFonts w:ascii="Times New Roman" w:hAnsi="Times New Roman"/>
                <w:sz w:val="28"/>
                <w:szCs w:val="28"/>
              </w:rPr>
              <w:t>Обеспечение доброжелательного психологического климата</w:t>
            </w:r>
          </w:p>
          <w:p w:rsidR="00CA1252" w:rsidRPr="009C28DA" w:rsidRDefault="00CA1252" w:rsidP="009C28D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4" w:type="dxa"/>
          </w:tcPr>
          <w:p w:rsidR="00CA1252" w:rsidRPr="009C28DA" w:rsidRDefault="00CA1252" w:rsidP="009C28D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28DA">
              <w:rPr>
                <w:rFonts w:ascii="Times New Roman" w:hAnsi="Times New Roman"/>
                <w:sz w:val="28"/>
                <w:szCs w:val="28"/>
              </w:rPr>
              <w:t>0 1 2</w:t>
            </w:r>
          </w:p>
        </w:tc>
      </w:tr>
      <w:tr w:rsidR="00CA1252" w:rsidRPr="009C28DA" w:rsidTr="00C42E96">
        <w:tc>
          <w:tcPr>
            <w:tcW w:w="10421" w:type="dxa"/>
            <w:gridSpan w:val="3"/>
          </w:tcPr>
          <w:p w:rsidR="00CA1252" w:rsidRPr="009C28DA" w:rsidRDefault="00CA1252" w:rsidP="009C28DA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C28D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VIII</w:t>
            </w:r>
            <w:r w:rsidRPr="009C28DA">
              <w:rPr>
                <w:rFonts w:ascii="Times New Roman" w:hAnsi="Times New Roman"/>
                <w:b/>
                <w:sz w:val="28"/>
                <w:szCs w:val="28"/>
              </w:rPr>
              <w:t>. Итоги урока</w:t>
            </w:r>
          </w:p>
        </w:tc>
      </w:tr>
      <w:tr w:rsidR="00CA1252" w:rsidRPr="009C28DA" w:rsidTr="00C42E96">
        <w:tc>
          <w:tcPr>
            <w:tcW w:w="669" w:type="dxa"/>
          </w:tcPr>
          <w:p w:rsidR="00CA1252" w:rsidRPr="009C28DA" w:rsidRDefault="00CA1252" w:rsidP="00C42E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28DA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228" w:type="dxa"/>
          </w:tcPr>
          <w:p w:rsidR="00CA1252" w:rsidRPr="009C28DA" w:rsidRDefault="00CA1252" w:rsidP="009C28D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8DA">
              <w:rPr>
                <w:rFonts w:ascii="Times New Roman" w:hAnsi="Times New Roman"/>
                <w:sz w:val="28"/>
                <w:szCs w:val="28"/>
              </w:rPr>
              <w:t>Выполнение намеченного плана, степень достижения цели</w:t>
            </w:r>
          </w:p>
        </w:tc>
        <w:tc>
          <w:tcPr>
            <w:tcW w:w="1524" w:type="dxa"/>
          </w:tcPr>
          <w:p w:rsidR="00CA1252" w:rsidRPr="009C28DA" w:rsidRDefault="00CA1252" w:rsidP="009C28D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28DA">
              <w:rPr>
                <w:rFonts w:ascii="Times New Roman" w:hAnsi="Times New Roman"/>
                <w:sz w:val="28"/>
                <w:szCs w:val="28"/>
              </w:rPr>
              <w:t>0 1 2</w:t>
            </w:r>
          </w:p>
        </w:tc>
      </w:tr>
      <w:tr w:rsidR="00CA1252" w:rsidRPr="009C28DA" w:rsidTr="00C42E96">
        <w:tc>
          <w:tcPr>
            <w:tcW w:w="669" w:type="dxa"/>
          </w:tcPr>
          <w:p w:rsidR="00CA1252" w:rsidRPr="009C28DA" w:rsidRDefault="00CA1252" w:rsidP="00C42E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28DA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228" w:type="dxa"/>
          </w:tcPr>
          <w:p w:rsidR="00CA1252" w:rsidRPr="009C28DA" w:rsidRDefault="00CA1252" w:rsidP="009C28D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8DA">
              <w:rPr>
                <w:rFonts w:ascii="Times New Roman" w:hAnsi="Times New Roman"/>
                <w:sz w:val="28"/>
                <w:szCs w:val="28"/>
              </w:rPr>
              <w:t>Домашнее задание: объем, посильность, вариантность</w:t>
            </w:r>
          </w:p>
        </w:tc>
        <w:tc>
          <w:tcPr>
            <w:tcW w:w="1524" w:type="dxa"/>
          </w:tcPr>
          <w:p w:rsidR="00CA1252" w:rsidRPr="009C28DA" w:rsidRDefault="00CA1252" w:rsidP="009C28D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28DA">
              <w:rPr>
                <w:rFonts w:ascii="Times New Roman" w:hAnsi="Times New Roman"/>
                <w:sz w:val="28"/>
                <w:szCs w:val="28"/>
              </w:rPr>
              <w:t>0 1 2</w:t>
            </w:r>
          </w:p>
        </w:tc>
      </w:tr>
      <w:tr w:rsidR="00CA1252" w:rsidRPr="009C28DA" w:rsidTr="00C42E96">
        <w:tc>
          <w:tcPr>
            <w:tcW w:w="669" w:type="dxa"/>
          </w:tcPr>
          <w:p w:rsidR="00CA1252" w:rsidRPr="009C28DA" w:rsidRDefault="00CA1252" w:rsidP="00C42E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28DA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8228" w:type="dxa"/>
          </w:tcPr>
          <w:p w:rsidR="00CA1252" w:rsidRPr="009C28DA" w:rsidRDefault="00CA1252" w:rsidP="009C28D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8DA">
              <w:rPr>
                <w:rFonts w:ascii="Times New Roman" w:hAnsi="Times New Roman"/>
                <w:sz w:val="28"/>
                <w:szCs w:val="28"/>
              </w:rPr>
              <w:t>Использование воспитательных возможностей оценки</w:t>
            </w:r>
          </w:p>
        </w:tc>
        <w:tc>
          <w:tcPr>
            <w:tcW w:w="1524" w:type="dxa"/>
          </w:tcPr>
          <w:p w:rsidR="00CA1252" w:rsidRPr="009C28DA" w:rsidRDefault="00CA1252" w:rsidP="009C28D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28DA">
              <w:rPr>
                <w:rFonts w:ascii="Times New Roman" w:hAnsi="Times New Roman"/>
                <w:sz w:val="28"/>
                <w:szCs w:val="28"/>
              </w:rPr>
              <w:t>0 1 2</w:t>
            </w:r>
          </w:p>
        </w:tc>
      </w:tr>
      <w:tr w:rsidR="00CA1252" w:rsidRPr="009C28DA" w:rsidTr="00C42E96">
        <w:tc>
          <w:tcPr>
            <w:tcW w:w="669" w:type="dxa"/>
          </w:tcPr>
          <w:p w:rsidR="00CA1252" w:rsidRPr="009C28DA" w:rsidRDefault="00CA1252" w:rsidP="00C42E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28DA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8228" w:type="dxa"/>
          </w:tcPr>
          <w:p w:rsidR="00CA1252" w:rsidRPr="009C28DA" w:rsidRDefault="00CA1252" w:rsidP="009C28DA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8DA">
              <w:rPr>
                <w:rFonts w:ascii="Times New Roman" w:hAnsi="Times New Roman"/>
                <w:sz w:val="28"/>
                <w:szCs w:val="28"/>
              </w:rPr>
              <w:t>Эффект последействия</w:t>
            </w:r>
          </w:p>
        </w:tc>
        <w:tc>
          <w:tcPr>
            <w:tcW w:w="1524" w:type="dxa"/>
          </w:tcPr>
          <w:p w:rsidR="00CA1252" w:rsidRPr="009C28DA" w:rsidRDefault="00CA1252" w:rsidP="009C28DA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28DA">
              <w:rPr>
                <w:rFonts w:ascii="Times New Roman" w:hAnsi="Times New Roman"/>
                <w:sz w:val="28"/>
                <w:szCs w:val="28"/>
              </w:rPr>
              <w:t>0 1 2</w:t>
            </w:r>
          </w:p>
        </w:tc>
      </w:tr>
    </w:tbl>
    <w:p w:rsidR="00CA1252" w:rsidRPr="009C28DA" w:rsidRDefault="00CA1252" w:rsidP="00335184">
      <w:pPr>
        <w:jc w:val="both"/>
        <w:rPr>
          <w:rFonts w:ascii="Times New Roman" w:hAnsi="Times New Roman"/>
          <w:sz w:val="28"/>
          <w:szCs w:val="28"/>
        </w:rPr>
      </w:pPr>
    </w:p>
    <w:p w:rsidR="00CA1252" w:rsidRPr="009C28DA" w:rsidRDefault="00CA1252" w:rsidP="00335184">
      <w:pPr>
        <w:jc w:val="both"/>
        <w:rPr>
          <w:rFonts w:ascii="Times New Roman" w:hAnsi="Times New Roman"/>
          <w:sz w:val="28"/>
          <w:szCs w:val="28"/>
        </w:rPr>
      </w:pPr>
      <w:r w:rsidRPr="009C28DA">
        <w:rPr>
          <w:rFonts w:ascii="Times New Roman" w:hAnsi="Times New Roman"/>
          <w:sz w:val="28"/>
          <w:szCs w:val="28"/>
        </w:rPr>
        <w:t>Сумма баллов: ___________________________________________________________</w:t>
      </w:r>
    </w:p>
    <w:p w:rsidR="00CA1252" w:rsidRPr="009C28DA" w:rsidRDefault="00CA1252" w:rsidP="00335184">
      <w:pPr>
        <w:jc w:val="both"/>
        <w:rPr>
          <w:rFonts w:ascii="Times New Roman" w:hAnsi="Times New Roman"/>
          <w:sz w:val="28"/>
          <w:szCs w:val="28"/>
        </w:rPr>
      </w:pPr>
      <w:r w:rsidRPr="009C28DA">
        <w:rPr>
          <w:rFonts w:ascii="Times New Roman" w:hAnsi="Times New Roman"/>
          <w:sz w:val="28"/>
          <w:szCs w:val="28"/>
        </w:rPr>
        <w:t>Процент от максимального: ________________________________________________</w:t>
      </w:r>
    </w:p>
    <w:p w:rsidR="00CA1252" w:rsidRPr="009C28DA" w:rsidRDefault="00CA1252" w:rsidP="00335184">
      <w:pPr>
        <w:jc w:val="both"/>
        <w:rPr>
          <w:rFonts w:ascii="Times New Roman" w:hAnsi="Times New Roman"/>
          <w:sz w:val="28"/>
          <w:szCs w:val="28"/>
        </w:rPr>
      </w:pPr>
      <w:r w:rsidRPr="009C28DA">
        <w:rPr>
          <w:rFonts w:ascii="Times New Roman" w:hAnsi="Times New Roman"/>
          <w:sz w:val="28"/>
          <w:szCs w:val="28"/>
        </w:rPr>
        <w:t>Оценка урока: ____________________________________________________________</w:t>
      </w:r>
    </w:p>
    <w:p w:rsidR="00CA1252" w:rsidRPr="009C28DA" w:rsidRDefault="00CA1252" w:rsidP="00335184">
      <w:pPr>
        <w:jc w:val="both"/>
        <w:rPr>
          <w:rFonts w:ascii="Times New Roman" w:hAnsi="Times New Roman"/>
          <w:sz w:val="28"/>
          <w:szCs w:val="28"/>
        </w:rPr>
      </w:pPr>
      <w:r w:rsidRPr="009C28DA">
        <w:rPr>
          <w:rFonts w:ascii="Times New Roman" w:hAnsi="Times New Roman"/>
          <w:sz w:val="28"/>
          <w:szCs w:val="28"/>
        </w:rPr>
        <w:t>Оценка:      «5» - 100-75 %;</w:t>
      </w:r>
    </w:p>
    <w:p w:rsidR="00CA1252" w:rsidRPr="009C28DA" w:rsidRDefault="00CA1252" w:rsidP="00335184">
      <w:pPr>
        <w:jc w:val="both"/>
        <w:rPr>
          <w:rFonts w:ascii="Times New Roman" w:hAnsi="Times New Roman"/>
          <w:sz w:val="28"/>
          <w:szCs w:val="28"/>
        </w:rPr>
      </w:pPr>
      <w:r w:rsidRPr="009C28DA">
        <w:rPr>
          <w:rFonts w:ascii="Times New Roman" w:hAnsi="Times New Roman"/>
          <w:sz w:val="28"/>
          <w:szCs w:val="28"/>
        </w:rPr>
        <w:tab/>
      </w:r>
      <w:r w:rsidRPr="009C28DA">
        <w:rPr>
          <w:rFonts w:ascii="Times New Roman" w:hAnsi="Times New Roman"/>
          <w:sz w:val="28"/>
          <w:szCs w:val="28"/>
        </w:rPr>
        <w:tab/>
        <w:t>«4» - 75-50 %;</w:t>
      </w:r>
    </w:p>
    <w:p w:rsidR="00CA1252" w:rsidRPr="009C28DA" w:rsidRDefault="00CA1252" w:rsidP="00335184">
      <w:pPr>
        <w:jc w:val="both"/>
        <w:rPr>
          <w:rFonts w:ascii="Times New Roman" w:hAnsi="Times New Roman"/>
          <w:sz w:val="28"/>
          <w:szCs w:val="28"/>
        </w:rPr>
      </w:pPr>
      <w:r w:rsidRPr="009C28DA">
        <w:rPr>
          <w:rFonts w:ascii="Times New Roman" w:hAnsi="Times New Roman"/>
          <w:sz w:val="28"/>
          <w:szCs w:val="28"/>
        </w:rPr>
        <w:tab/>
      </w:r>
      <w:r w:rsidRPr="009C28DA">
        <w:rPr>
          <w:rFonts w:ascii="Times New Roman" w:hAnsi="Times New Roman"/>
          <w:sz w:val="28"/>
          <w:szCs w:val="28"/>
        </w:rPr>
        <w:tab/>
        <w:t>«3» - 50-25 %;</w:t>
      </w:r>
    </w:p>
    <w:p w:rsidR="00CA1252" w:rsidRPr="009C28DA" w:rsidRDefault="00CA1252" w:rsidP="00335184">
      <w:pPr>
        <w:jc w:val="both"/>
        <w:rPr>
          <w:rFonts w:ascii="Times New Roman" w:hAnsi="Times New Roman"/>
          <w:sz w:val="28"/>
          <w:szCs w:val="28"/>
        </w:rPr>
      </w:pPr>
      <w:r w:rsidRPr="009C28DA">
        <w:rPr>
          <w:rFonts w:ascii="Times New Roman" w:hAnsi="Times New Roman"/>
          <w:sz w:val="28"/>
          <w:szCs w:val="28"/>
        </w:rPr>
        <w:tab/>
      </w:r>
      <w:r w:rsidRPr="009C28DA">
        <w:rPr>
          <w:rFonts w:ascii="Times New Roman" w:hAnsi="Times New Roman"/>
          <w:sz w:val="28"/>
          <w:szCs w:val="28"/>
        </w:rPr>
        <w:tab/>
        <w:t>«2» - 25 % и ниже.</w:t>
      </w:r>
      <w:r w:rsidRPr="009C28DA">
        <w:rPr>
          <w:rFonts w:ascii="Times New Roman" w:hAnsi="Times New Roman"/>
          <w:sz w:val="28"/>
          <w:szCs w:val="28"/>
        </w:rPr>
        <w:tab/>
      </w:r>
    </w:p>
    <w:p w:rsidR="00CA1252" w:rsidRPr="009C28DA" w:rsidRDefault="00CA1252" w:rsidP="00335184">
      <w:pPr>
        <w:jc w:val="both"/>
        <w:rPr>
          <w:rFonts w:ascii="Times New Roman" w:hAnsi="Times New Roman"/>
          <w:sz w:val="28"/>
          <w:szCs w:val="28"/>
        </w:rPr>
      </w:pPr>
      <w:r w:rsidRPr="009C28DA">
        <w:rPr>
          <w:rFonts w:ascii="Times New Roman" w:hAnsi="Times New Roman"/>
          <w:sz w:val="28"/>
          <w:szCs w:val="28"/>
        </w:rPr>
        <w:t>Выводы и предложения:</w:t>
      </w:r>
    </w:p>
    <w:p w:rsidR="00CA1252" w:rsidRPr="009C28DA" w:rsidRDefault="00CA1252" w:rsidP="00335184">
      <w:pPr>
        <w:jc w:val="both"/>
        <w:rPr>
          <w:rFonts w:ascii="Times New Roman" w:hAnsi="Times New Roman"/>
          <w:sz w:val="28"/>
          <w:szCs w:val="28"/>
        </w:rPr>
      </w:pPr>
    </w:p>
    <w:p w:rsidR="00CA1252" w:rsidRPr="009C28DA" w:rsidRDefault="00CA1252" w:rsidP="00335184">
      <w:pPr>
        <w:pStyle w:val="Subtitle"/>
        <w:rPr>
          <w:szCs w:val="28"/>
          <w:u w:val="single"/>
        </w:rPr>
      </w:pPr>
      <w:r w:rsidRPr="009C28DA">
        <w:rPr>
          <w:szCs w:val="28"/>
          <w:u w:val="single"/>
        </w:rPr>
        <w:t>Урок посетил (а):</w:t>
      </w:r>
    </w:p>
    <w:p w:rsidR="00CA1252" w:rsidRPr="00327CB3" w:rsidRDefault="00CA1252" w:rsidP="00335184">
      <w:pPr>
        <w:pStyle w:val="Subtitle"/>
        <w:rPr>
          <w:szCs w:val="28"/>
        </w:rPr>
      </w:pPr>
      <w:r w:rsidRPr="009C28DA">
        <w:rPr>
          <w:szCs w:val="28"/>
        </w:rPr>
        <w:t>___________________________________________</w:t>
      </w:r>
      <w:r>
        <w:t>_____________________________</w:t>
      </w:r>
    </w:p>
    <w:p w:rsidR="00CA1252" w:rsidRDefault="00CA1252" w:rsidP="00772A86">
      <w:pPr>
        <w:ind w:firstLine="900"/>
        <w:jc w:val="both"/>
        <w:rPr>
          <w:b/>
          <w:bCs/>
          <w:iCs/>
        </w:rPr>
        <w:sectPr w:rsidR="00CA1252" w:rsidSect="00DF5585">
          <w:pgSz w:w="11906" w:h="16838"/>
          <w:pgMar w:top="1134" w:right="850" w:bottom="1134" w:left="720" w:header="708" w:footer="708" w:gutter="0"/>
          <w:cols w:space="708"/>
          <w:docGrid w:linePitch="360"/>
        </w:sectPr>
      </w:pPr>
    </w:p>
    <w:p w:rsidR="00CA1252" w:rsidRPr="009C28DA" w:rsidRDefault="00CA1252" w:rsidP="009C28DA">
      <w:pPr>
        <w:ind w:firstLine="220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9C28DA">
        <w:rPr>
          <w:rFonts w:ascii="Times New Roman" w:hAnsi="Times New Roman"/>
          <w:b/>
          <w:bCs/>
          <w:iCs/>
          <w:sz w:val="28"/>
          <w:szCs w:val="28"/>
        </w:rPr>
        <w:t>Памятка для самоанализа урока</w:t>
      </w:r>
    </w:p>
    <w:p w:rsidR="00CA1252" w:rsidRPr="009C28DA" w:rsidRDefault="00CA1252" w:rsidP="009C28DA">
      <w:pPr>
        <w:spacing w:after="0"/>
        <w:ind w:firstLine="330"/>
        <w:jc w:val="both"/>
        <w:rPr>
          <w:rFonts w:ascii="Times New Roman" w:hAnsi="Times New Roman"/>
          <w:b/>
          <w:iCs/>
          <w:sz w:val="28"/>
          <w:szCs w:val="28"/>
        </w:rPr>
      </w:pPr>
      <w:r w:rsidRPr="009C28DA">
        <w:rPr>
          <w:rFonts w:ascii="Times New Roman" w:hAnsi="Times New Roman"/>
          <w:b/>
          <w:bCs/>
          <w:iCs/>
          <w:sz w:val="28"/>
          <w:szCs w:val="28"/>
        </w:rPr>
        <w:t xml:space="preserve">A. </w:t>
      </w:r>
      <w:r w:rsidRPr="009C28DA">
        <w:rPr>
          <w:rFonts w:ascii="Times New Roman" w:hAnsi="Times New Roman"/>
          <w:b/>
          <w:iCs/>
          <w:sz w:val="28"/>
          <w:szCs w:val="28"/>
        </w:rPr>
        <w:t>Каков был замысел, план проведенного занятия и почему?</w:t>
      </w:r>
    </w:p>
    <w:p w:rsidR="00CA1252" w:rsidRPr="009C28DA" w:rsidRDefault="00CA1252" w:rsidP="009C28DA">
      <w:pPr>
        <w:spacing w:after="0"/>
        <w:ind w:firstLine="110"/>
        <w:jc w:val="both"/>
        <w:rPr>
          <w:rFonts w:ascii="Times New Roman" w:hAnsi="Times New Roman"/>
          <w:iCs/>
          <w:sz w:val="28"/>
          <w:szCs w:val="28"/>
        </w:rPr>
      </w:pPr>
      <w:r w:rsidRPr="009C28DA">
        <w:rPr>
          <w:rFonts w:ascii="Times New Roman" w:hAnsi="Times New Roman"/>
          <w:iCs/>
          <w:sz w:val="28"/>
          <w:szCs w:val="28"/>
        </w:rPr>
        <w:t>1.  Каковы главные основания выбора именно такого замысла занятия?</w:t>
      </w:r>
    </w:p>
    <w:p w:rsidR="00CA1252" w:rsidRPr="009C28DA" w:rsidRDefault="00CA1252" w:rsidP="009C28DA">
      <w:pPr>
        <w:spacing w:after="0"/>
        <w:ind w:firstLine="110"/>
        <w:jc w:val="both"/>
        <w:rPr>
          <w:rFonts w:ascii="Times New Roman" w:hAnsi="Times New Roman"/>
          <w:iCs/>
          <w:sz w:val="28"/>
          <w:szCs w:val="28"/>
        </w:rPr>
      </w:pPr>
      <w:r w:rsidRPr="009C28DA">
        <w:rPr>
          <w:rFonts w:ascii="Times New Roman" w:hAnsi="Times New Roman"/>
          <w:iCs/>
          <w:sz w:val="28"/>
          <w:szCs w:val="28"/>
        </w:rPr>
        <w:t>1.1</w:t>
      </w:r>
      <w:r>
        <w:rPr>
          <w:rFonts w:ascii="Times New Roman" w:hAnsi="Times New Roman"/>
          <w:iCs/>
          <w:sz w:val="28"/>
          <w:szCs w:val="28"/>
        </w:rPr>
        <w:t xml:space="preserve">. </w:t>
      </w:r>
      <w:r w:rsidRPr="009C28DA">
        <w:rPr>
          <w:rFonts w:ascii="Times New Roman" w:hAnsi="Times New Roman"/>
          <w:iCs/>
          <w:sz w:val="28"/>
          <w:szCs w:val="28"/>
        </w:rPr>
        <w:t>Каково место данного занятия в теме, разделе, курсе, в системе занятий?</w:t>
      </w:r>
    </w:p>
    <w:p w:rsidR="00CA1252" w:rsidRPr="009C28DA" w:rsidRDefault="00CA1252" w:rsidP="009C28DA">
      <w:pPr>
        <w:spacing w:after="0"/>
        <w:ind w:firstLine="110"/>
        <w:jc w:val="both"/>
        <w:rPr>
          <w:rFonts w:ascii="Times New Roman" w:hAnsi="Times New Roman"/>
          <w:iCs/>
          <w:sz w:val="28"/>
          <w:szCs w:val="28"/>
        </w:rPr>
      </w:pPr>
      <w:r w:rsidRPr="009C28DA">
        <w:rPr>
          <w:rFonts w:ascii="Times New Roman" w:hAnsi="Times New Roman"/>
          <w:iCs/>
          <w:sz w:val="28"/>
          <w:szCs w:val="28"/>
        </w:rPr>
        <w:t>1.2</w:t>
      </w:r>
      <w:r>
        <w:rPr>
          <w:rFonts w:ascii="Times New Roman" w:hAnsi="Times New Roman"/>
          <w:iCs/>
          <w:sz w:val="28"/>
          <w:szCs w:val="28"/>
        </w:rPr>
        <w:t>.</w:t>
      </w:r>
      <w:r w:rsidRPr="009C28DA">
        <w:rPr>
          <w:rFonts w:ascii="Times New Roman" w:hAnsi="Times New Roman"/>
          <w:iCs/>
          <w:sz w:val="28"/>
          <w:szCs w:val="28"/>
        </w:rPr>
        <w:t xml:space="preserve"> Как он связан с предыдущими занятиями, на что в них опирается?</w:t>
      </w:r>
    </w:p>
    <w:p w:rsidR="00CA1252" w:rsidRPr="009C28DA" w:rsidRDefault="00CA1252" w:rsidP="009C28DA">
      <w:pPr>
        <w:spacing w:after="0"/>
        <w:ind w:firstLine="110"/>
        <w:jc w:val="both"/>
        <w:rPr>
          <w:rFonts w:ascii="Times New Roman" w:hAnsi="Times New Roman"/>
          <w:iCs/>
          <w:sz w:val="28"/>
          <w:szCs w:val="28"/>
        </w:rPr>
      </w:pPr>
      <w:r w:rsidRPr="009C28DA">
        <w:rPr>
          <w:rFonts w:ascii="Times New Roman" w:hAnsi="Times New Roman"/>
          <w:iCs/>
          <w:sz w:val="28"/>
          <w:szCs w:val="28"/>
        </w:rPr>
        <w:t>1.3</w:t>
      </w:r>
      <w:r>
        <w:rPr>
          <w:rFonts w:ascii="Times New Roman" w:hAnsi="Times New Roman"/>
          <w:iCs/>
          <w:sz w:val="28"/>
          <w:szCs w:val="28"/>
        </w:rPr>
        <w:t>.</w:t>
      </w:r>
      <w:r w:rsidRPr="009C28DA">
        <w:rPr>
          <w:rFonts w:ascii="Times New Roman" w:hAnsi="Times New Roman"/>
          <w:iCs/>
          <w:sz w:val="28"/>
          <w:szCs w:val="28"/>
        </w:rPr>
        <w:t xml:space="preserve">  Как он  работает на последующие занятия, темы, разделы (в том числе других дисциплин)?</w:t>
      </w:r>
    </w:p>
    <w:p w:rsidR="00CA1252" w:rsidRPr="009C28DA" w:rsidRDefault="00CA1252" w:rsidP="009C28DA">
      <w:pPr>
        <w:spacing w:after="0"/>
        <w:ind w:firstLine="110"/>
        <w:jc w:val="both"/>
        <w:rPr>
          <w:rFonts w:ascii="Times New Roman" w:hAnsi="Times New Roman"/>
          <w:iCs/>
          <w:sz w:val="28"/>
          <w:szCs w:val="28"/>
        </w:rPr>
      </w:pPr>
      <w:r w:rsidRPr="009C28DA">
        <w:rPr>
          <w:rFonts w:ascii="Times New Roman" w:hAnsi="Times New Roman"/>
          <w:iCs/>
          <w:sz w:val="28"/>
          <w:szCs w:val="28"/>
        </w:rPr>
        <w:t>1.4</w:t>
      </w:r>
      <w:r>
        <w:rPr>
          <w:rFonts w:ascii="Times New Roman" w:hAnsi="Times New Roman"/>
          <w:iCs/>
          <w:sz w:val="28"/>
          <w:szCs w:val="28"/>
        </w:rPr>
        <w:t>.</w:t>
      </w:r>
      <w:r w:rsidRPr="009C28DA">
        <w:rPr>
          <w:rFonts w:ascii="Times New Roman" w:hAnsi="Times New Roman"/>
          <w:iCs/>
          <w:sz w:val="28"/>
          <w:szCs w:val="28"/>
        </w:rPr>
        <w:t xml:space="preserve"> Как были учтены при подготовке  к занятию программные требования, образовательные стандарты, стратегия развития данного колледжа?</w:t>
      </w:r>
    </w:p>
    <w:p w:rsidR="00CA1252" w:rsidRPr="009C28DA" w:rsidRDefault="00CA1252" w:rsidP="009C28DA">
      <w:pPr>
        <w:spacing w:after="0"/>
        <w:ind w:firstLine="110"/>
        <w:jc w:val="both"/>
        <w:rPr>
          <w:rFonts w:ascii="Times New Roman" w:hAnsi="Times New Roman"/>
          <w:iCs/>
          <w:sz w:val="28"/>
          <w:szCs w:val="28"/>
        </w:rPr>
      </w:pPr>
      <w:r w:rsidRPr="009C28DA">
        <w:rPr>
          <w:rFonts w:ascii="Times New Roman" w:hAnsi="Times New Roman"/>
          <w:iCs/>
          <w:sz w:val="28"/>
          <w:szCs w:val="28"/>
        </w:rPr>
        <w:t>1.5</w:t>
      </w:r>
      <w:r>
        <w:rPr>
          <w:rFonts w:ascii="Times New Roman" w:hAnsi="Times New Roman"/>
          <w:iCs/>
          <w:sz w:val="28"/>
          <w:szCs w:val="28"/>
        </w:rPr>
        <w:t>.</w:t>
      </w:r>
      <w:r w:rsidRPr="009C28DA">
        <w:rPr>
          <w:rFonts w:ascii="Times New Roman" w:hAnsi="Times New Roman"/>
          <w:iCs/>
          <w:sz w:val="28"/>
          <w:szCs w:val="28"/>
        </w:rPr>
        <w:t xml:space="preserve"> В чем видится специфика, уникальность, его особое предназначение?</w:t>
      </w:r>
    </w:p>
    <w:p w:rsidR="00CA1252" w:rsidRPr="009C28DA" w:rsidRDefault="00CA1252" w:rsidP="009C28DA">
      <w:pPr>
        <w:spacing w:after="0"/>
        <w:ind w:firstLine="110"/>
        <w:jc w:val="both"/>
        <w:rPr>
          <w:rFonts w:ascii="Times New Roman" w:hAnsi="Times New Roman"/>
          <w:iCs/>
          <w:sz w:val="28"/>
          <w:szCs w:val="28"/>
        </w:rPr>
      </w:pPr>
      <w:r w:rsidRPr="009C28DA">
        <w:rPr>
          <w:rFonts w:ascii="Times New Roman" w:hAnsi="Times New Roman"/>
          <w:iCs/>
          <w:sz w:val="28"/>
          <w:szCs w:val="28"/>
        </w:rPr>
        <w:t>1.6</w:t>
      </w:r>
      <w:r>
        <w:rPr>
          <w:rFonts w:ascii="Times New Roman" w:hAnsi="Times New Roman"/>
          <w:iCs/>
          <w:sz w:val="28"/>
          <w:szCs w:val="28"/>
        </w:rPr>
        <w:t>.</w:t>
      </w:r>
      <w:r w:rsidRPr="009C28DA">
        <w:rPr>
          <w:rFonts w:ascii="Times New Roman" w:hAnsi="Times New Roman"/>
          <w:iCs/>
          <w:sz w:val="28"/>
          <w:szCs w:val="28"/>
        </w:rPr>
        <w:t xml:space="preserve">  Как (и почему) была выбрана именно предложенная форма занятия?</w:t>
      </w:r>
    </w:p>
    <w:p w:rsidR="00CA1252" w:rsidRPr="009C28DA" w:rsidRDefault="00CA1252" w:rsidP="009C28DA">
      <w:pPr>
        <w:spacing w:after="0"/>
        <w:ind w:firstLine="110"/>
        <w:jc w:val="both"/>
        <w:rPr>
          <w:rFonts w:ascii="Times New Roman" w:hAnsi="Times New Roman"/>
          <w:iCs/>
          <w:sz w:val="28"/>
          <w:szCs w:val="28"/>
        </w:rPr>
      </w:pPr>
      <w:r w:rsidRPr="009C28DA">
        <w:rPr>
          <w:rFonts w:ascii="Times New Roman" w:hAnsi="Times New Roman"/>
          <w:iCs/>
          <w:sz w:val="28"/>
          <w:szCs w:val="28"/>
        </w:rPr>
        <w:t>2.  Какие особенности студентов,  были учтены при подготовке к занятию (и почему именно эти особенности)?</w:t>
      </w:r>
    </w:p>
    <w:p w:rsidR="00CA1252" w:rsidRPr="009C28DA" w:rsidRDefault="00CA1252" w:rsidP="009C28DA">
      <w:pPr>
        <w:spacing w:after="0"/>
        <w:ind w:firstLine="110"/>
        <w:jc w:val="both"/>
        <w:rPr>
          <w:rFonts w:ascii="Times New Roman" w:hAnsi="Times New Roman"/>
          <w:iCs/>
          <w:sz w:val="28"/>
          <w:szCs w:val="28"/>
        </w:rPr>
      </w:pPr>
      <w:r w:rsidRPr="009C28DA">
        <w:rPr>
          <w:rFonts w:ascii="Times New Roman" w:hAnsi="Times New Roman"/>
          <w:iCs/>
          <w:sz w:val="28"/>
          <w:szCs w:val="28"/>
        </w:rPr>
        <w:t>3.  Какие главные задачи решались на занятии и почему?</w:t>
      </w:r>
    </w:p>
    <w:p w:rsidR="00CA1252" w:rsidRPr="009C28DA" w:rsidRDefault="00CA1252" w:rsidP="009C28DA">
      <w:pPr>
        <w:spacing w:after="0"/>
        <w:ind w:firstLine="110"/>
        <w:jc w:val="both"/>
        <w:rPr>
          <w:rFonts w:ascii="Times New Roman" w:hAnsi="Times New Roman"/>
          <w:iCs/>
          <w:sz w:val="28"/>
          <w:szCs w:val="28"/>
        </w:rPr>
      </w:pPr>
      <w:r w:rsidRPr="009C28DA">
        <w:rPr>
          <w:rFonts w:ascii="Times New Roman" w:hAnsi="Times New Roman"/>
          <w:iCs/>
          <w:sz w:val="28"/>
          <w:szCs w:val="28"/>
        </w:rPr>
        <w:t>4. Чем обосновывается выбор структуры и темпа проведения занятия?</w:t>
      </w:r>
    </w:p>
    <w:p w:rsidR="00CA1252" w:rsidRPr="009C28DA" w:rsidRDefault="00CA1252" w:rsidP="009C28DA">
      <w:pPr>
        <w:spacing w:after="0"/>
        <w:ind w:firstLine="110"/>
        <w:jc w:val="both"/>
        <w:rPr>
          <w:rFonts w:ascii="Times New Roman" w:hAnsi="Times New Roman"/>
          <w:iCs/>
          <w:sz w:val="28"/>
          <w:szCs w:val="28"/>
        </w:rPr>
      </w:pPr>
      <w:r w:rsidRPr="009C28DA">
        <w:rPr>
          <w:rFonts w:ascii="Times New Roman" w:hAnsi="Times New Roman"/>
          <w:iCs/>
          <w:sz w:val="28"/>
          <w:szCs w:val="28"/>
        </w:rPr>
        <w:t>5. Чем обосновывается конкретный ход занятия, характер взаимодействия преподавателя и студента? Почему были избраны именно такое содержание, такие методы, средства, формы обучения?</w:t>
      </w:r>
    </w:p>
    <w:p w:rsidR="00CA1252" w:rsidRPr="009C28DA" w:rsidRDefault="00CA1252" w:rsidP="009C28DA">
      <w:pPr>
        <w:spacing w:after="0"/>
        <w:ind w:firstLine="110"/>
        <w:jc w:val="both"/>
        <w:rPr>
          <w:rFonts w:ascii="Times New Roman" w:hAnsi="Times New Roman"/>
          <w:iCs/>
          <w:sz w:val="28"/>
          <w:szCs w:val="28"/>
        </w:rPr>
      </w:pPr>
      <w:r w:rsidRPr="009C28DA">
        <w:rPr>
          <w:rFonts w:ascii="Times New Roman" w:hAnsi="Times New Roman"/>
          <w:iCs/>
          <w:sz w:val="28"/>
          <w:szCs w:val="28"/>
        </w:rPr>
        <w:t>6. Какие условия (социально-психологические, учебно-материальные, гигиенические, эстетические, темпоритмические) были созданы для проведения занятия и почему?</w:t>
      </w:r>
    </w:p>
    <w:p w:rsidR="00CA1252" w:rsidRDefault="00CA1252" w:rsidP="009C28DA">
      <w:pPr>
        <w:spacing w:after="0"/>
        <w:ind w:firstLine="110"/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p w:rsidR="00CA1252" w:rsidRPr="009C28DA" w:rsidRDefault="00CA1252" w:rsidP="009C28DA">
      <w:pPr>
        <w:spacing w:after="0"/>
        <w:ind w:firstLine="110"/>
        <w:jc w:val="both"/>
        <w:rPr>
          <w:rFonts w:ascii="Times New Roman" w:hAnsi="Times New Roman"/>
          <w:b/>
          <w:iCs/>
          <w:sz w:val="28"/>
          <w:szCs w:val="28"/>
        </w:rPr>
      </w:pPr>
      <w:r w:rsidRPr="009C28DA">
        <w:rPr>
          <w:rFonts w:ascii="Times New Roman" w:hAnsi="Times New Roman"/>
          <w:b/>
          <w:bCs/>
          <w:iCs/>
          <w:sz w:val="28"/>
          <w:szCs w:val="28"/>
        </w:rPr>
        <w:t xml:space="preserve">Б. </w:t>
      </w:r>
      <w:r w:rsidRPr="009C28DA">
        <w:rPr>
          <w:rFonts w:ascii="Times New Roman" w:hAnsi="Times New Roman"/>
          <w:b/>
          <w:iCs/>
          <w:sz w:val="28"/>
          <w:szCs w:val="28"/>
        </w:rPr>
        <w:t>Были ли изменения (отклонения, усовершенствования) по сравнению с данным планом в ходе занятия, если - да, какие, почему и к чему они привели?</w:t>
      </w:r>
    </w:p>
    <w:p w:rsidR="00CA1252" w:rsidRDefault="00CA1252" w:rsidP="009C28DA">
      <w:pPr>
        <w:spacing w:after="0"/>
        <w:ind w:firstLine="110"/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p w:rsidR="00CA1252" w:rsidRPr="009C28DA" w:rsidRDefault="00CA1252" w:rsidP="009C28DA">
      <w:pPr>
        <w:spacing w:after="0"/>
        <w:ind w:firstLine="110"/>
        <w:jc w:val="both"/>
        <w:rPr>
          <w:rFonts w:ascii="Times New Roman" w:hAnsi="Times New Roman"/>
          <w:b/>
          <w:iCs/>
          <w:sz w:val="28"/>
          <w:szCs w:val="28"/>
        </w:rPr>
      </w:pPr>
      <w:r w:rsidRPr="009C28DA">
        <w:rPr>
          <w:rFonts w:ascii="Times New Roman" w:hAnsi="Times New Roman"/>
          <w:b/>
          <w:bCs/>
          <w:iCs/>
          <w:sz w:val="28"/>
          <w:szCs w:val="28"/>
        </w:rPr>
        <w:t xml:space="preserve">B. </w:t>
      </w:r>
      <w:r w:rsidRPr="009C28DA">
        <w:rPr>
          <w:rFonts w:ascii="Times New Roman" w:hAnsi="Times New Roman"/>
          <w:b/>
          <w:iCs/>
          <w:sz w:val="28"/>
          <w:szCs w:val="28"/>
        </w:rPr>
        <w:t>Удалось ли:</w:t>
      </w:r>
    </w:p>
    <w:p w:rsidR="00CA1252" w:rsidRPr="009C28DA" w:rsidRDefault="00CA1252" w:rsidP="009C28DA">
      <w:pPr>
        <w:spacing w:after="0"/>
        <w:ind w:firstLine="110"/>
        <w:jc w:val="both"/>
        <w:rPr>
          <w:rFonts w:ascii="Times New Roman" w:hAnsi="Times New Roman"/>
          <w:iCs/>
          <w:sz w:val="28"/>
          <w:szCs w:val="28"/>
        </w:rPr>
      </w:pPr>
      <w:r w:rsidRPr="009C28DA">
        <w:rPr>
          <w:rFonts w:ascii="Times New Roman" w:hAnsi="Times New Roman"/>
          <w:iCs/>
          <w:sz w:val="28"/>
          <w:szCs w:val="28"/>
        </w:rPr>
        <w:t>• решить на необходимом (или даже оптимальном) уровне поставленные задачи занятия и получить соответствующие им результаты обучения;</w:t>
      </w:r>
    </w:p>
    <w:p w:rsidR="00CA1252" w:rsidRPr="009C28DA" w:rsidRDefault="00CA1252" w:rsidP="009C28DA">
      <w:pPr>
        <w:spacing w:after="0"/>
        <w:ind w:firstLine="110"/>
        <w:jc w:val="both"/>
        <w:rPr>
          <w:rFonts w:ascii="Times New Roman" w:hAnsi="Times New Roman"/>
          <w:iCs/>
          <w:sz w:val="28"/>
          <w:szCs w:val="28"/>
        </w:rPr>
      </w:pPr>
      <w:r w:rsidRPr="009C28DA">
        <w:rPr>
          <w:rFonts w:ascii="Times New Roman" w:hAnsi="Times New Roman"/>
          <w:iCs/>
          <w:sz w:val="28"/>
          <w:szCs w:val="28"/>
        </w:rPr>
        <w:t>• избежать перегрузки и переутомления учащихся;</w:t>
      </w:r>
    </w:p>
    <w:p w:rsidR="00CA1252" w:rsidRPr="009C28DA" w:rsidRDefault="00CA1252" w:rsidP="009C28DA">
      <w:pPr>
        <w:spacing w:after="0"/>
        <w:ind w:firstLine="110"/>
        <w:jc w:val="both"/>
        <w:rPr>
          <w:rFonts w:ascii="Times New Roman" w:hAnsi="Times New Roman"/>
          <w:iCs/>
          <w:sz w:val="28"/>
          <w:szCs w:val="28"/>
        </w:rPr>
      </w:pPr>
      <w:r w:rsidRPr="009C28DA">
        <w:rPr>
          <w:rFonts w:ascii="Times New Roman" w:hAnsi="Times New Roman"/>
          <w:iCs/>
          <w:sz w:val="28"/>
          <w:szCs w:val="28"/>
        </w:rPr>
        <w:t>•  сохранить и развить продуктивную мотивацию учения, настроение, самочувствие? Какова общая самооценка занятия?</w:t>
      </w:r>
    </w:p>
    <w:p w:rsidR="00CA1252" w:rsidRDefault="00CA1252" w:rsidP="009C28DA">
      <w:pPr>
        <w:spacing w:after="0"/>
        <w:ind w:firstLine="110"/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p w:rsidR="00CA1252" w:rsidRPr="009C28DA" w:rsidRDefault="00CA1252" w:rsidP="009C28DA">
      <w:pPr>
        <w:spacing w:after="0"/>
        <w:ind w:firstLine="110"/>
        <w:jc w:val="both"/>
        <w:rPr>
          <w:rFonts w:ascii="Times New Roman" w:hAnsi="Times New Roman"/>
          <w:iCs/>
          <w:sz w:val="28"/>
          <w:szCs w:val="28"/>
        </w:rPr>
      </w:pPr>
      <w:r w:rsidRPr="009C28DA">
        <w:rPr>
          <w:rFonts w:ascii="Times New Roman" w:hAnsi="Times New Roman"/>
          <w:b/>
          <w:bCs/>
          <w:iCs/>
          <w:sz w:val="28"/>
          <w:szCs w:val="28"/>
        </w:rPr>
        <w:t xml:space="preserve">Г. </w:t>
      </w:r>
      <w:r w:rsidRPr="009C28DA">
        <w:rPr>
          <w:rFonts w:ascii="Times New Roman" w:hAnsi="Times New Roman"/>
          <w:b/>
          <w:iCs/>
          <w:sz w:val="28"/>
          <w:szCs w:val="28"/>
        </w:rPr>
        <w:t>Каковы причины успехов и недостатков</w:t>
      </w:r>
      <w:r w:rsidRPr="009C28DA">
        <w:rPr>
          <w:rFonts w:ascii="Times New Roman" w:hAnsi="Times New Roman"/>
          <w:iCs/>
          <w:sz w:val="28"/>
          <w:szCs w:val="28"/>
        </w:rPr>
        <w:t xml:space="preserve"> проведенного занятия? Каковы неиспользованные, резервные возможности? Что в этом занятии следовало бы сделать иначе, по-другому?</w:t>
      </w:r>
    </w:p>
    <w:p w:rsidR="00CA1252" w:rsidRDefault="00CA1252" w:rsidP="009C28DA">
      <w:pPr>
        <w:spacing w:after="0"/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p w:rsidR="00CA1252" w:rsidRPr="009C28DA" w:rsidRDefault="00CA1252" w:rsidP="009C28DA">
      <w:pPr>
        <w:spacing w:after="0"/>
        <w:jc w:val="both"/>
        <w:rPr>
          <w:rFonts w:ascii="Times New Roman" w:hAnsi="Times New Roman"/>
          <w:b/>
          <w:iCs/>
          <w:sz w:val="28"/>
          <w:szCs w:val="28"/>
        </w:rPr>
      </w:pPr>
      <w:r w:rsidRPr="009C28DA">
        <w:rPr>
          <w:rFonts w:ascii="Times New Roman" w:hAnsi="Times New Roman"/>
          <w:b/>
          <w:bCs/>
          <w:iCs/>
          <w:sz w:val="28"/>
          <w:szCs w:val="28"/>
        </w:rPr>
        <w:t xml:space="preserve">Д. </w:t>
      </w:r>
      <w:r w:rsidRPr="009C28DA">
        <w:rPr>
          <w:rFonts w:ascii="Times New Roman" w:hAnsi="Times New Roman"/>
          <w:b/>
          <w:iCs/>
          <w:sz w:val="28"/>
          <w:szCs w:val="28"/>
        </w:rPr>
        <w:t>Какие выводы из занятия необходимо сделать на будущее?</w:t>
      </w:r>
    </w:p>
    <w:p w:rsidR="00CA1252" w:rsidRPr="00982A21" w:rsidRDefault="00CA1252" w:rsidP="00CB4AAF">
      <w:pPr>
        <w:shd w:val="clear" w:color="auto" w:fill="FFFFFF"/>
        <w:spacing w:before="100" w:beforeAutospacing="1" w:after="24" w:line="288" w:lineRule="atLeast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Пр</w:t>
      </w:r>
      <w:r w:rsidRPr="00982A21">
        <w:rPr>
          <w:rFonts w:ascii="Times New Roman" w:hAnsi="Times New Roman"/>
          <w:color w:val="000000"/>
          <w:sz w:val="24"/>
          <w:szCs w:val="24"/>
          <w:lang w:eastAsia="ru-RU"/>
        </w:rPr>
        <w:t>иложение</w:t>
      </w:r>
    </w:p>
    <w:p w:rsidR="00CA1252" w:rsidRPr="00982A21" w:rsidRDefault="00CA1252" w:rsidP="00CB4AA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982A2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МИНИСТЕРСТВО ОБРАЗОВАНИЯ РЕСПУБЛИКИ БАШКОРСТАН</w:t>
      </w:r>
    </w:p>
    <w:p w:rsidR="00CA1252" w:rsidRPr="00982A21" w:rsidRDefault="00CA1252" w:rsidP="00CB4AA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982A2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ГОСУДАРСТВЕННОЕ АВТОНОМНОЕ ПРОФЕССИОНАЛЬНОЕ</w:t>
      </w:r>
    </w:p>
    <w:p w:rsidR="00CA1252" w:rsidRPr="00982A21" w:rsidRDefault="00CA1252" w:rsidP="00CB4AA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982A2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ОБРАЗОВАТЕЛЬНОЕ УЧРЕЖДЕНИЕ </w:t>
      </w:r>
      <w:r w:rsidRPr="00982A2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br/>
        <w:t>ТУЙМАЗИНСКИЙ ГОСУДАРСТВЕННЫЙ ЮРИДИЧЕСКИЙ КОЛЛЕДЖ</w:t>
      </w:r>
    </w:p>
    <w:p w:rsidR="00CA1252" w:rsidRPr="00982A21" w:rsidRDefault="00CA1252" w:rsidP="00CB4AA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CA1252" w:rsidRPr="00982A21" w:rsidRDefault="00CA1252" w:rsidP="00CB4AA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CA1252" w:rsidRPr="00982A21" w:rsidRDefault="00CA1252" w:rsidP="00CB4AA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CA1252" w:rsidRPr="00982A21" w:rsidRDefault="00CA1252" w:rsidP="00CB4AA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CA1252" w:rsidRPr="00982A21" w:rsidRDefault="00CA1252" w:rsidP="00CB4AA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CA1252" w:rsidRPr="00982A21" w:rsidRDefault="00CA1252" w:rsidP="00CB4AA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CA1252" w:rsidRPr="009C28DA" w:rsidRDefault="00CA1252" w:rsidP="00CB4AA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9C28D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Методическая разработка урока по дисциплине</w:t>
      </w:r>
    </w:p>
    <w:p w:rsidR="00CA1252" w:rsidRPr="009C28DA" w:rsidRDefault="00CA1252" w:rsidP="00CB4AA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9C28D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«______________________»</w:t>
      </w:r>
    </w:p>
    <w:p w:rsidR="00CA1252" w:rsidRPr="009C28DA" w:rsidRDefault="00CA1252" w:rsidP="00CB4AA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9C28D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Тема:</w:t>
      </w:r>
    </w:p>
    <w:p w:rsidR="00CA1252" w:rsidRPr="00982A21" w:rsidRDefault="00CA1252" w:rsidP="00CB4AA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CA1252" w:rsidRPr="00982A21" w:rsidRDefault="00CA1252" w:rsidP="00CB4AA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CA1252" w:rsidRPr="00982A21" w:rsidRDefault="00CA1252" w:rsidP="00CB4AA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CA1252" w:rsidRPr="00982A21" w:rsidRDefault="00CA1252" w:rsidP="00CB4AA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CA1252" w:rsidRPr="00982A21" w:rsidRDefault="00CA1252" w:rsidP="00CB4AA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CA1252" w:rsidRPr="009C28DA" w:rsidRDefault="00CA1252" w:rsidP="009C28D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                                   </w:t>
      </w:r>
      <w:r w:rsidRPr="009C28DA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Преподаватель:</w:t>
      </w:r>
    </w:p>
    <w:p w:rsidR="00CA1252" w:rsidRPr="00982A21" w:rsidRDefault="00CA1252" w:rsidP="00CB4AAF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CA1252" w:rsidRPr="00982A21" w:rsidRDefault="00CA1252" w:rsidP="00CB4AAF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CA1252" w:rsidRPr="00982A21" w:rsidRDefault="00CA1252" w:rsidP="00CB4AA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CA1252" w:rsidRPr="00982A21" w:rsidRDefault="00CA1252" w:rsidP="00CB4AA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CA1252" w:rsidRDefault="00CA1252" w:rsidP="00CB4AAF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CA1252" w:rsidRDefault="00CA1252" w:rsidP="00CB4AAF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CA1252" w:rsidRDefault="00CA1252" w:rsidP="00CB4AA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A1252" w:rsidRPr="007645C5" w:rsidRDefault="00CA1252" w:rsidP="00CB4AA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7645C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Туймазы  201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7</w:t>
      </w:r>
    </w:p>
    <w:p w:rsidR="00CA1252" w:rsidRPr="007645C5" w:rsidRDefault="00CA1252" w:rsidP="00C70DC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7645C5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Список использованной литературы</w:t>
      </w:r>
    </w:p>
    <w:p w:rsidR="00CA1252" w:rsidRPr="00CC2D40" w:rsidRDefault="00CA1252" w:rsidP="00C70DCF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CA1252" w:rsidRPr="005853D9" w:rsidRDefault="00CA1252" w:rsidP="005853D9">
      <w:pPr>
        <w:numPr>
          <w:ilvl w:val="0"/>
          <w:numId w:val="25"/>
        </w:numPr>
        <w:spacing w:after="0" w:line="360" w:lineRule="auto"/>
        <w:ind w:left="284" w:firstLine="9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853D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Блинов В.И., Клинк О.Ф., Факторович А.А., Куртеева Н.Л., Есенина Е.Ю., Рыкова Е.А., Сергеев И.С. Научно-методическое обеспечение массового внедрения моделей подготовки специалистов в рамках практико-ориентированного обучения.//Среднее профессиональное образование. 2016. №11. </w:t>
      </w:r>
    </w:p>
    <w:p w:rsidR="00CA1252" w:rsidRPr="005853D9" w:rsidRDefault="00CA1252" w:rsidP="005853D9">
      <w:pPr>
        <w:numPr>
          <w:ilvl w:val="0"/>
          <w:numId w:val="25"/>
        </w:numPr>
        <w:spacing w:after="0" w:line="360" w:lineRule="auto"/>
        <w:ind w:left="284" w:firstLine="9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853D9">
        <w:rPr>
          <w:rFonts w:ascii="Times New Roman" w:hAnsi="Times New Roman"/>
          <w:color w:val="000000"/>
          <w:sz w:val="28"/>
          <w:szCs w:val="28"/>
          <w:lang w:eastAsia="ru-RU"/>
        </w:rPr>
        <w:t>Бондарева Н.А.</w:t>
      </w:r>
      <w:r w:rsidRPr="005853D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</w:t>
      </w:r>
      <w:r w:rsidRPr="005853D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Технологические карты конструирования уроков . М.: Просвещение.  </w:t>
      </w:r>
      <w:smartTag w:uri="urn:schemas-microsoft-com:office:smarttags" w:element="metricconverter">
        <w:smartTagPr>
          <w:attr w:name="ProductID" w:val="2012 г"/>
        </w:smartTagPr>
        <w:r w:rsidRPr="005853D9">
          <w:rPr>
            <w:rFonts w:ascii="Times New Roman" w:hAnsi="Times New Roman"/>
            <w:color w:val="000000"/>
            <w:sz w:val="28"/>
            <w:szCs w:val="28"/>
            <w:lang w:eastAsia="ru-RU"/>
          </w:rPr>
          <w:t>2012 г</w:t>
        </w:r>
      </w:smartTag>
      <w:r w:rsidRPr="005853D9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CA1252" w:rsidRPr="005853D9" w:rsidRDefault="00CA1252" w:rsidP="005853D9">
      <w:pPr>
        <w:numPr>
          <w:ilvl w:val="0"/>
          <w:numId w:val="25"/>
        </w:numPr>
        <w:spacing w:after="0" w:line="360" w:lineRule="auto"/>
        <w:ind w:left="284" w:firstLine="9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853D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Гузеев В.В. Планирование результатов образования и образовательная технология./ М.: Народное образование, </w:t>
      </w:r>
      <w:smartTag w:uri="urn:schemas-microsoft-com:office:smarttags" w:element="metricconverter">
        <w:smartTagPr>
          <w:attr w:name="ProductID" w:val="2011 г"/>
        </w:smartTagPr>
        <w:r w:rsidRPr="005853D9">
          <w:rPr>
            <w:rFonts w:ascii="Times New Roman" w:hAnsi="Times New Roman"/>
            <w:color w:val="000000"/>
            <w:sz w:val="28"/>
            <w:szCs w:val="28"/>
            <w:lang w:eastAsia="ru-RU"/>
          </w:rPr>
          <w:t>2011 г</w:t>
        </w:r>
      </w:smartTag>
      <w:r w:rsidRPr="005853D9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CA1252" w:rsidRPr="005853D9" w:rsidRDefault="00CA1252" w:rsidP="005853D9">
      <w:pPr>
        <w:numPr>
          <w:ilvl w:val="0"/>
          <w:numId w:val="25"/>
        </w:numPr>
        <w:spacing w:after="0" w:line="360" w:lineRule="auto"/>
        <w:ind w:left="284" w:firstLine="9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853D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Лукьянова М.И. и др. Личностно - ориентированный урок: конструирование и диагностика. Учебно-методическое пособие / Под ред. М.И.Лукьяновой. – М.: Центр педагогический поиск, </w:t>
      </w:r>
      <w:smartTag w:uri="urn:schemas-microsoft-com:office:smarttags" w:element="metricconverter">
        <w:smartTagPr>
          <w:attr w:name="ProductID" w:val="2009 г"/>
        </w:smartTagPr>
        <w:r w:rsidRPr="005853D9">
          <w:rPr>
            <w:rFonts w:ascii="Times New Roman" w:hAnsi="Times New Roman"/>
            <w:color w:val="000000"/>
            <w:sz w:val="28"/>
            <w:szCs w:val="28"/>
            <w:lang w:eastAsia="ru-RU"/>
          </w:rPr>
          <w:t>2009 г</w:t>
        </w:r>
      </w:smartTag>
      <w:r w:rsidRPr="005853D9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CA1252" w:rsidRPr="005853D9" w:rsidRDefault="00CA1252" w:rsidP="005853D9">
      <w:pPr>
        <w:numPr>
          <w:ilvl w:val="0"/>
          <w:numId w:val="25"/>
        </w:numPr>
        <w:spacing w:after="0" w:line="360" w:lineRule="auto"/>
        <w:ind w:left="284" w:firstLine="9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853D9">
        <w:rPr>
          <w:rFonts w:ascii="Times New Roman" w:hAnsi="Times New Roman"/>
          <w:color w:val="000000"/>
          <w:sz w:val="28"/>
          <w:szCs w:val="28"/>
          <w:lang w:eastAsia="ru-RU"/>
        </w:rPr>
        <w:t>Мазилина Н.А. Профессионально-технологический подход в подготовке современного специалиста. // Методист. 2017. № 4</w:t>
      </w:r>
    </w:p>
    <w:p w:rsidR="00CA1252" w:rsidRPr="005853D9" w:rsidRDefault="00CA1252" w:rsidP="005853D9">
      <w:pPr>
        <w:numPr>
          <w:ilvl w:val="0"/>
          <w:numId w:val="25"/>
        </w:numPr>
        <w:spacing w:after="0" w:line="360" w:lineRule="auto"/>
        <w:ind w:left="284" w:firstLine="9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853D9">
        <w:rPr>
          <w:rFonts w:ascii="Times New Roman" w:hAnsi="Times New Roman"/>
          <w:color w:val="000000"/>
          <w:sz w:val="28"/>
          <w:szCs w:val="28"/>
          <w:lang w:eastAsia="ru-RU"/>
        </w:rPr>
        <w:t>Мирчук М.В. Социально-педагогические технологии по формированию профессиональной успешности выпускников профессиональных образовательных организаций. // Методист. 2017. № 8.</w:t>
      </w:r>
    </w:p>
    <w:p w:rsidR="00CA1252" w:rsidRPr="005853D9" w:rsidRDefault="00CA1252" w:rsidP="005853D9">
      <w:pPr>
        <w:numPr>
          <w:ilvl w:val="0"/>
          <w:numId w:val="25"/>
        </w:numPr>
        <w:spacing w:after="0" w:line="360" w:lineRule="auto"/>
        <w:ind w:left="284" w:firstLine="9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853D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Поляков С. Педагогическая инноватика: от идеи до практики/ М., </w:t>
      </w:r>
      <w:smartTag w:uri="urn:schemas-microsoft-com:office:smarttags" w:element="metricconverter">
        <w:smartTagPr>
          <w:attr w:name="ProductID" w:val="2010 г"/>
        </w:smartTagPr>
        <w:r w:rsidRPr="005853D9">
          <w:rPr>
            <w:rFonts w:ascii="Times New Roman" w:hAnsi="Times New Roman"/>
            <w:color w:val="000000"/>
            <w:sz w:val="28"/>
            <w:szCs w:val="28"/>
            <w:lang w:eastAsia="ru-RU"/>
          </w:rPr>
          <w:t>2010 г</w:t>
        </w:r>
      </w:smartTag>
      <w:r w:rsidRPr="005853D9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CA1252" w:rsidRPr="005853D9" w:rsidRDefault="00CA1252" w:rsidP="005853D9">
      <w:pPr>
        <w:numPr>
          <w:ilvl w:val="0"/>
          <w:numId w:val="25"/>
        </w:numPr>
        <w:spacing w:after="0" w:line="360" w:lineRule="auto"/>
        <w:ind w:left="284" w:firstLine="9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853D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Романенко Н.М.. Методологические основы среднего профессионального образования. // Среднее профессиональное образование. 2017. № 5 </w:t>
      </w:r>
    </w:p>
    <w:p w:rsidR="00CA1252" w:rsidRPr="005853D9" w:rsidRDefault="00CA1252" w:rsidP="005853D9">
      <w:pPr>
        <w:numPr>
          <w:ilvl w:val="0"/>
          <w:numId w:val="25"/>
        </w:numPr>
        <w:spacing w:after="0" w:line="360" w:lineRule="auto"/>
        <w:ind w:left="284" w:firstLine="90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853D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Селевко Г.К. Современные образовательные технологии: Учебное пособие./М.: Народное образование, </w:t>
      </w:r>
      <w:smartTag w:uri="urn:schemas-microsoft-com:office:smarttags" w:element="metricconverter">
        <w:smartTagPr>
          <w:attr w:name="ProductID" w:val="2010 г"/>
        </w:smartTagPr>
        <w:r w:rsidRPr="005853D9">
          <w:rPr>
            <w:rFonts w:ascii="Times New Roman" w:hAnsi="Times New Roman"/>
            <w:color w:val="000000"/>
            <w:sz w:val="28"/>
            <w:szCs w:val="28"/>
            <w:lang w:eastAsia="ru-RU"/>
          </w:rPr>
          <w:t>2010 г</w:t>
        </w:r>
      </w:smartTag>
      <w:r w:rsidRPr="005853D9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CA1252" w:rsidRDefault="00CA1252" w:rsidP="005853D9">
      <w:pPr>
        <w:numPr>
          <w:ilvl w:val="0"/>
          <w:numId w:val="25"/>
        </w:numPr>
        <w:spacing w:after="0" w:line="360" w:lineRule="auto"/>
        <w:ind w:left="284" w:firstLine="900"/>
        <w:jc w:val="both"/>
        <w:rPr>
          <w:rFonts w:ascii="Times New Roman" w:hAnsi="Times New Roman"/>
          <w:sz w:val="28"/>
          <w:szCs w:val="28"/>
        </w:rPr>
      </w:pPr>
      <w:r w:rsidRPr="005853D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Чернобай.С.В. Технология подготовки урока в современной информационной образовательной среде (серия "Работаем по новым стандартам") (ФГОС)/ М.: Просвещение, </w:t>
      </w:r>
      <w:smartTag w:uri="urn:schemas-microsoft-com:office:smarttags" w:element="metricconverter">
        <w:smartTagPr>
          <w:attr w:name="ProductID" w:val="2012 г"/>
        </w:smartTagPr>
        <w:r w:rsidRPr="005853D9">
          <w:rPr>
            <w:rFonts w:ascii="Times New Roman" w:hAnsi="Times New Roman"/>
            <w:color w:val="000000"/>
            <w:sz w:val="28"/>
            <w:szCs w:val="28"/>
            <w:lang w:eastAsia="ru-RU"/>
          </w:rPr>
          <w:t>2012 г</w:t>
        </w:r>
      </w:smartTag>
      <w:r w:rsidRPr="005853D9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sectPr w:rsidR="00CA1252" w:rsidSect="00A9139D">
      <w:headerReference w:type="default" r:id="rId10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1252" w:rsidRDefault="00CA1252" w:rsidP="006F4BFE">
      <w:pPr>
        <w:spacing w:after="0" w:line="240" w:lineRule="auto"/>
      </w:pPr>
      <w:r>
        <w:separator/>
      </w:r>
    </w:p>
  </w:endnote>
  <w:endnote w:type="continuationSeparator" w:id="0">
    <w:p w:rsidR="00CA1252" w:rsidRDefault="00CA1252" w:rsidP="006F4B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252" w:rsidRDefault="00CA1252" w:rsidP="0044132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A1252" w:rsidRDefault="00CA1252" w:rsidP="0033518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252" w:rsidRDefault="00CA1252" w:rsidP="0044132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CA1252" w:rsidRDefault="00CA1252" w:rsidP="00335184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1252" w:rsidRDefault="00CA1252" w:rsidP="006F4BFE">
      <w:pPr>
        <w:spacing w:after="0" w:line="240" w:lineRule="auto"/>
      </w:pPr>
      <w:r>
        <w:separator/>
      </w:r>
    </w:p>
  </w:footnote>
  <w:footnote w:type="continuationSeparator" w:id="0">
    <w:p w:rsidR="00CA1252" w:rsidRDefault="00CA1252" w:rsidP="006F4B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252" w:rsidRDefault="00CA1252" w:rsidP="00207B57">
    <w:pPr>
      <w:pStyle w:val="Header"/>
    </w:pPr>
  </w:p>
  <w:p w:rsidR="00CA1252" w:rsidRDefault="00CA1252" w:rsidP="00207B57">
    <w:pPr>
      <w:pStyle w:val="Header"/>
      <w:tabs>
        <w:tab w:val="left" w:pos="8222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9pt;height:9pt" o:bullet="t">
        <v:imagedata r:id="rId1" o:title=""/>
      </v:shape>
    </w:pict>
  </w:numPicBullet>
  <w:abstractNum w:abstractNumId="0">
    <w:nsid w:val="FFFFFFFE"/>
    <w:multiLevelType w:val="singleLevel"/>
    <w:tmpl w:val="23943F48"/>
    <w:lvl w:ilvl="0">
      <w:numFmt w:val="bullet"/>
      <w:lvlText w:val="*"/>
      <w:lvlJc w:val="left"/>
    </w:lvl>
  </w:abstractNum>
  <w:abstractNum w:abstractNumId="1">
    <w:nsid w:val="043A4386"/>
    <w:multiLevelType w:val="hybridMultilevel"/>
    <w:tmpl w:val="67467E76"/>
    <w:lvl w:ilvl="0" w:tplc="FA923BA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30B8B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2C8830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06CA80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E0DD4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B665C5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FD6248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368CB2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DBE8DA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5C927E0"/>
    <w:multiLevelType w:val="multilevel"/>
    <w:tmpl w:val="FF68F9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14510A"/>
    <w:multiLevelType w:val="hybridMultilevel"/>
    <w:tmpl w:val="82D802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E8F2849"/>
    <w:multiLevelType w:val="multilevel"/>
    <w:tmpl w:val="4FE8FA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39096B"/>
    <w:multiLevelType w:val="multilevel"/>
    <w:tmpl w:val="080E5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1730E48"/>
    <w:multiLevelType w:val="hybridMultilevel"/>
    <w:tmpl w:val="2F8A48E2"/>
    <w:lvl w:ilvl="0" w:tplc="5CAEEF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16045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106D7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F52F6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3E8CF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68243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948C4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22C74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62C2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135B324A"/>
    <w:multiLevelType w:val="hybridMultilevel"/>
    <w:tmpl w:val="61C4F99A"/>
    <w:lvl w:ilvl="0" w:tplc="E38869B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135D043E"/>
    <w:multiLevelType w:val="hybridMultilevel"/>
    <w:tmpl w:val="EEAC04E0"/>
    <w:lvl w:ilvl="0" w:tplc="7F102EA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13F01DC0"/>
    <w:multiLevelType w:val="hybridMultilevel"/>
    <w:tmpl w:val="89F05B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8314195"/>
    <w:multiLevelType w:val="hybridMultilevel"/>
    <w:tmpl w:val="48929C14"/>
    <w:lvl w:ilvl="0" w:tplc="43906B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1C04A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7287E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1366B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03C86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4C246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C427C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746F4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8389D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1CE24FD0"/>
    <w:multiLevelType w:val="hybridMultilevel"/>
    <w:tmpl w:val="5066DF78"/>
    <w:lvl w:ilvl="0" w:tplc="C18A54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65E17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64429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1A6E9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DA68F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0C067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7092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26A97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9768E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1E171514"/>
    <w:multiLevelType w:val="multilevel"/>
    <w:tmpl w:val="ADB46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01630B8"/>
    <w:multiLevelType w:val="multilevel"/>
    <w:tmpl w:val="6F0A6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21EB5AE5"/>
    <w:multiLevelType w:val="hybridMultilevel"/>
    <w:tmpl w:val="4EE06D2E"/>
    <w:lvl w:ilvl="0" w:tplc="0419000F">
      <w:start w:val="1"/>
      <w:numFmt w:val="decimal"/>
      <w:lvlText w:val="%1."/>
      <w:lvlJc w:val="left"/>
      <w:pPr>
        <w:ind w:left="9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  <w:rPr>
        <w:rFonts w:cs="Times New Roman"/>
      </w:rPr>
    </w:lvl>
  </w:abstractNum>
  <w:abstractNum w:abstractNumId="15">
    <w:nsid w:val="25AD20AB"/>
    <w:multiLevelType w:val="multilevel"/>
    <w:tmpl w:val="E5208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27EA6D52"/>
    <w:multiLevelType w:val="multilevel"/>
    <w:tmpl w:val="B3C08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28200598"/>
    <w:multiLevelType w:val="hybridMultilevel"/>
    <w:tmpl w:val="6BDE9C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FAE5466"/>
    <w:multiLevelType w:val="multilevel"/>
    <w:tmpl w:val="0D306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22F6E84"/>
    <w:multiLevelType w:val="multilevel"/>
    <w:tmpl w:val="0A92FC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2D54C3F"/>
    <w:multiLevelType w:val="hybridMultilevel"/>
    <w:tmpl w:val="BCF6A1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3366B04"/>
    <w:multiLevelType w:val="hybridMultilevel"/>
    <w:tmpl w:val="64EAEC0A"/>
    <w:lvl w:ilvl="0" w:tplc="4120DB7A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22">
    <w:nsid w:val="352628FD"/>
    <w:multiLevelType w:val="hybridMultilevel"/>
    <w:tmpl w:val="C330A530"/>
    <w:lvl w:ilvl="0" w:tplc="C2D60E1C">
      <w:start w:val="1"/>
      <w:numFmt w:val="decimal"/>
      <w:lvlText w:val="%1."/>
      <w:lvlJc w:val="left"/>
      <w:pPr>
        <w:ind w:left="10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0" w:hanging="180"/>
      </w:pPr>
      <w:rPr>
        <w:rFonts w:cs="Times New Roman"/>
      </w:rPr>
    </w:lvl>
  </w:abstractNum>
  <w:abstractNum w:abstractNumId="23">
    <w:nsid w:val="37A447DC"/>
    <w:multiLevelType w:val="multilevel"/>
    <w:tmpl w:val="F034A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3B0D2520"/>
    <w:multiLevelType w:val="hybridMultilevel"/>
    <w:tmpl w:val="DC08C452"/>
    <w:lvl w:ilvl="0" w:tplc="31D2C2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95A7C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5D048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72C2D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D1072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19879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08A8D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96ED4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062EA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>
    <w:nsid w:val="3B363620"/>
    <w:multiLevelType w:val="multilevel"/>
    <w:tmpl w:val="73EA7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459D4FA9"/>
    <w:multiLevelType w:val="multilevel"/>
    <w:tmpl w:val="904C2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45CD1408"/>
    <w:multiLevelType w:val="hybridMultilevel"/>
    <w:tmpl w:val="06985D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DA920CF"/>
    <w:multiLevelType w:val="multilevel"/>
    <w:tmpl w:val="CF7C5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4F8E50BE"/>
    <w:multiLevelType w:val="multilevel"/>
    <w:tmpl w:val="9CD89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52316D56"/>
    <w:multiLevelType w:val="multilevel"/>
    <w:tmpl w:val="B1FA4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57812E49"/>
    <w:multiLevelType w:val="multilevel"/>
    <w:tmpl w:val="A9A82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580D45F0"/>
    <w:multiLevelType w:val="hybridMultilevel"/>
    <w:tmpl w:val="5010F9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9991839"/>
    <w:multiLevelType w:val="multilevel"/>
    <w:tmpl w:val="D4EE37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54017B6"/>
    <w:multiLevelType w:val="hybridMultilevel"/>
    <w:tmpl w:val="D33AF8BA"/>
    <w:lvl w:ilvl="0" w:tplc="82EC21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E10CE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E208F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000BC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4B8C1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7C86F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2C067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4A06B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1A21B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5">
    <w:nsid w:val="66D53E29"/>
    <w:multiLevelType w:val="hybridMultilevel"/>
    <w:tmpl w:val="C7046556"/>
    <w:lvl w:ilvl="0" w:tplc="01D0DC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4A45F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CD6E8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2148E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4C2CF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1700B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D2C60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366F0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1C047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6">
    <w:nsid w:val="6ABB4717"/>
    <w:multiLevelType w:val="hybridMultilevel"/>
    <w:tmpl w:val="FECA1690"/>
    <w:lvl w:ilvl="0" w:tplc="DEA28E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3C8E7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7FAED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94444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26034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70A00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0405E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83E7F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918E0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7">
    <w:nsid w:val="6C8C12B1"/>
    <w:multiLevelType w:val="hybridMultilevel"/>
    <w:tmpl w:val="CC8CB4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1227A00"/>
    <w:multiLevelType w:val="hybridMultilevel"/>
    <w:tmpl w:val="C71E42C4"/>
    <w:lvl w:ilvl="0" w:tplc="A86A9EE2">
      <w:start w:val="8"/>
      <w:numFmt w:val="decimal"/>
      <w:lvlText w:val="%1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39">
    <w:nsid w:val="75307D91"/>
    <w:multiLevelType w:val="multilevel"/>
    <w:tmpl w:val="EA429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78581D79"/>
    <w:multiLevelType w:val="multilevel"/>
    <w:tmpl w:val="C0C272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93E1A1A"/>
    <w:multiLevelType w:val="multilevel"/>
    <w:tmpl w:val="190C4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>
    <w:nsid w:val="7B5075E6"/>
    <w:multiLevelType w:val="multilevel"/>
    <w:tmpl w:val="72CC9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E8B755F"/>
    <w:multiLevelType w:val="multilevel"/>
    <w:tmpl w:val="39A02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7"/>
  </w:num>
  <w:num w:numId="2">
    <w:abstractNumId w:val="9"/>
  </w:num>
  <w:num w:numId="3">
    <w:abstractNumId w:val="7"/>
  </w:num>
  <w:num w:numId="4">
    <w:abstractNumId w:val="3"/>
  </w:num>
  <w:num w:numId="5">
    <w:abstractNumId w:val="32"/>
  </w:num>
  <w:num w:numId="6">
    <w:abstractNumId w:val="20"/>
  </w:num>
  <w:num w:numId="7">
    <w:abstractNumId w:val="37"/>
  </w:num>
  <w:num w:numId="8">
    <w:abstractNumId w:val="17"/>
  </w:num>
  <w:num w:numId="9">
    <w:abstractNumId w:val="8"/>
  </w:num>
  <w:num w:numId="10">
    <w:abstractNumId w:val="14"/>
  </w:num>
  <w:num w:numId="11">
    <w:abstractNumId w:val="22"/>
  </w:num>
  <w:num w:numId="12">
    <w:abstractNumId w:val="24"/>
  </w:num>
  <w:num w:numId="13">
    <w:abstractNumId w:val="6"/>
  </w:num>
  <w:num w:numId="14">
    <w:abstractNumId w:val="38"/>
  </w:num>
  <w:num w:numId="15">
    <w:abstractNumId w:val="26"/>
  </w:num>
  <w:num w:numId="16">
    <w:abstractNumId w:val="39"/>
  </w:num>
  <w:num w:numId="17">
    <w:abstractNumId w:val="41"/>
  </w:num>
  <w:num w:numId="18">
    <w:abstractNumId w:val="43"/>
  </w:num>
  <w:num w:numId="19">
    <w:abstractNumId w:val="28"/>
  </w:num>
  <w:num w:numId="20">
    <w:abstractNumId w:val="4"/>
  </w:num>
  <w:num w:numId="21">
    <w:abstractNumId w:val="19"/>
  </w:num>
  <w:num w:numId="22">
    <w:abstractNumId w:val="2"/>
  </w:num>
  <w:num w:numId="23">
    <w:abstractNumId w:val="33"/>
  </w:num>
  <w:num w:numId="24">
    <w:abstractNumId w:val="40"/>
  </w:num>
  <w:num w:numId="25">
    <w:abstractNumId w:val="30"/>
  </w:num>
  <w:num w:numId="26">
    <w:abstractNumId w:val="16"/>
  </w:num>
  <w:num w:numId="27">
    <w:abstractNumId w:val="23"/>
  </w:num>
  <w:num w:numId="28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9">
    <w:abstractNumId w:val="11"/>
  </w:num>
  <w:num w:numId="30">
    <w:abstractNumId w:val="10"/>
  </w:num>
  <w:num w:numId="31">
    <w:abstractNumId w:val="36"/>
  </w:num>
  <w:num w:numId="32">
    <w:abstractNumId w:val="34"/>
  </w:num>
  <w:num w:numId="33">
    <w:abstractNumId w:val="42"/>
  </w:num>
  <w:num w:numId="34">
    <w:abstractNumId w:val="35"/>
  </w:num>
  <w:num w:numId="35">
    <w:abstractNumId w:val="1"/>
  </w:num>
  <w:num w:numId="36">
    <w:abstractNumId w:val="31"/>
  </w:num>
  <w:num w:numId="37">
    <w:abstractNumId w:val="12"/>
  </w:num>
  <w:num w:numId="38">
    <w:abstractNumId w:val="29"/>
  </w:num>
  <w:num w:numId="39">
    <w:abstractNumId w:val="5"/>
  </w:num>
  <w:num w:numId="40">
    <w:abstractNumId w:val="13"/>
  </w:num>
  <w:num w:numId="41">
    <w:abstractNumId w:val="15"/>
  </w:num>
  <w:num w:numId="42">
    <w:abstractNumId w:val="25"/>
  </w:num>
  <w:num w:numId="43">
    <w:abstractNumId w:val="21"/>
  </w:num>
  <w:num w:numId="4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0D40"/>
    <w:rsid w:val="00002614"/>
    <w:rsid w:val="00006908"/>
    <w:rsid w:val="00007C5E"/>
    <w:rsid w:val="00024FD1"/>
    <w:rsid w:val="0004432E"/>
    <w:rsid w:val="000847D1"/>
    <w:rsid w:val="00087BE8"/>
    <w:rsid w:val="00093CBC"/>
    <w:rsid w:val="000A7CD7"/>
    <w:rsid w:val="000B7C5E"/>
    <w:rsid w:val="000C08A9"/>
    <w:rsid w:val="000C20B6"/>
    <w:rsid w:val="000D01A8"/>
    <w:rsid w:val="000D2896"/>
    <w:rsid w:val="000D66F5"/>
    <w:rsid w:val="000E328E"/>
    <w:rsid w:val="00140253"/>
    <w:rsid w:val="001476DD"/>
    <w:rsid w:val="00152287"/>
    <w:rsid w:val="001566B8"/>
    <w:rsid w:val="001800ED"/>
    <w:rsid w:val="00181FCF"/>
    <w:rsid w:val="00182C10"/>
    <w:rsid w:val="00187250"/>
    <w:rsid w:val="00187E0A"/>
    <w:rsid w:val="00195214"/>
    <w:rsid w:val="001A1FD3"/>
    <w:rsid w:val="001A429D"/>
    <w:rsid w:val="001B3681"/>
    <w:rsid w:val="001B6AC9"/>
    <w:rsid w:val="001C00E0"/>
    <w:rsid w:val="001C0C21"/>
    <w:rsid w:val="001C0C9D"/>
    <w:rsid w:val="001C4494"/>
    <w:rsid w:val="001D4962"/>
    <w:rsid w:val="001F0E07"/>
    <w:rsid w:val="001F296D"/>
    <w:rsid w:val="001F2D15"/>
    <w:rsid w:val="001F5B1C"/>
    <w:rsid w:val="001F6D33"/>
    <w:rsid w:val="002020D9"/>
    <w:rsid w:val="00207B57"/>
    <w:rsid w:val="002202A2"/>
    <w:rsid w:val="00221B89"/>
    <w:rsid w:val="00225AE9"/>
    <w:rsid w:val="00226F98"/>
    <w:rsid w:val="00230AC5"/>
    <w:rsid w:val="00234351"/>
    <w:rsid w:val="00240DD5"/>
    <w:rsid w:val="00243672"/>
    <w:rsid w:val="00244AA8"/>
    <w:rsid w:val="002613F6"/>
    <w:rsid w:val="002633EF"/>
    <w:rsid w:val="00263472"/>
    <w:rsid w:val="00263A63"/>
    <w:rsid w:val="002871B8"/>
    <w:rsid w:val="00291AC6"/>
    <w:rsid w:val="00296000"/>
    <w:rsid w:val="002B0DC8"/>
    <w:rsid w:val="002B32F2"/>
    <w:rsid w:val="002C1A66"/>
    <w:rsid w:val="002F28D4"/>
    <w:rsid w:val="002F2C99"/>
    <w:rsid w:val="00323316"/>
    <w:rsid w:val="0032370E"/>
    <w:rsid w:val="00325156"/>
    <w:rsid w:val="00327CB3"/>
    <w:rsid w:val="00335184"/>
    <w:rsid w:val="00345825"/>
    <w:rsid w:val="0036141D"/>
    <w:rsid w:val="00366E7C"/>
    <w:rsid w:val="00374D48"/>
    <w:rsid w:val="00390A7D"/>
    <w:rsid w:val="00395938"/>
    <w:rsid w:val="00395983"/>
    <w:rsid w:val="00396CE1"/>
    <w:rsid w:val="003A3F96"/>
    <w:rsid w:val="003A4677"/>
    <w:rsid w:val="003A685B"/>
    <w:rsid w:val="003B4393"/>
    <w:rsid w:val="003B561B"/>
    <w:rsid w:val="003C2148"/>
    <w:rsid w:val="003C5E70"/>
    <w:rsid w:val="003D1193"/>
    <w:rsid w:val="003E06BC"/>
    <w:rsid w:val="003F0D67"/>
    <w:rsid w:val="004050E8"/>
    <w:rsid w:val="00414F5E"/>
    <w:rsid w:val="004170E8"/>
    <w:rsid w:val="00424A80"/>
    <w:rsid w:val="00441325"/>
    <w:rsid w:val="004423E3"/>
    <w:rsid w:val="0044558E"/>
    <w:rsid w:val="00455F08"/>
    <w:rsid w:val="00456EBF"/>
    <w:rsid w:val="00470E4E"/>
    <w:rsid w:val="00471A55"/>
    <w:rsid w:val="00471B28"/>
    <w:rsid w:val="00473515"/>
    <w:rsid w:val="0048232E"/>
    <w:rsid w:val="004833F6"/>
    <w:rsid w:val="004871D8"/>
    <w:rsid w:val="004D5995"/>
    <w:rsid w:val="004D78FC"/>
    <w:rsid w:val="004E49B3"/>
    <w:rsid w:val="004E53A0"/>
    <w:rsid w:val="004E666E"/>
    <w:rsid w:val="00500560"/>
    <w:rsid w:val="0050469E"/>
    <w:rsid w:val="005178C8"/>
    <w:rsid w:val="00550BF1"/>
    <w:rsid w:val="00555F59"/>
    <w:rsid w:val="00564576"/>
    <w:rsid w:val="00565340"/>
    <w:rsid w:val="00570A77"/>
    <w:rsid w:val="005820E9"/>
    <w:rsid w:val="00584032"/>
    <w:rsid w:val="005853D9"/>
    <w:rsid w:val="005934AC"/>
    <w:rsid w:val="005A7A2F"/>
    <w:rsid w:val="005B4D39"/>
    <w:rsid w:val="005D189D"/>
    <w:rsid w:val="005E0F8B"/>
    <w:rsid w:val="005E2974"/>
    <w:rsid w:val="00603CA1"/>
    <w:rsid w:val="006241F4"/>
    <w:rsid w:val="006372C1"/>
    <w:rsid w:val="00642AB3"/>
    <w:rsid w:val="006432BD"/>
    <w:rsid w:val="00645125"/>
    <w:rsid w:val="00656173"/>
    <w:rsid w:val="00664E78"/>
    <w:rsid w:val="00677D2B"/>
    <w:rsid w:val="006821E7"/>
    <w:rsid w:val="0068534B"/>
    <w:rsid w:val="00696F02"/>
    <w:rsid w:val="006C0B03"/>
    <w:rsid w:val="006D5DBB"/>
    <w:rsid w:val="006E52E2"/>
    <w:rsid w:val="006F3787"/>
    <w:rsid w:val="006F4BFE"/>
    <w:rsid w:val="00702AD4"/>
    <w:rsid w:val="00703C64"/>
    <w:rsid w:val="007158A0"/>
    <w:rsid w:val="00720803"/>
    <w:rsid w:val="00722B22"/>
    <w:rsid w:val="00726859"/>
    <w:rsid w:val="00730C24"/>
    <w:rsid w:val="00730FBB"/>
    <w:rsid w:val="007421B3"/>
    <w:rsid w:val="00742E5D"/>
    <w:rsid w:val="007476A4"/>
    <w:rsid w:val="00757904"/>
    <w:rsid w:val="007645C5"/>
    <w:rsid w:val="00772A86"/>
    <w:rsid w:val="007731E0"/>
    <w:rsid w:val="00780675"/>
    <w:rsid w:val="007C7D05"/>
    <w:rsid w:val="007E0EF7"/>
    <w:rsid w:val="007E27C1"/>
    <w:rsid w:val="008017CE"/>
    <w:rsid w:val="00811283"/>
    <w:rsid w:val="00815AF8"/>
    <w:rsid w:val="00822407"/>
    <w:rsid w:val="00830460"/>
    <w:rsid w:val="0084049E"/>
    <w:rsid w:val="0085526B"/>
    <w:rsid w:val="00857EA5"/>
    <w:rsid w:val="008709E1"/>
    <w:rsid w:val="008B3F07"/>
    <w:rsid w:val="008B64B7"/>
    <w:rsid w:val="008C5748"/>
    <w:rsid w:val="008C6D3B"/>
    <w:rsid w:val="008F0EA6"/>
    <w:rsid w:val="00901687"/>
    <w:rsid w:val="009070B4"/>
    <w:rsid w:val="009126DA"/>
    <w:rsid w:val="00952037"/>
    <w:rsid w:val="009551A5"/>
    <w:rsid w:val="00960AB2"/>
    <w:rsid w:val="00974D0D"/>
    <w:rsid w:val="00975F38"/>
    <w:rsid w:val="00982A21"/>
    <w:rsid w:val="0098622D"/>
    <w:rsid w:val="0099136C"/>
    <w:rsid w:val="0099321A"/>
    <w:rsid w:val="009A2426"/>
    <w:rsid w:val="009A734E"/>
    <w:rsid w:val="009B5D45"/>
    <w:rsid w:val="009B67A1"/>
    <w:rsid w:val="009B76F3"/>
    <w:rsid w:val="009C28DA"/>
    <w:rsid w:val="009D24F3"/>
    <w:rsid w:val="009D2787"/>
    <w:rsid w:val="009D5026"/>
    <w:rsid w:val="009F6348"/>
    <w:rsid w:val="009F7C0B"/>
    <w:rsid w:val="00A07649"/>
    <w:rsid w:val="00A07EA7"/>
    <w:rsid w:val="00A3475C"/>
    <w:rsid w:val="00A41289"/>
    <w:rsid w:val="00A47AE9"/>
    <w:rsid w:val="00A7594A"/>
    <w:rsid w:val="00A9139D"/>
    <w:rsid w:val="00AA2643"/>
    <w:rsid w:val="00AB16B7"/>
    <w:rsid w:val="00AB3F6D"/>
    <w:rsid w:val="00AB4C1B"/>
    <w:rsid w:val="00AB5813"/>
    <w:rsid w:val="00AB669F"/>
    <w:rsid w:val="00AC60FB"/>
    <w:rsid w:val="00AC630B"/>
    <w:rsid w:val="00AE559C"/>
    <w:rsid w:val="00AF1AAD"/>
    <w:rsid w:val="00B07681"/>
    <w:rsid w:val="00B10D40"/>
    <w:rsid w:val="00B148E5"/>
    <w:rsid w:val="00B63E17"/>
    <w:rsid w:val="00BB3B3C"/>
    <w:rsid w:val="00BC4D44"/>
    <w:rsid w:val="00BC5BAC"/>
    <w:rsid w:val="00BD5FED"/>
    <w:rsid w:val="00BF1B30"/>
    <w:rsid w:val="00BF4672"/>
    <w:rsid w:val="00C058FF"/>
    <w:rsid w:val="00C112F7"/>
    <w:rsid w:val="00C17B74"/>
    <w:rsid w:val="00C20A5C"/>
    <w:rsid w:val="00C310D6"/>
    <w:rsid w:val="00C42E96"/>
    <w:rsid w:val="00C67BED"/>
    <w:rsid w:val="00C70DCF"/>
    <w:rsid w:val="00C82CB4"/>
    <w:rsid w:val="00CA1252"/>
    <w:rsid w:val="00CA552D"/>
    <w:rsid w:val="00CB1510"/>
    <w:rsid w:val="00CB2EBA"/>
    <w:rsid w:val="00CB4AAF"/>
    <w:rsid w:val="00CC2D40"/>
    <w:rsid w:val="00CD070F"/>
    <w:rsid w:val="00CF3377"/>
    <w:rsid w:val="00D04268"/>
    <w:rsid w:val="00D05030"/>
    <w:rsid w:val="00D21671"/>
    <w:rsid w:val="00D22C27"/>
    <w:rsid w:val="00D25E83"/>
    <w:rsid w:val="00D30943"/>
    <w:rsid w:val="00D44FB7"/>
    <w:rsid w:val="00D47FC1"/>
    <w:rsid w:val="00D50848"/>
    <w:rsid w:val="00D52A0B"/>
    <w:rsid w:val="00D74108"/>
    <w:rsid w:val="00D8538C"/>
    <w:rsid w:val="00D8544B"/>
    <w:rsid w:val="00D933AF"/>
    <w:rsid w:val="00D972A8"/>
    <w:rsid w:val="00DB2197"/>
    <w:rsid w:val="00DC6D7A"/>
    <w:rsid w:val="00DD31AA"/>
    <w:rsid w:val="00DD4F89"/>
    <w:rsid w:val="00DF5585"/>
    <w:rsid w:val="00DF6DD7"/>
    <w:rsid w:val="00E06B3A"/>
    <w:rsid w:val="00E103CF"/>
    <w:rsid w:val="00E24D0D"/>
    <w:rsid w:val="00E45077"/>
    <w:rsid w:val="00E54C35"/>
    <w:rsid w:val="00E57AFD"/>
    <w:rsid w:val="00E61104"/>
    <w:rsid w:val="00EC0468"/>
    <w:rsid w:val="00EC3A3C"/>
    <w:rsid w:val="00ED0A43"/>
    <w:rsid w:val="00ED20AB"/>
    <w:rsid w:val="00ED5C50"/>
    <w:rsid w:val="00ED708C"/>
    <w:rsid w:val="00EE0161"/>
    <w:rsid w:val="00EE34C5"/>
    <w:rsid w:val="00EE43E7"/>
    <w:rsid w:val="00EE4C13"/>
    <w:rsid w:val="00EE7BBA"/>
    <w:rsid w:val="00EF0A0B"/>
    <w:rsid w:val="00F05EFA"/>
    <w:rsid w:val="00F12F6D"/>
    <w:rsid w:val="00F4766F"/>
    <w:rsid w:val="00F50FE3"/>
    <w:rsid w:val="00F64563"/>
    <w:rsid w:val="00F74AC8"/>
    <w:rsid w:val="00F807FA"/>
    <w:rsid w:val="00F84002"/>
    <w:rsid w:val="00F9715A"/>
    <w:rsid w:val="00FC7DD1"/>
    <w:rsid w:val="00FF0CAE"/>
    <w:rsid w:val="00FF6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0E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F4B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F4BFE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6F4B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F4BF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07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0768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291AC6"/>
    <w:pPr>
      <w:ind w:left="720"/>
      <w:contextualSpacing/>
    </w:pPr>
  </w:style>
  <w:style w:type="paragraph" w:styleId="NormalWeb">
    <w:name w:val="Normal (Web)"/>
    <w:basedOn w:val="Normal"/>
    <w:uiPriority w:val="99"/>
    <w:rsid w:val="00093CBC"/>
    <w:pPr>
      <w:spacing w:before="100" w:beforeAutospacing="1" w:after="100" w:afterAutospacing="1" w:line="240" w:lineRule="auto"/>
    </w:pPr>
    <w:rPr>
      <w:rFonts w:ascii="Verdana" w:eastAsia="Times New Roman" w:hAnsi="Verdana"/>
      <w:color w:val="000000"/>
      <w:lang w:eastAsia="ru-RU"/>
    </w:rPr>
  </w:style>
  <w:style w:type="table" w:styleId="TableGrid">
    <w:name w:val="Table Grid"/>
    <w:basedOn w:val="TableNormal"/>
    <w:uiPriority w:val="99"/>
    <w:rsid w:val="0090168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0">
    <w:name w:val="c10"/>
    <w:basedOn w:val="Normal"/>
    <w:uiPriority w:val="99"/>
    <w:rsid w:val="00DC6D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DefaultParagraphFont"/>
    <w:uiPriority w:val="99"/>
    <w:rsid w:val="00DC6D7A"/>
    <w:rPr>
      <w:rFonts w:cs="Times New Roman"/>
    </w:rPr>
  </w:style>
  <w:style w:type="paragraph" w:customStyle="1" w:styleId="c56">
    <w:name w:val="c56"/>
    <w:basedOn w:val="Normal"/>
    <w:uiPriority w:val="99"/>
    <w:rsid w:val="00D47F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8">
    <w:name w:val="c8"/>
    <w:basedOn w:val="DefaultParagraphFont"/>
    <w:uiPriority w:val="99"/>
    <w:rsid w:val="00D47FC1"/>
    <w:rPr>
      <w:rFonts w:cs="Times New Roman"/>
    </w:rPr>
  </w:style>
  <w:style w:type="paragraph" w:customStyle="1" w:styleId="c14">
    <w:name w:val="c14"/>
    <w:basedOn w:val="Normal"/>
    <w:uiPriority w:val="99"/>
    <w:rsid w:val="00D47F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DefaultParagraphFont"/>
    <w:uiPriority w:val="99"/>
    <w:rsid w:val="00D47FC1"/>
    <w:rPr>
      <w:rFonts w:cs="Times New Roman"/>
    </w:rPr>
  </w:style>
  <w:style w:type="paragraph" w:customStyle="1" w:styleId="c19">
    <w:name w:val="c19"/>
    <w:basedOn w:val="Normal"/>
    <w:uiPriority w:val="99"/>
    <w:rsid w:val="00D47F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D47FC1"/>
    <w:rPr>
      <w:rFonts w:cs="Times New Roman"/>
    </w:rPr>
  </w:style>
  <w:style w:type="paragraph" w:customStyle="1" w:styleId="c5">
    <w:name w:val="c5"/>
    <w:basedOn w:val="Normal"/>
    <w:uiPriority w:val="99"/>
    <w:rsid w:val="00AC60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C70DCF"/>
    <w:rPr>
      <w:rFonts w:cs="Times New Roman"/>
      <w:color w:val="0000FF"/>
      <w:u w:val="single"/>
    </w:rPr>
  </w:style>
  <w:style w:type="paragraph" w:styleId="List">
    <w:name w:val="List"/>
    <w:basedOn w:val="Normal"/>
    <w:uiPriority w:val="99"/>
    <w:rsid w:val="00D05030"/>
    <w:pPr>
      <w:spacing w:after="0" w:line="240" w:lineRule="auto"/>
      <w:ind w:left="283" w:hanging="283"/>
    </w:pPr>
    <w:rPr>
      <w:rFonts w:ascii="Arial" w:eastAsia="Times New Roman" w:hAnsi="Arial" w:cs="Wingdings"/>
      <w:sz w:val="24"/>
      <w:szCs w:val="28"/>
      <w:lang w:eastAsia="ar-SA"/>
    </w:rPr>
  </w:style>
  <w:style w:type="paragraph" w:customStyle="1" w:styleId="style1">
    <w:name w:val="style1"/>
    <w:basedOn w:val="Normal"/>
    <w:uiPriority w:val="99"/>
    <w:rsid w:val="007E0E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locked/>
    <w:rsid w:val="007E0EF7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locked/>
    <w:rsid w:val="00656173"/>
    <w:rPr>
      <w:rFonts w:cs="Times New Roman"/>
      <w:i/>
      <w:iCs/>
    </w:rPr>
  </w:style>
  <w:style w:type="paragraph" w:styleId="Subtitle">
    <w:name w:val="Subtitle"/>
    <w:basedOn w:val="Normal"/>
    <w:link w:val="SubtitleChar"/>
    <w:uiPriority w:val="99"/>
    <w:qFormat/>
    <w:locked/>
    <w:rsid w:val="00335184"/>
    <w:pPr>
      <w:spacing w:after="0" w:line="240" w:lineRule="auto"/>
      <w:jc w:val="both"/>
    </w:pPr>
    <w:rPr>
      <w:rFonts w:ascii="Times New Roman" w:hAnsi="Times New Roman"/>
      <w:sz w:val="28"/>
      <w:szCs w:val="24"/>
      <w:lang w:eastAsia="ru-RU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6D5DBB"/>
    <w:rPr>
      <w:rFonts w:ascii="Cambria" w:hAnsi="Cambria" w:cs="Times New Roman"/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rsid w:val="0033518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20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040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040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041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042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20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042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20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20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2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2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2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2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2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2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2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2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520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2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2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2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2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52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ru.wikipedia.org/wiki/%D0%94%D1%80%D0%B5%D0%B2%D0%BD%D0%B5%D0%B3%D1%80%D0%B5%D1%87%D0%B5%D1%81%D0%BA%D0%B8%D0%B9_%D1%8F%D0%B7%D1%8B%D0%B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492</TotalTime>
  <Pages>34</Pages>
  <Words>6897</Words>
  <Characters>-32766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Student21502</cp:lastModifiedBy>
  <cp:revision>18</cp:revision>
  <cp:lastPrinted>2017-11-21T07:25:00Z</cp:lastPrinted>
  <dcterms:created xsi:type="dcterms:W3CDTF">2014-05-07T04:47:00Z</dcterms:created>
  <dcterms:modified xsi:type="dcterms:W3CDTF">2017-11-22T04:46:00Z</dcterms:modified>
</cp:coreProperties>
</file>